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D76715D" wp14:editId="13E7ACE4">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FA6CCE">
        <w:rPr>
          <w:rFonts w:ascii="Arial" w:eastAsia="Times New Roman" w:hAnsi="Arial" w:cs="Arial"/>
          <w:b/>
          <w:iCs/>
          <w:sz w:val="32"/>
          <w:szCs w:val="32"/>
          <w:lang w:eastAsia="de-DE"/>
        </w:rPr>
      </w:r>
      <w:r w:rsidR="00FA6CCE">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FA6CCE">
        <w:rPr>
          <w:rFonts w:ascii="Arial" w:eastAsia="Times New Roman" w:hAnsi="Arial" w:cs="Arial"/>
          <w:b/>
          <w:iCs/>
          <w:sz w:val="28"/>
          <w:szCs w:val="28"/>
          <w:lang w:eastAsia="de-DE"/>
        </w:rPr>
      </w:r>
      <w:r w:rsidR="00FA6CCE">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FA6CCE">
        <w:rPr>
          <w:rFonts w:ascii="Arial" w:eastAsia="Times New Roman" w:hAnsi="Arial" w:cs="Arial"/>
          <w:b/>
          <w:iCs/>
          <w:sz w:val="28"/>
          <w:szCs w:val="28"/>
          <w:lang w:eastAsia="de-DE"/>
        </w:rPr>
      </w:r>
      <w:r w:rsidR="00FA6CCE">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FA6CCE">
        <w:rPr>
          <w:rFonts w:ascii="Arial" w:eastAsia="Times New Roman" w:hAnsi="Arial" w:cs="Arial"/>
          <w:b/>
          <w:iCs/>
          <w:sz w:val="24"/>
          <w:szCs w:val="24"/>
          <w:lang w:eastAsia="de-DE"/>
        </w:rPr>
      </w:r>
      <w:r w:rsidR="00FA6CCE">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FA6CCE">
        <w:rPr>
          <w:rFonts w:ascii="Arial" w:eastAsia="Times New Roman" w:hAnsi="Arial" w:cs="Arial"/>
          <w:b/>
          <w:iCs/>
          <w:sz w:val="24"/>
          <w:szCs w:val="24"/>
          <w:lang w:eastAsia="de-DE"/>
        </w:rPr>
      </w:r>
      <w:r w:rsidR="00FA6CCE">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FA6CCE">
        <w:rPr>
          <w:rFonts w:ascii="Arial" w:eastAsia="Times New Roman" w:hAnsi="Arial" w:cs="Arial"/>
          <w:b/>
          <w:iCs/>
          <w:sz w:val="32"/>
          <w:szCs w:val="32"/>
          <w:lang w:eastAsia="de-DE"/>
        </w:rPr>
      </w:r>
      <w:r w:rsidR="00FA6CCE">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rsidTr="00A81431">
        <w:tc>
          <w:tcPr>
            <w:tcW w:w="4039" w:type="dxa"/>
            <w:shd w:val="clear" w:color="auto" w:fill="auto"/>
          </w:tcPr>
          <w:p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A6CCE">
              <w:rPr>
                <w:rFonts w:ascii="Arial" w:hAnsi="Arial" w:cs="Arial"/>
                <w:sz w:val="18"/>
                <w:szCs w:val="20"/>
              </w:rPr>
            </w:r>
            <w:r w:rsidR="00FA6CC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A6CCE">
              <w:rPr>
                <w:rFonts w:ascii="Arial" w:hAnsi="Arial" w:cs="Arial"/>
                <w:sz w:val="18"/>
                <w:szCs w:val="20"/>
              </w:rPr>
            </w:r>
            <w:r w:rsidR="00FA6CC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A6CCE">
              <w:rPr>
                <w:rFonts w:ascii="Arial" w:hAnsi="Arial" w:cs="Arial"/>
                <w:sz w:val="18"/>
                <w:szCs w:val="20"/>
              </w:rPr>
            </w:r>
            <w:r w:rsidR="00FA6CC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A6CCE">
              <w:rPr>
                <w:rFonts w:ascii="Arial" w:hAnsi="Arial" w:cs="Arial"/>
                <w:sz w:val="18"/>
                <w:szCs w:val="20"/>
              </w:rPr>
            </w:r>
            <w:r w:rsidR="00FA6CC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FA6CCE">
              <w:rPr>
                <w:rFonts w:ascii="Arial" w:hAnsi="Arial" w:cs="Arial"/>
                <w:sz w:val="18"/>
                <w:szCs w:val="20"/>
              </w:rPr>
            </w:r>
            <w:r w:rsidR="00FA6CC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FA6CCE">
              <w:rPr>
                <w:rFonts w:ascii="Arial" w:hAnsi="Arial" w:cs="Arial"/>
                <w:sz w:val="18"/>
                <w:szCs w:val="20"/>
              </w:rPr>
            </w:r>
            <w:r w:rsidR="00FA6CC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FA6CCE">
              <w:rPr>
                <w:rFonts w:ascii="Arial" w:hAnsi="Arial" w:cs="Arial"/>
                <w:sz w:val="18"/>
                <w:szCs w:val="20"/>
              </w:rPr>
            </w:r>
            <w:r w:rsidR="00FA6CCE">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rsidTr="00A81431">
        <w:trPr>
          <w:trHeight w:val="462"/>
        </w:trPr>
        <w:tc>
          <w:tcPr>
            <w:tcW w:w="9606" w:type="dxa"/>
            <w:gridSpan w:val="2"/>
            <w:shd w:val="clear" w:color="auto" w:fill="DDD9C3" w:themeFill="background2" w:themeFillShade="E6"/>
          </w:tcPr>
          <w:p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rsidTr="00A81431">
        <w:trPr>
          <w:trHeight w:val="192"/>
        </w:trPr>
        <w:tc>
          <w:tcPr>
            <w:tcW w:w="4039" w:type="dxa"/>
            <w:vMerge w:val="restart"/>
            <w:tcBorders>
              <w:bottom w:val="nil"/>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240"/>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1692"/>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804"/>
        </w:trPr>
        <w:tc>
          <w:tcPr>
            <w:tcW w:w="4039" w:type="dxa"/>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756"/>
        </w:trPr>
        <w:tc>
          <w:tcPr>
            <w:tcW w:w="4039" w:type="dxa"/>
            <w:tcBorders>
              <w:top w:val="nil"/>
              <w:bottom w:val="single" w:sz="4" w:space="0" w:color="auto"/>
            </w:tcBorders>
            <w:shd w:val="clear" w:color="auto" w:fill="auto"/>
          </w:tcPr>
          <w:p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lastRenderedPageBreak/>
              <w:t>Vorhaben liegt innerhalb der LEADER-Region der unter I. genannten LEADER-Aktionsgruppe (LAG)</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rsidTr="00A81431">
        <w:trPr>
          <w:trHeight w:val="399"/>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FA6CCE">
              <w:rPr>
                <w:rFonts w:ascii="Arial" w:eastAsia="Times New Roman" w:hAnsi="Arial" w:cs="Arial"/>
                <w:sz w:val="20"/>
                <w:szCs w:val="20"/>
                <w:lang w:eastAsia="de-DE"/>
              </w:rPr>
            </w:r>
            <w:r w:rsidR="00FA6CCE">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lastRenderedPageBreak/>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FA6CCE"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2pt;height:14.4pt;z-index:251670528;mso-position-horizontal-relative:text;mso-position-vertical-relative:text" o:preferrelative="t" wrapcoords="-982 0 -982 20463 21600 20463 21600 0 -982 0" filled="f" stroked="f">
                  <v:imagedata r:id="rId10" o:title=""/>
                  <o:lock v:ext="edit" aspectratio="t"/>
                  <w10:wrap type="tight"/>
                </v:shape>
                <w:control r:id="rId11"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rsidR="00513C8E" w:rsidRPr="008D6CED" w:rsidRDefault="00FA6CCE"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35" type="#_x0000_t201" style="position:absolute;margin-left:2.95pt;margin-top:6.3pt;width:16.2pt;height:14.4pt;z-index:251671552;mso-position-horizontal-relative:text;mso-position-vertical-relative:text" o:preferrelative="t" wrapcoords="-982 0 -982 20463 21600 20463 21600 0 -982 0" filled="f" stroked="f">
                  <v:imagedata r:id="rId10" o:title=""/>
                  <o:lock v:ext="edit" aspectratio="t"/>
                  <w10:wrap type="tight"/>
                </v:shape>
                <w:control r:id="rId12" w:name="CheckBox21221354911" w:shapeid="_x0000_s1035"/>
              </w:pi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FA6CCE"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v:shape id="_x0000_s1036" type="#_x0000_t201" style="position:absolute;margin-left:2.95pt;margin-top:2.05pt;width:16.2pt;height:14.4pt;z-index:251672576;mso-position-horizontal-relative:text;mso-position-vertical-relative:text" o:preferrelative="t" wrapcoords="-982 0 -982 20463 21600 20463 21600 0 -982 0" filled="f" stroked="f">
                  <v:imagedata r:id="rId10" o:title=""/>
                  <o:lock v:ext="edit" aspectratio="t"/>
                  <w10:wrap type="tight"/>
                </v:shape>
                <w:control r:id="rId13"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FA6CCE"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3" type="#_x0000_t201" style="position:absolute;margin-left:2.9pt;margin-top:56.25pt;width:16.2pt;height:14.4pt;z-index:251676672;mso-position-horizontal-relative:text;mso-position-vertical-relative:text" o:preferrelative="t" wrapcoords="-982 0 -982 20463 21600 20463 21600 0 -982 0" filled="f" stroked="f">
                  <v:imagedata r:id="rId10" o:title=""/>
                  <o:lock v:ext="edit" aspectratio="t"/>
                  <w10:wrap type="tight"/>
                </v:shape>
                <w:control r:id="rId14"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FA6CCE"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4" type="#_x0000_t201" style="position:absolute;margin-left:2.95pt;margin-top:6.3pt;width:16.2pt;height:14.4pt;z-index:251677696;mso-position-horizontal-relative:text;mso-position-vertical-relative:text" o:preferrelative="t" wrapcoords="-982 0 -982 20463 21600 20463 21600 0 -982 0" filled="f" stroked="f">
                  <v:imagedata r:id="rId10" o:title=""/>
                  <o:lock v:ext="edit" aspectratio="t"/>
                  <w10:wrap type="tight"/>
                </v:shape>
                <w:control r:id="rId15" w:name="CheckBox212213549112" w:shapeid="_x0000_s1044"/>
              </w:pi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FA6CCE"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v:shape id="_x0000_s1045" type="#_x0000_t201" style="position:absolute;margin-left:2.95pt;margin-top:2.05pt;width:16.2pt;height:14.4pt;z-index:251678720;mso-position-horizontal-relative:text;mso-position-vertical-relative:text" o:preferrelative="t" wrapcoords="-982 0 -982 20463 21600 20463 21600 0 -982 0" filled="f" stroked="f">
                  <v:imagedata r:id="rId10" o:title=""/>
                  <o:lock v:ext="edit" aspectratio="t"/>
                  <w10:wrap type="tight"/>
                </v:shape>
                <w:control r:id="rId16" w:name="CheckBox212213549121" w:shapeid="_x0000_s1045"/>
              </w:pi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FA6CCE"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9" type="#_x0000_t201" style="position:absolute;margin-left:2.9pt;margin-top:76.6pt;width:16.2pt;height:14.4pt;z-index:251682816;mso-position-horizontal-relative:text;mso-position-vertical-relative:text" o:preferrelative="t" wrapcoords="-982 0 -982 20463 21600 20463 21600 0 -982 0" filled="f" stroked="f">
                  <v:imagedata r:id="rId10" o:title=""/>
                  <o:lock v:ext="edit" aspectratio="t"/>
                  <w10:wrap type="tight"/>
                </v:shape>
                <w:control r:id="rId17" w:name="CheckBox21221354913111" w:shapeid="_x0000_s1049"/>
              </w:pict>
            </w:r>
            <w:r>
              <w:rPr>
                <w:rFonts w:ascii="Arial" w:eastAsia="Times New Roman" w:hAnsi="Arial" w:cs="Arial"/>
                <w:b/>
                <w:i/>
                <w:noProof/>
                <w:sz w:val="20"/>
                <w:szCs w:val="20"/>
                <w:lang w:eastAsia="de-DE"/>
              </w:rPr>
              <w:pict>
                <v:shape id="_x0000_s1046" type="#_x0000_t201" style="position:absolute;margin-left:2.9pt;margin-top:56.25pt;width:16.2pt;height:14.4pt;z-index:251680768;mso-position-horizontal-relative:text;mso-position-vertical-relative:text" o:preferrelative="t" wrapcoords="-982 0 -982 20463 21600 20463 21600 0 -982 0" filled="f" stroked="f">
                  <v:imagedata r:id="rId10" o:title=""/>
                  <o:lock v:ext="edit" aspectratio="t"/>
                  <w10:wrap type="tight"/>
                </v:shape>
                <w:control r:id="rId18"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rsidR="007C3B3A" w:rsidRPr="00503710" w:rsidRDefault="00FA6CCE"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7" type="#_x0000_t201" style="position:absolute;margin-left:2.95pt;margin-top:6.3pt;width:16.2pt;height:14.4pt;z-index:251681792;mso-position-horizontal-relative:text;mso-position-vertical-relative:text" o:preferrelative="t" wrapcoords="-982 0 -982 20463 21600 20463 21600 0 -982 0" filled="f" stroked="f">
                  <v:imagedata r:id="rId10" o:title=""/>
                  <o:lock v:ext="edit" aspectratio="t"/>
                  <w10:wrap type="tight"/>
                </v:shape>
                <w:control r:id="rId19"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FA6CCE"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0" type="#_x0000_t201" style="position:absolute;margin-left:2.9pt;margin-top:2.6pt;width:16.2pt;height:14.4pt;z-index:251683840;mso-position-horizontal-relative:text;mso-position-vertical-relative:text" o:preferrelative="t" wrapcoords="-982 0 -982 20463 21600 20463 21600 0 -982 0" filled="f" stroked="f">
                  <v:imagedata r:id="rId10" o:title=""/>
                  <o:lock v:ext="edit" aspectratio="t"/>
                  <w10:wrap type="tight"/>
                </v:shape>
                <w:control r:id="rId20" w:name="CheckBox212213549131111" w:shapeid="_x0000_s1050"/>
              </w:pi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Default="00FA6CCE"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2" type="#_x0000_t201" style="position:absolute;margin-left:2.95pt;margin-top:4.7pt;width:16.2pt;height:14.4pt;z-index:251685888;mso-position-horizontal-relative:text;mso-position-vertical-relative:text" o:preferrelative="t" wrapcoords="-982 0 -982 20463 21600 20463 21600 0 -982 0" filled="f" stroked="f">
                  <v:imagedata r:id="rId10" o:title=""/>
                  <o:lock v:ext="edit" aspectratio="t"/>
                  <w10:wrap type="tight"/>
                </v:shape>
                <w:control r:id="rId21" w:name="CheckBox2122135491311121" w:shapeid="_x0000_s1052"/>
              </w:pict>
            </w:r>
            <w:r>
              <w:rPr>
                <w:rFonts w:ascii="Arial" w:eastAsia="Times New Roman" w:hAnsi="Arial" w:cs="Arial"/>
                <w:b/>
                <w:i/>
                <w:noProof/>
                <w:sz w:val="20"/>
                <w:szCs w:val="20"/>
                <w:lang w:eastAsia="de-DE"/>
              </w:rPr>
              <w:pict>
                <v:shape id="_x0000_s1051" type="#_x0000_t201" style="position:absolute;margin-left:2.9pt;margin-top:-19.5pt;width:16.2pt;height:14.4pt;z-index:251684864;mso-position-horizontal-relative:text;mso-position-vertical-relative:text" o:preferrelative="t" wrapcoords="-982 0 -982 20463 21600 20463 21600 0 -982 0" filled="f" stroked="f">
                  <v:imagedata r:id="rId10" o:title=""/>
                  <o:lock v:ext="edit" aspectratio="t"/>
                  <w10:wrap type="tight"/>
                </v:shape>
                <w:control r:id="rId22" w:name="CheckBox212213549131112" w:shapeid="_x0000_s1051"/>
              </w:pict>
            </w:r>
            <w:r w:rsidR="00503710" w:rsidRPr="00503710">
              <w:rPr>
                <w:rFonts w:ascii="Arial" w:hAnsi="Arial" w:cs="Arial"/>
                <w:sz w:val="18"/>
              </w:rPr>
              <w:t>Lokale Initiativen und Kooperationen</w:t>
            </w:r>
          </w:p>
          <w:p w:rsidR="00972C4D" w:rsidRDefault="00972C4D" w:rsidP="00503710">
            <w:pPr>
              <w:spacing w:beforeLines="40" w:before="96" w:afterLines="40" w:after="96" w:line="360" w:lineRule="exact"/>
              <w:rPr>
                <w:rFonts w:ascii="Arial" w:hAnsi="Arial" w:cs="Arial"/>
                <w:sz w:val="18"/>
              </w:rPr>
            </w:pPr>
          </w:p>
          <w:p w:rsidR="00972C4D" w:rsidRPr="00463A5B" w:rsidRDefault="00972C4D" w:rsidP="00503710">
            <w:pPr>
              <w:spacing w:beforeLines="40" w:before="96" w:afterLines="40" w:after="96" w:line="360" w:lineRule="exact"/>
              <w:rPr>
                <w:rFonts w:ascii="Arial" w:hAnsi="Arial" w:cs="Arial"/>
                <w:sz w:val="18"/>
              </w:rPr>
            </w:pPr>
          </w:p>
        </w:tc>
      </w:tr>
      <w:tr w:rsidR="00302BB3" w:rsidRPr="009D2FDC" w:rsidTr="00972C4D">
        <w:trPr>
          <w:trHeight w:val="367"/>
        </w:trPr>
        <w:tc>
          <w:tcPr>
            <w:tcW w:w="2700"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lastRenderedPageBreak/>
              <w:t>Bereich(e):</w:t>
            </w:r>
          </w:p>
        </w:tc>
        <w:tc>
          <w:tcPr>
            <w:tcW w:w="3645"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rsidTr="00972C4D">
        <w:trPr>
          <w:trHeight w:val="367"/>
        </w:trPr>
        <w:tc>
          <w:tcPr>
            <w:tcW w:w="9606" w:type="dxa"/>
            <w:gridSpan w:val="3"/>
            <w:shd w:val="clear" w:color="auto" w:fill="DBE5F1" w:themeFill="accent1" w:themeFillTint="33"/>
          </w:tcPr>
          <w:p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FA6CC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FA6CC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FA6CC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FA6CCE"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FA6CCE"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FA6CCE"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FA6CC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FA6CCE"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FA6CC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FA6CCE"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FA6CCE"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FA6CCE"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FA6CC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FA6CC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FA6CCE"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FA6CCE"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FA6CC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FA6CC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FA6CCE"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FA6CCE"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FA6CCE"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FA6CCE"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rsidTr="00C92087">
        <w:tc>
          <w:tcPr>
            <w:tcW w:w="9905" w:type="dxa"/>
            <w:gridSpan w:val="9"/>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lastRenderedPageBreak/>
              <w:t>Eigenmittel</w:t>
            </w:r>
            <w:r w:rsidRPr="009D2FDC">
              <w:rPr>
                <w:rFonts w:ascii="Arial" w:eastAsia="Times New Roman" w:hAnsi="Arial" w:cs="Arial"/>
                <w:b/>
                <w:vertAlign w:val="superscript"/>
                <w:lang w:eastAsia="de-DE"/>
              </w:rPr>
              <w:footnoteReference w:id="11"/>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gridSpan w:val="4"/>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gridSpan w:val="9"/>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FA6CCE">
              <w:rPr>
                <w:rFonts w:ascii="Arial" w:eastAsia="Times New Roman" w:hAnsi="Arial" w:cs="Arial"/>
                <w:sz w:val="24"/>
                <w:szCs w:val="24"/>
                <w:lang w:eastAsia="de-DE"/>
              </w:rPr>
            </w:r>
            <w:r w:rsidR="00FA6CCE">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lastRenderedPageBreak/>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FA6CCE">
              <w:rPr>
                <w:rFonts w:ascii="Arial" w:eastAsia="Times New Roman" w:hAnsi="Arial" w:cs="Arial"/>
                <w:lang w:eastAsia="de-DE"/>
              </w:rPr>
            </w:r>
            <w:r w:rsidR="00FA6CCE">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9D2FDC" w:rsidRPr="009D2FDC" w:rsidRDefault="009D2FDC" w:rsidP="009D2FDC">
      <w:pPr>
        <w:spacing w:after="0" w:line="360" w:lineRule="exact"/>
        <w:jc w:val="both"/>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bl>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3"/>
      <w:footerReference w:type="first" r:id="rId24"/>
      <w:pgSz w:w="11907" w:h="16840" w:code="9"/>
      <w:pgMar w:top="1134" w:right="851" w:bottom="1135" w:left="1367" w:header="431" w:footer="680" w:gutter="0"/>
      <w:paperSrc w:first="259" w:other="259"/>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EB" w:rsidRDefault="002E68EB" w:rsidP="009D2FDC">
      <w:pPr>
        <w:spacing w:after="0" w:line="240" w:lineRule="auto"/>
      </w:pPr>
      <w:r>
        <w:separator/>
      </w:r>
    </w:p>
  </w:endnote>
  <w:endnote w:type="continuationSeparator" w:id="0">
    <w:p w:rsidR="002E68EB" w:rsidRDefault="002E68EB"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EB" w:rsidRDefault="002E68EB">
    <w:pPr>
      <w:pStyle w:val="Fuzeile"/>
    </w:pPr>
  </w:p>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FA6CCE">
      <w:rPr>
        <w:rFonts w:ascii="Arial" w:hAnsi="Arial" w:cs="Arial"/>
        <w:noProof/>
        <w:sz w:val="20"/>
      </w:rPr>
      <w:t>7</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FA6CCE">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F45CBE">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F45CBE">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EB" w:rsidRDefault="002E68EB" w:rsidP="009D2FDC">
      <w:pPr>
        <w:spacing w:after="0" w:line="240" w:lineRule="auto"/>
      </w:pPr>
      <w:r>
        <w:separator/>
      </w:r>
    </w:p>
  </w:footnote>
  <w:footnote w:type="continuationSeparator" w:id="0">
    <w:p w:rsidR="002E68EB" w:rsidRDefault="002E68EB" w:rsidP="009D2FDC">
      <w:pPr>
        <w:spacing w:after="0" w:line="240" w:lineRule="auto"/>
      </w:pPr>
      <w:r>
        <w:continuationSeparator/>
      </w:r>
    </w:p>
  </w:footnote>
  <w:footnote w:id="1">
    <w:p w:rsidR="002E68EB" w:rsidRPr="00A076EB" w:rsidRDefault="002E68EB"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2E68EB" w:rsidRDefault="002E68EB">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rsidR="002E68EB" w:rsidRPr="00084F91" w:rsidRDefault="002E68EB"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rsidR="00F45CBE" w:rsidRDefault="00F45CBE">
      <w:pPr>
        <w:pStyle w:val="Funotentext"/>
      </w:pPr>
      <w:r>
        <w:rPr>
          <w:rStyle w:val="Funotenzeichen"/>
        </w:rPr>
        <w:footnoteRef/>
      </w:r>
      <w:r>
        <w:t xml:space="preserve"> </w:t>
      </w:r>
      <w:r w:rsidRPr="00F45CBE">
        <w:t>Mindestens ein Ziel der ELER-Verordnung muss mit dem Vorhaben verfolgt werden.</w:t>
      </w:r>
    </w:p>
  </w:footnote>
  <w:footnote w:id="5">
    <w:p w:rsidR="00F45CBE" w:rsidRDefault="00F45CBE">
      <w:pPr>
        <w:pStyle w:val="Funotentext"/>
      </w:pPr>
      <w:r>
        <w:rPr>
          <w:rStyle w:val="Funotenzeichen"/>
        </w:rPr>
        <w:footnoteRef/>
      </w:r>
      <w:r>
        <w:t xml:space="preserve"> </w:t>
      </w:r>
      <w:r w:rsidRPr="00F45CBE">
        <w:t>Mindestens ein Kernziel des EPLR-EULLE muss mit dem Vorhaben verfolgt werden.</w:t>
      </w:r>
    </w:p>
  </w:footnote>
  <w:footnote w:id="6">
    <w:p w:rsidR="002E68EB" w:rsidRPr="003400CE" w:rsidRDefault="002E68EB">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00F45CBE" w:rsidRPr="00FA6CCE">
        <w:rPr>
          <w:rFonts w:ascii="Arial" w:hAnsi="Arial" w:cs="Arial"/>
          <w:b/>
          <w:sz w:val="16"/>
        </w:rPr>
        <w:t xml:space="preserve">Bitte konkretisieren Sie hier – soweit möglich – alle aufgeführten Zielindikatoren des Vorhabens. </w:t>
      </w:r>
      <w:r w:rsidR="00F45CBE" w:rsidRPr="00FA6CCE">
        <w:rPr>
          <w:rFonts w:ascii="Arial" w:hAnsi="Arial" w:cs="Arial"/>
          <w:b/>
          <w:sz w:val="16"/>
        </w:rPr>
        <w:br/>
      </w:r>
      <w:r w:rsidR="00FA6CCE">
        <w:rPr>
          <w:rFonts w:ascii="Arial" w:hAnsi="Arial" w:cs="Arial"/>
          <w:b/>
          <w:sz w:val="16"/>
          <w:szCs w:val="16"/>
        </w:rPr>
        <w:t xml:space="preserve">  </w:t>
      </w:r>
      <w:bookmarkStart w:id="0" w:name="_GoBack"/>
      <w:bookmarkEnd w:id="0"/>
      <w:r w:rsidR="00F45CBE" w:rsidRPr="00FA6CCE">
        <w:rPr>
          <w:rFonts w:ascii="Arial" w:hAnsi="Arial" w:cs="Arial"/>
          <w:b/>
          <w:sz w:val="16"/>
          <w:szCs w:val="16"/>
          <w:u w:val="single"/>
        </w:rPr>
        <w:t>Beispiele</w:t>
      </w:r>
      <w:r w:rsidR="00F45CBE" w:rsidRPr="00FA6CCE">
        <w:rPr>
          <w:rFonts w:cs="Arial"/>
          <w:b/>
          <w:sz w:val="16"/>
          <w:szCs w:val="16"/>
        </w:rPr>
        <w:t>:</w:t>
      </w:r>
      <w:r w:rsidRPr="00FA6CCE">
        <w:rPr>
          <w:rFonts w:ascii="Arial" w:hAnsi="Arial" w:cs="Arial"/>
          <w:sz w:val="12"/>
          <w:szCs w:val="16"/>
        </w:rPr>
        <w:t xml:space="preserve"> </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rsidR="002E68EB" w:rsidRPr="000C19CA" w:rsidRDefault="002E68EB"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rsidR="002E68EB" w:rsidRDefault="002E68EB"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rsidR="002E68EB" w:rsidRPr="00084F91" w:rsidRDefault="002E68EB"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rsidR="002E68EB" w:rsidRPr="00595558" w:rsidRDefault="002E68EB"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rsidR="002E68EB" w:rsidRPr="00084F91" w:rsidRDefault="002E68EB"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rsidR="002E68EB" w:rsidRDefault="002E68EB"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rsidR="002E68EB" w:rsidRDefault="002E68EB">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rsidR="002E68EB" w:rsidRPr="00F047B3" w:rsidRDefault="002E68EB"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DC"/>
    <w:rsid w:val="000071DE"/>
    <w:rsid w:val="00092AC9"/>
    <w:rsid w:val="000A553B"/>
    <w:rsid w:val="000A6014"/>
    <w:rsid w:val="000C19A8"/>
    <w:rsid w:val="000C34C3"/>
    <w:rsid w:val="00122541"/>
    <w:rsid w:val="0018300F"/>
    <w:rsid w:val="00252913"/>
    <w:rsid w:val="002C4BC0"/>
    <w:rsid w:val="002E62D2"/>
    <w:rsid w:val="002E68EB"/>
    <w:rsid w:val="00302BB3"/>
    <w:rsid w:val="003400CE"/>
    <w:rsid w:val="00373618"/>
    <w:rsid w:val="00434F35"/>
    <w:rsid w:val="00463A5B"/>
    <w:rsid w:val="00503710"/>
    <w:rsid w:val="0051369F"/>
    <w:rsid w:val="00513C8E"/>
    <w:rsid w:val="00531D1B"/>
    <w:rsid w:val="00545828"/>
    <w:rsid w:val="0061757F"/>
    <w:rsid w:val="00675681"/>
    <w:rsid w:val="006C4CAD"/>
    <w:rsid w:val="00747FE3"/>
    <w:rsid w:val="007C3B3A"/>
    <w:rsid w:val="00800770"/>
    <w:rsid w:val="008643AB"/>
    <w:rsid w:val="008D6CED"/>
    <w:rsid w:val="00906B5D"/>
    <w:rsid w:val="00954A4C"/>
    <w:rsid w:val="00972C4D"/>
    <w:rsid w:val="009D2FDC"/>
    <w:rsid w:val="00A076EB"/>
    <w:rsid w:val="00A107B3"/>
    <w:rsid w:val="00A81431"/>
    <w:rsid w:val="00A8308C"/>
    <w:rsid w:val="00A96909"/>
    <w:rsid w:val="00B533A9"/>
    <w:rsid w:val="00BB082D"/>
    <w:rsid w:val="00BC16E6"/>
    <w:rsid w:val="00C92087"/>
    <w:rsid w:val="00CE0533"/>
    <w:rsid w:val="00D11DC1"/>
    <w:rsid w:val="00D64275"/>
    <w:rsid w:val="00D6504E"/>
    <w:rsid w:val="00D801A9"/>
    <w:rsid w:val="00DE19B2"/>
    <w:rsid w:val="00E11DC8"/>
    <w:rsid w:val="00EB7FE4"/>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3"/>
    <w:rsid w:val="00551E24"/>
    <w:rsid w:val="005B5B1B"/>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1A0D-76CA-48B1-86D1-F7774A9E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8EE5313A.dotm</Template>
  <TotalTime>0</TotalTime>
  <Pages>12</Pages>
  <Words>1678</Words>
  <Characters>10575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Werner, Julia (Ref. 8607)</cp:lastModifiedBy>
  <cp:revision>8</cp:revision>
  <cp:lastPrinted>2018-05-25T06:38:00Z</cp:lastPrinted>
  <dcterms:created xsi:type="dcterms:W3CDTF">2018-05-29T14:32:00Z</dcterms:created>
  <dcterms:modified xsi:type="dcterms:W3CDTF">2018-05-30T14:48:00Z</dcterms:modified>
</cp:coreProperties>
</file>