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91" w:rsidRPr="001A0F63" w:rsidRDefault="00B32CB2" w:rsidP="00272191">
      <w:pPr>
        <w:spacing w:line="240" w:lineRule="atLeast"/>
        <w:rPr>
          <w:rFonts w:ascii="Arial" w:hAnsi="Arial" w:cs="Arial"/>
          <w:b/>
          <w:color w:val="943634"/>
          <w:sz w:val="72"/>
          <w:szCs w:val="72"/>
        </w:rPr>
      </w:pPr>
      <w:r>
        <w:rPr>
          <w:rFonts w:ascii="Arial" w:hAnsi="Arial" w:cs="Arial"/>
          <w:b/>
          <w:noProof/>
          <w:color w:val="943634"/>
          <w:sz w:val="72"/>
          <w:szCs w:val="72"/>
        </w:rPr>
        <w:drawing>
          <wp:inline distT="0" distB="0" distL="0" distR="0">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rsidR="00272191" w:rsidRPr="004D01FF" w:rsidRDefault="00272191" w:rsidP="00272191">
      <w:pPr>
        <w:spacing w:line="240" w:lineRule="atLeast"/>
        <w:rPr>
          <w:rFonts w:ascii="Arial" w:hAnsi="Arial" w:cs="Arial"/>
          <w:b/>
          <w:color w:val="943634"/>
          <w:sz w:val="68"/>
          <w:szCs w:val="68"/>
        </w:rPr>
      </w:pPr>
    </w:p>
    <w:p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rsidR="005F5D18" w:rsidRPr="001A0F63" w:rsidRDefault="000575BB" w:rsidP="00272191">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7215" behindDoc="1" locked="0" layoutInCell="1" allowOverlap="1" wp14:anchorId="13F3A1A1" wp14:editId="048C5E4E">
                <wp:simplePos x="0" y="0"/>
                <wp:positionH relativeFrom="column">
                  <wp:posOffset>103505</wp:posOffset>
                </wp:positionH>
                <wp:positionV relativeFrom="paragraph">
                  <wp:posOffset>432435</wp:posOffset>
                </wp:positionV>
                <wp:extent cx="5871845" cy="4895850"/>
                <wp:effectExtent l="0" t="0" r="1460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4895850"/>
                        </a:xfrm>
                        <a:prstGeom prst="rect">
                          <a:avLst/>
                        </a:prstGeom>
                        <a:solidFill>
                          <a:srgbClr val="FFFFFF"/>
                        </a:solidFill>
                        <a:ln w="9525">
                          <a:solidFill>
                            <a:srgbClr val="000000"/>
                          </a:solidFill>
                          <a:miter lim="800000"/>
                          <a:headEnd/>
                          <a:tailEnd/>
                        </a:ln>
                      </wps:spPr>
                      <wps:txbx>
                        <w:txbxContent>
                          <w:p w:rsidR="00457A63" w:rsidRPr="004D01FF" w:rsidRDefault="00457A63" w:rsidP="004D01FF">
                            <w:pPr>
                              <w:shd w:val="clear" w:color="auto" w:fill="DDD9C3"/>
                              <w:spacing w:line="240" w:lineRule="auto"/>
                              <w:jc w:val="center"/>
                              <w:rPr>
                                <w:rStyle w:val="Hervorhebung"/>
                                <w:rFonts w:ascii="Arial" w:hAnsi="Arial" w:cs="Arial"/>
                                <w:b/>
                                <w:sz w:val="12"/>
                                <w:szCs w:val="12"/>
                              </w:rPr>
                            </w:pPr>
                          </w:p>
                          <w:p w:rsidR="00457A63" w:rsidRPr="003F6124" w:rsidRDefault="00457A63"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rsidR="00457A63" w:rsidRPr="003F6124" w:rsidRDefault="00457A63"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der Teilmaßnahme M 19.2 – Förderung für die Durchfü</w:t>
                            </w:r>
                            <w:r w:rsidRPr="003F6124">
                              <w:rPr>
                                <w:rStyle w:val="Hervorhebung"/>
                                <w:rFonts w:ascii="Arial" w:hAnsi="Arial" w:cs="Arial"/>
                                <w:b/>
                                <w:sz w:val="32"/>
                                <w:szCs w:val="32"/>
                              </w:rPr>
                              <w:t>h</w:t>
                            </w:r>
                            <w:r w:rsidRPr="003F6124">
                              <w:rPr>
                                <w:rStyle w:val="Hervorhebung"/>
                                <w:rFonts w:ascii="Arial" w:hAnsi="Arial" w:cs="Arial"/>
                                <w:b/>
                                <w:sz w:val="32"/>
                                <w:szCs w:val="32"/>
                              </w:rPr>
                              <w:t xml:space="preserve">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rsidR="00457A63" w:rsidRPr="003F6124" w:rsidRDefault="00457A63"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15pt;margin-top:34.05pt;width:462.35pt;height:3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">
                <v:textbox>
                  <w:txbxContent>
                    <w:p w:rsidR="00457A63" w:rsidRPr="004D01FF" w:rsidRDefault="00457A63" w:rsidP="004D01FF">
                      <w:pPr>
                        <w:shd w:val="clear" w:color="auto" w:fill="DDD9C3"/>
                        <w:spacing w:line="240" w:lineRule="auto"/>
                        <w:jc w:val="center"/>
                        <w:rPr>
                          <w:rStyle w:val="Hervorhebung"/>
                          <w:rFonts w:ascii="Arial" w:hAnsi="Arial" w:cs="Arial"/>
                          <w:b/>
                          <w:sz w:val="12"/>
                          <w:szCs w:val="12"/>
                        </w:rPr>
                      </w:pPr>
                    </w:p>
                    <w:p w:rsidR="00457A63" w:rsidRPr="003F6124" w:rsidRDefault="00457A63"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rsidR="00457A63" w:rsidRPr="003F6124" w:rsidRDefault="00457A63"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der Teilmaßnahme M 19.2 – Förderung für die Durchfü</w:t>
                      </w:r>
                      <w:r w:rsidRPr="003F6124">
                        <w:rPr>
                          <w:rStyle w:val="Hervorhebung"/>
                          <w:rFonts w:ascii="Arial" w:hAnsi="Arial" w:cs="Arial"/>
                          <w:b/>
                          <w:sz w:val="32"/>
                          <w:szCs w:val="32"/>
                        </w:rPr>
                        <w:t>h</w:t>
                      </w:r>
                      <w:r w:rsidRPr="003F6124">
                        <w:rPr>
                          <w:rStyle w:val="Hervorhebung"/>
                          <w:rFonts w:ascii="Arial" w:hAnsi="Arial" w:cs="Arial"/>
                          <w:b/>
                          <w:sz w:val="32"/>
                          <w:szCs w:val="32"/>
                        </w:rPr>
                        <w:t xml:space="preserve">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rsidR="00457A63" w:rsidRPr="003F6124" w:rsidRDefault="00457A63"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v:textbox>
              </v:shape>
            </w:pict>
          </mc:Fallback>
        </mc:AlternateContent>
      </w:r>
      <w:r w:rsidR="00B32CB2">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18D0D18D" wp14:editId="1E03D448">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24" o:spid="_x0000_s1028"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mmsIA&#10;AADaAAAADwAAAGRycy9kb3ducmV2LnhtbESP0WrCQBRE3wv+w3KFvtWNklRJXUUEpQoFjf2AS/Y2&#10;G5q9G7NrTP++KxT6OMzMGWa5Hmwjeup87VjBdJKAIC6drrlS8HnZvSxA+ICssXFMCn7Iw3o1elpi&#10;rt2dz9QXoRIRwj5HBSaENpfSl4Ys+olriaP35TqLIcqukrrDe4TbRs6S5FVarDkuGGxpa6j8Lm5W&#10;ARbz1PT7Q1qlBzy6j1Nm8Jop9TweNm8gAg3hP/zXftcKMnhci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2aawgAAANoAAAAPAAAAAAAAAAAAAAAAAJgCAABkcnMvZG93&#10;bnJldi54bWxQSwUGAAAAAAQABAD1AAAAhwMAAAAA&#10;" fillcolor="#8f1936" stroked="f"/>
              </v:group>
            </w:pict>
          </mc:Fallback>
        </mc:AlternateContent>
      </w:r>
    </w:p>
    <w:p w:rsidR="005F5D18" w:rsidRPr="001A0F63" w:rsidRDefault="005F5D18" w:rsidP="00272191">
      <w:pPr>
        <w:spacing w:after="120" w:line="800" w:lineRule="exact"/>
        <w:ind w:right="-1418"/>
        <w:rPr>
          <w:rFonts w:ascii="Arial" w:hAnsi="Arial" w:cs="Arial"/>
          <w:b/>
          <w:caps/>
          <w:color w:val="8F1936"/>
          <w:sz w:val="72"/>
          <w:szCs w:val="72"/>
        </w:rPr>
      </w:pPr>
    </w:p>
    <w:p w:rsidR="005F5D18" w:rsidRPr="001A0F63" w:rsidRDefault="005F5D18" w:rsidP="00272191">
      <w:pPr>
        <w:spacing w:after="120" w:line="800" w:lineRule="exact"/>
        <w:ind w:right="-1418"/>
        <w:rPr>
          <w:rFonts w:ascii="Arial" w:hAnsi="Arial" w:cs="Arial"/>
          <w:b/>
          <w:caps/>
          <w:color w:val="8F1936"/>
          <w:sz w:val="72"/>
          <w:szCs w:val="72"/>
        </w:rPr>
      </w:pPr>
    </w:p>
    <w:p w:rsidR="005F5D18" w:rsidRPr="001A0F63" w:rsidRDefault="005F5D18" w:rsidP="00272191">
      <w:pPr>
        <w:spacing w:after="120" w:line="800" w:lineRule="exact"/>
        <w:ind w:right="-1418"/>
        <w:rPr>
          <w:rFonts w:ascii="Arial" w:hAnsi="Arial" w:cs="Arial"/>
          <w:b/>
          <w:caps/>
          <w:color w:val="8F1936"/>
          <w:sz w:val="72"/>
          <w:szCs w:val="72"/>
        </w:rPr>
      </w:pPr>
    </w:p>
    <w:p w:rsidR="005F5D18" w:rsidRPr="004D01FF" w:rsidRDefault="005F5D18" w:rsidP="004D01FF">
      <w:pPr>
        <w:spacing w:after="120" w:line="600" w:lineRule="exact"/>
        <w:ind w:right="-1418"/>
        <w:rPr>
          <w:rFonts w:ascii="Arial" w:hAnsi="Arial" w:cs="Arial"/>
          <w:b/>
          <w:caps/>
          <w:color w:val="8F1936"/>
          <w:sz w:val="52"/>
          <w:szCs w:val="52"/>
        </w:rPr>
      </w:pPr>
    </w:p>
    <w:p w:rsidR="0067796A" w:rsidRPr="003F6124"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457A63">
        <w:rPr>
          <w:rFonts w:ascii="Arial" w:hAnsi="Arial" w:cs="Arial"/>
          <w:b/>
          <w:sz w:val="28"/>
          <w:szCs w:val="28"/>
        </w:rPr>
      </w:r>
      <w:r w:rsidR="00457A63">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der Lokalen Aktionsgruppe (LAG)</w:t>
      </w:r>
      <w:r w:rsidR="003F6124" w:rsidRPr="003F6124">
        <w:rPr>
          <w:rFonts w:ascii="Arial" w:hAnsi="Arial" w:cs="Arial"/>
          <w:b/>
          <w:sz w:val="28"/>
          <w:szCs w:val="28"/>
        </w:rPr>
        <w:t xml:space="preserve"> </w:t>
      </w:r>
    </w:p>
    <w:p w:rsidR="000E0C69"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457A63">
        <w:rPr>
          <w:rFonts w:ascii="Arial" w:hAnsi="Arial" w:cs="Arial"/>
          <w:b/>
          <w:sz w:val="28"/>
          <w:szCs w:val="28"/>
        </w:rPr>
      </w:r>
      <w:r w:rsidR="00457A63">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FLLE 2.0</w:t>
      </w:r>
    </w:p>
    <w:p w:rsidR="0067796A" w:rsidRPr="003F6124" w:rsidRDefault="000E0C69" w:rsidP="000E0C69">
      <w:pPr>
        <w:spacing w:after="80"/>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457A63">
        <w:rPr>
          <w:rFonts w:ascii="Arial" w:hAnsi="Arial" w:cs="Arial"/>
          <w:b/>
          <w:sz w:val="28"/>
          <w:szCs w:val="28"/>
        </w:rPr>
      </w:r>
      <w:r w:rsidR="00457A63">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67796A" w:rsidRPr="003F6124">
        <w:rPr>
          <w:rFonts w:ascii="Arial" w:hAnsi="Arial" w:cs="Arial"/>
          <w:b/>
          <w:sz w:val="28"/>
          <w:szCs w:val="28"/>
        </w:rPr>
        <w:t xml:space="preserve">GAK 8.0 „Kleinstunternehmen der Grundversorgung“ </w:t>
      </w:r>
    </w:p>
    <w:p w:rsidR="0067796A" w:rsidRPr="003F6124" w:rsidRDefault="000E0C69" w:rsidP="000E0C69">
      <w:pPr>
        <w:ind w:left="1134" w:hanging="567"/>
        <w:rPr>
          <w:rFonts w:ascii="Arial" w:hAnsi="Arial" w:cs="Arial"/>
          <w:b/>
          <w:sz w:val="28"/>
          <w:szCs w:val="28"/>
        </w:rPr>
      </w:pPr>
      <w:r>
        <w:rPr>
          <w:rFonts w:ascii="Arial" w:hAnsi="Arial" w:cs="Arial"/>
          <w:b/>
          <w:sz w:val="28"/>
          <w:szCs w:val="28"/>
        </w:rPr>
        <w:tab/>
      </w:r>
      <w:r w:rsidR="0067796A" w:rsidRPr="003F6124">
        <w:rPr>
          <w:rFonts w:ascii="Arial" w:hAnsi="Arial" w:cs="Arial"/>
          <w:b/>
          <w:sz w:val="28"/>
          <w:szCs w:val="28"/>
        </w:rPr>
        <w:fldChar w:fldCharType="begin">
          <w:ffData>
            <w:name w:val=""/>
            <w:enabled/>
            <w:calcOnExit w:val="0"/>
            <w:checkBox>
              <w:sizeAuto/>
              <w:default w:val="0"/>
            </w:checkBox>
          </w:ffData>
        </w:fldChar>
      </w:r>
      <w:r w:rsidR="0067796A" w:rsidRPr="003F6124">
        <w:rPr>
          <w:rFonts w:ascii="Arial" w:hAnsi="Arial" w:cs="Arial"/>
          <w:b/>
          <w:sz w:val="28"/>
          <w:szCs w:val="28"/>
        </w:rPr>
        <w:instrText xml:space="preserve"> FORMCHECKBOX </w:instrText>
      </w:r>
      <w:r w:rsidR="00457A63">
        <w:rPr>
          <w:rFonts w:ascii="Arial" w:hAnsi="Arial" w:cs="Arial"/>
          <w:b/>
          <w:sz w:val="28"/>
          <w:szCs w:val="28"/>
        </w:rPr>
      </w:r>
      <w:r w:rsidR="00457A63">
        <w:rPr>
          <w:rFonts w:ascii="Arial" w:hAnsi="Arial" w:cs="Arial"/>
          <w:b/>
          <w:sz w:val="28"/>
          <w:szCs w:val="28"/>
        </w:rPr>
        <w:fldChar w:fldCharType="separate"/>
      </w:r>
      <w:r w:rsidR="0067796A" w:rsidRPr="003F6124">
        <w:rPr>
          <w:rFonts w:ascii="Arial" w:hAnsi="Arial" w:cs="Arial"/>
          <w:b/>
          <w:sz w:val="28"/>
          <w:szCs w:val="28"/>
        </w:rPr>
        <w:fldChar w:fldCharType="end"/>
      </w:r>
      <w:r w:rsidR="0067796A" w:rsidRPr="003F6124">
        <w:rPr>
          <w:rFonts w:ascii="Arial" w:hAnsi="Arial" w:cs="Arial"/>
          <w:b/>
          <w:sz w:val="28"/>
          <w:szCs w:val="28"/>
        </w:rPr>
        <w:t xml:space="preserve"> GAK 9.0 „</w:t>
      </w:r>
      <w:r w:rsidR="003F6124" w:rsidRPr="003F6124">
        <w:rPr>
          <w:rFonts w:ascii="Arial" w:hAnsi="Arial" w:cs="Arial"/>
          <w:b/>
          <w:sz w:val="28"/>
          <w:szCs w:val="28"/>
        </w:rPr>
        <w:t>Einrichtungen für lokale Basisdienstleistungen“</w:t>
      </w:r>
    </w:p>
    <w:p w:rsidR="004C7D70" w:rsidRDefault="001C2DCC" w:rsidP="004C7D70">
      <w:pPr>
        <w:jc w:val="center"/>
        <w:rPr>
          <w:rFonts w:ascii="Arial" w:hAnsi="Arial" w:cs="Arial"/>
          <w:b/>
          <w:sz w:val="20"/>
          <w:szCs w:val="22"/>
        </w:rPr>
      </w:pPr>
      <w:r w:rsidRPr="0039394C">
        <w:rPr>
          <w:rFonts w:ascii="Arial" w:hAnsi="Arial" w:cs="Arial"/>
          <w:b/>
          <w:sz w:val="20"/>
          <w:szCs w:val="22"/>
        </w:rPr>
        <w:t xml:space="preserve">(Stand </w:t>
      </w:r>
      <w:r w:rsidR="00D5258B">
        <w:rPr>
          <w:rFonts w:ascii="Arial" w:hAnsi="Arial" w:cs="Arial"/>
          <w:b/>
          <w:sz w:val="20"/>
          <w:szCs w:val="22"/>
        </w:rPr>
        <w:t>19.11</w:t>
      </w:r>
      <w:r w:rsidRPr="0039394C">
        <w:rPr>
          <w:rFonts w:ascii="Arial" w:hAnsi="Arial" w:cs="Arial"/>
          <w:b/>
          <w:sz w:val="20"/>
          <w:szCs w:val="22"/>
        </w:rPr>
        <w:t>.2018)</w:t>
      </w:r>
    </w:p>
    <w:p w:rsidR="00C037AB" w:rsidRPr="0039394C" w:rsidRDefault="00C037AB" w:rsidP="004C7D70">
      <w:pPr>
        <w:jc w:val="center"/>
        <w:rPr>
          <w:rFonts w:ascii="Arial" w:hAnsi="Arial" w:cs="Arial"/>
          <w:b/>
          <w:sz w:val="20"/>
          <w:szCs w:val="22"/>
        </w:rPr>
      </w:pPr>
      <w:r>
        <w:rPr>
          <w:rFonts w:ascii="Arial" w:hAnsi="Arial" w:cs="Arial"/>
          <w:b/>
          <w:sz w:val="20"/>
          <w:szCs w:val="22"/>
        </w:rPr>
        <w:t>_________________________________________________________________________</w:t>
      </w:r>
    </w:p>
    <w:p w:rsidR="004D01FF" w:rsidRPr="00C037AB" w:rsidRDefault="00C037AB" w:rsidP="00C037AB">
      <w:pPr>
        <w:spacing w:before="40" w:after="40" w:line="240" w:lineRule="auto"/>
        <w:ind w:firstLine="567"/>
        <w:jc w:val="center"/>
        <w:rPr>
          <w:rFonts w:ascii="Arial" w:hAnsi="Arial" w:cs="Arial"/>
        </w:rPr>
      </w:pPr>
      <w:r w:rsidRPr="00C037AB">
        <w:rPr>
          <w:rFonts w:ascii="Arial" w:hAnsi="Arial" w:cs="Arial"/>
          <w:b/>
        </w:rPr>
        <w:t>Vorhaben:</w:t>
      </w:r>
    </w:p>
    <w:p w:rsidR="004D01FF" w:rsidRDefault="004D01FF" w:rsidP="006F2294">
      <w:pPr>
        <w:spacing w:line="240" w:lineRule="auto"/>
        <w:jc w:val="center"/>
        <w:rPr>
          <w:rFonts w:ascii="Arial" w:hAnsi="Arial" w:cs="Arial"/>
          <w:szCs w:val="22"/>
        </w:rPr>
      </w:pPr>
    </w:p>
    <w:p w:rsidR="00B11F6B" w:rsidRDefault="00B11F6B" w:rsidP="006F2294">
      <w:pPr>
        <w:spacing w:line="240" w:lineRule="auto"/>
        <w:jc w:val="center"/>
        <w:rPr>
          <w:rFonts w:ascii="Arial" w:hAnsi="Arial" w:cs="Arial"/>
          <w:szCs w:val="22"/>
        </w:rPr>
      </w:pPr>
    </w:p>
    <w:p w:rsidR="00B11F6B" w:rsidRDefault="00B11F6B" w:rsidP="006F2294">
      <w:pPr>
        <w:spacing w:line="240" w:lineRule="auto"/>
        <w:jc w:val="center"/>
        <w:rPr>
          <w:rFonts w:ascii="Arial" w:hAnsi="Arial" w:cs="Arial"/>
          <w:szCs w:val="22"/>
        </w:rPr>
      </w:pPr>
    </w:p>
    <w:p w:rsidR="00C037AB" w:rsidRPr="00C037AB" w:rsidRDefault="00C037AB" w:rsidP="00C037AB">
      <w:pPr>
        <w:spacing w:line="240" w:lineRule="auto"/>
        <w:jc w:val="center"/>
        <w:rPr>
          <w:rFonts w:ascii="Arial" w:hAnsi="Arial" w:cs="Arial"/>
          <w:sz w:val="16"/>
          <w:szCs w:val="16"/>
        </w:rPr>
      </w:pPr>
    </w:p>
    <w:p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1C2DCC" w:rsidRPr="00B7024E" w:rsidTr="001C2DCC">
        <w:trPr>
          <w:trHeight w:val="440"/>
        </w:trPr>
        <w:tc>
          <w:tcPr>
            <w:tcW w:w="4884" w:type="dxa"/>
            <w:gridSpan w:val="2"/>
            <w:vMerge w:val="restart"/>
            <w:vAlign w:val="bottom"/>
          </w:tcPr>
          <w:p w:rsidR="001C2DCC" w:rsidRPr="001B4AE4" w:rsidRDefault="001C2DCC" w:rsidP="001C2DCC">
            <w:pPr>
              <w:spacing w:line="360" w:lineRule="exact"/>
              <w:ind w:left="-107"/>
              <w:rPr>
                <w:rFonts w:ascii="Arial" w:hAnsi="Arial" w:cs="Arial"/>
                <w:b/>
                <w:szCs w:val="22"/>
              </w:rPr>
            </w:pPr>
            <w:r w:rsidRPr="001A0F63">
              <w:rPr>
                <w:rFonts w:ascii="Arial" w:hAnsi="Arial" w:cs="Arial"/>
                <w:b/>
                <w:szCs w:val="22"/>
              </w:rPr>
              <w:lastRenderedPageBreak/>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rsidR="001C2DCC" w:rsidRPr="00C838C2" w:rsidRDefault="001C2DCC" w:rsidP="001C2DCC">
            <w:pPr>
              <w:spacing w:line="360" w:lineRule="exact"/>
              <w:ind w:left="-107"/>
              <w:rPr>
                <w:rFonts w:ascii="Arial" w:hAnsi="Arial" w:cs="Arial"/>
                <w:b/>
                <w:szCs w:val="22"/>
              </w:rPr>
            </w:pPr>
            <w:r w:rsidRPr="00C838C2">
              <w:rPr>
                <w:rFonts w:ascii="Arial" w:hAnsi="Arial" w:cs="Arial"/>
                <w:b/>
                <w:szCs w:val="22"/>
              </w:rPr>
              <w:t>Willy-Brand</w:t>
            </w:r>
            <w:r w:rsidR="00621D4A">
              <w:rPr>
                <w:rFonts w:ascii="Arial" w:hAnsi="Arial" w:cs="Arial"/>
                <w:b/>
                <w:szCs w:val="22"/>
              </w:rPr>
              <w:t>t</w:t>
            </w:r>
            <w:r w:rsidRPr="00C838C2">
              <w:rPr>
                <w:rFonts w:ascii="Arial" w:hAnsi="Arial" w:cs="Arial"/>
                <w:b/>
                <w:szCs w:val="22"/>
              </w:rPr>
              <w:t>-Platz 3</w:t>
            </w:r>
          </w:p>
          <w:p w:rsidR="001C2DCC" w:rsidRPr="00B7024E" w:rsidRDefault="001C2DCC" w:rsidP="001C2DCC">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1C2DCC" w:rsidRPr="00B7024E" w:rsidTr="001C2DCC">
        <w:trPr>
          <w:trHeight w:val="440"/>
        </w:trPr>
        <w:tc>
          <w:tcPr>
            <w:tcW w:w="4884" w:type="dxa"/>
            <w:gridSpan w:val="2"/>
            <w:vMerge/>
          </w:tcPr>
          <w:p w:rsidR="001C2DCC" w:rsidRPr="00B7024E" w:rsidRDefault="001C2DCC" w:rsidP="001C2DCC">
            <w:pPr>
              <w:spacing w:after="120" w:line="320" w:lineRule="exact"/>
              <w:rPr>
                <w:rFonts w:ascii="Arial" w:hAnsi="Arial" w:cs="Arial"/>
                <w:sz w:val="22"/>
                <w:szCs w:val="22"/>
              </w:rPr>
            </w:pPr>
          </w:p>
        </w:tc>
      </w:tr>
      <w:tr w:rsidR="001C2DCC" w:rsidRPr="00B7024E" w:rsidTr="001C2DCC">
        <w:trPr>
          <w:trHeight w:val="440"/>
        </w:trPr>
        <w:tc>
          <w:tcPr>
            <w:tcW w:w="4884" w:type="dxa"/>
            <w:gridSpan w:val="2"/>
            <w:vMerge/>
          </w:tcPr>
          <w:p w:rsidR="001C2DCC" w:rsidRPr="00B7024E" w:rsidRDefault="001C2DCC" w:rsidP="001C2DCC">
            <w:pPr>
              <w:spacing w:after="120" w:line="320" w:lineRule="exact"/>
              <w:rPr>
                <w:rFonts w:ascii="Arial" w:hAnsi="Arial" w:cs="Arial"/>
                <w:b/>
                <w:sz w:val="22"/>
                <w:szCs w:val="22"/>
              </w:rPr>
            </w:pPr>
          </w:p>
        </w:tc>
      </w:tr>
      <w:tr w:rsidR="001C2DCC" w:rsidRPr="00B7024E" w:rsidTr="001C2DCC">
        <w:trPr>
          <w:trHeight w:val="170"/>
        </w:trPr>
        <w:tc>
          <w:tcPr>
            <w:tcW w:w="4305" w:type="dxa"/>
          </w:tcPr>
          <w:p w:rsidR="001C2DCC" w:rsidRPr="00B7024E" w:rsidRDefault="001C2DCC" w:rsidP="001C2DCC">
            <w:pPr>
              <w:spacing w:after="120" w:line="320" w:lineRule="exact"/>
              <w:rPr>
                <w:rFonts w:ascii="Arial" w:hAnsi="Arial" w:cs="Arial"/>
                <w:b/>
                <w:sz w:val="22"/>
                <w:szCs w:val="22"/>
              </w:rPr>
            </w:pPr>
          </w:p>
        </w:tc>
        <w:tc>
          <w:tcPr>
            <w:tcW w:w="579" w:type="dxa"/>
          </w:tcPr>
          <w:p w:rsidR="001C2DCC" w:rsidRPr="00B7024E" w:rsidRDefault="001C2DCC" w:rsidP="001C2DCC">
            <w:pPr>
              <w:spacing w:after="120" w:line="320" w:lineRule="exact"/>
              <w:rPr>
                <w:rFonts w:ascii="Arial" w:hAnsi="Arial" w:cs="Arial"/>
              </w:rPr>
            </w:pPr>
          </w:p>
        </w:tc>
      </w:tr>
    </w:tbl>
    <w:p w:rsidR="001C2DCC" w:rsidRPr="00B7024E" w:rsidRDefault="001C2DCC" w:rsidP="001C2DCC">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rsidR="001C2DCC" w:rsidRPr="00385D33" w:rsidRDefault="001C2DCC" w:rsidP="001C2DCC">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w:t>
      </w:r>
      <w:r w:rsidRPr="00B7024E">
        <w:rPr>
          <w:rFonts w:ascii="Arial" w:hAnsi="Arial" w:cs="Arial"/>
          <w:b/>
          <w:color w:val="FF0000"/>
          <w:sz w:val="20"/>
          <w:szCs w:val="20"/>
        </w:rPr>
        <w:t>a</w:t>
      </w:r>
      <w:r w:rsidRPr="00B7024E">
        <w:rPr>
          <w:rFonts w:ascii="Arial" w:hAnsi="Arial" w:cs="Arial"/>
          <w:b/>
          <w:color w:val="FF0000"/>
          <w:sz w:val="20"/>
          <w:szCs w:val="20"/>
        </w:rPr>
        <w:t>ben vollständig sind und alle erforderlichen A</w:t>
      </w:r>
      <w:r w:rsidRPr="00B7024E">
        <w:rPr>
          <w:rFonts w:ascii="Arial" w:hAnsi="Arial" w:cs="Arial"/>
          <w:b/>
          <w:color w:val="FF0000"/>
          <w:sz w:val="20"/>
          <w:szCs w:val="20"/>
        </w:rPr>
        <w:t>n</w:t>
      </w:r>
      <w:r w:rsidRPr="00B7024E">
        <w:rPr>
          <w:rFonts w:ascii="Arial" w:hAnsi="Arial" w:cs="Arial"/>
          <w:b/>
          <w:color w:val="FF0000"/>
          <w:sz w:val="20"/>
          <w:szCs w:val="20"/>
        </w:rPr>
        <w:t>lagen vorliegen. Zur Prüfung der Fördervorau</w:t>
      </w:r>
      <w:r w:rsidRPr="00B7024E">
        <w:rPr>
          <w:rFonts w:ascii="Arial" w:hAnsi="Arial" w:cs="Arial"/>
          <w:b/>
          <w:color w:val="FF0000"/>
          <w:sz w:val="20"/>
          <w:szCs w:val="20"/>
        </w:rPr>
        <w:t>s</w:t>
      </w:r>
      <w:r w:rsidRPr="00B7024E">
        <w:rPr>
          <w:rFonts w:ascii="Arial" w:hAnsi="Arial" w:cs="Arial"/>
          <w:b/>
          <w:color w:val="FF0000"/>
          <w:sz w:val="20"/>
          <w:szCs w:val="20"/>
        </w:rPr>
        <w:t>setzungen kann die Bewilligungsbehörde weit</w:t>
      </w:r>
      <w:r w:rsidRPr="00B7024E">
        <w:rPr>
          <w:rFonts w:ascii="Arial" w:hAnsi="Arial" w:cs="Arial"/>
          <w:b/>
          <w:color w:val="FF0000"/>
          <w:sz w:val="20"/>
          <w:szCs w:val="20"/>
        </w:rPr>
        <w:t>e</w:t>
      </w:r>
      <w:r w:rsidRPr="00B7024E">
        <w:rPr>
          <w:rFonts w:ascii="Arial" w:hAnsi="Arial" w:cs="Arial"/>
          <w:b/>
          <w:color w:val="FF0000"/>
          <w:sz w:val="20"/>
          <w:szCs w:val="20"/>
        </w:rPr>
        <w:t>re Angaben und Unterlagen anfordern.</w:t>
      </w:r>
    </w:p>
    <w:p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C2DCC" w:rsidRPr="00B7024E" w:rsidTr="001C2DCC">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1C2DCC" w:rsidRPr="00B7024E" w:rsidRDefault="001C2DCC" w:rsidP="001C2DCC">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Pr>
                <w:rStyle w:val="Funotenzeichen"/>
                <w:rFonts w:ascii="Arial" w:hAnsi="Arial" w:cs="Arial"/>
                <w:b/>
              </w:rPr>
              <w:footnoteReference w:id="1"/>
            </w:r>
          </w:p>
        </w:tc>
      </w:tr>
    </w:tbl>
    <w:p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C2DCC" w:rsidRPr="006C3C2A" w:rsidTr="001C2DCC">
        <w:trPr>
          <w:trHeight w:val="471"/>
        </w:trPr>
        <w:tc>
          <w:tcPr>
            <w:tcW w:w="4679" w:type="dxa"/>
            <w:tcBorders>
              <w:top w:val="single" w:sz="4" w:space="0" w:color="auto"/>
              <w:left w:val="single" w:sz="4" w:space="0" w:color="auto"/>
              <w:bottom w:val="single" w:sz="4" w:space="0" w:color="auto"/>
              <w:right w:val="single" w:sz="4" w:space="0" w:color="auto"/>
            </w:tcBorders>
          </w:tcPr>
          <w:p w:rsidR="001C2DCC" w:rsidRPr="00B7024E" w:rsidRDefault="001C2DCC" w:rsidP="001C2DCC">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rsidR="001C2DCC"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C2DCC" w:rsidRPr="006C3C2A" w:rsidTr="001C2DCC">
        <w:trPr>
          <w:trHeight w:val="660"/>
        </w:trPr>
        <w:tc>
          <w:tcPr>
            <w:tcW w:w="9499" w:type="dxa"/>
            <w:tcBorders>
              <w:top w:val="single" w:sz="4" w:space="0" w:color="auto"/>
              <w:left w:val="single" w:sz="4" w:space="0" w:color="auto"/>
              <w:bottom w:val="single" w:sz="4" w:space="0" w:color="auto"/>
              <w:right w:val="single" w:sz="4" w:space="0" w:color="auto"/>
            </w:tcBorders>
          </w:tcPr>
          <w:p w:rsidR="001C2DCC" w:rsidRPr="001A0F63" w:rsidRDefault="001C2DCC" w:rsidP="001C2DCC">
            <w:pPr>
              <w:spacing w:before="240" w:after="240" w:line="240" w:lineRule="auto"/>
              <w:ind w:left="460" w:hanging="425"/>
              <w:jc w:val="both"/>
              <w:rPr>
                <w:rFonts w:ascii="Arial" w:hAnsi="Arial" w:cs="Arial"/>
                <w:sz w:val="22"/>
                <w:szCs w:val="22"/>
              </w:rPr>
            </w:pPr>
            <w:r w:rsidRPr="001A0F63">
              <w:rPr>
                <w:rFonts w:ascii="Arial" w:hAnsi="Arial" w:cs="Arial"/>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45pt;height:16.3pt" o:ole="">
                  <v:imagedata r:id="rId10" o:title=""/>
                </v:shape>
                <w:control r:id="rId11" w:name="CheckBox1411117" w:shapeid="_x0000_i1095"/>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1C2DCC" w:rsidRDefault="001C2DCC" w:rsidP="001C2DCC">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1C2DCC" w:rsidRPr="00B7024E" w:rsidTr="001C2DCC">
        <w:trPr>
          <w:tblHeader/>
        </w:trPr>
        <w:tc>
          <w:tcPr>
            <w:tcW w:w="9499" w:type="dxa"/>
            <w:gridSpan w:val="7"/>
            <w:shd w:val="pct10" w:color="auto" w:fill="auto"/>
            <w:vAlign w:val="center"/>
          </w:tcPr>
          <w:p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rsidR="001C2DCC" w:rsidRPr="00B7024E" w:rsidRDefault="001C2DCC" w:rsidP="001C2DCC">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rsidR="001C2DCC" w:rsidRDefault="001C2DCC" w:rsidP="001C2DCC">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p w:rsidR="001C2DCC" w:rsidRPr="00B7024E" w:rsidRDefault="001C2DCC" w:rsidP="001C2DCC">
            <w:pPr>
              <w:pStyle w:val="TabelleSpaltelinks"/>
              <w:spacing w:beforeLines="20" w:before="48" w:afterLines="20" w:after="48"/>
              <w:rPr>
                <w:rFonts w:cs="Arial"/>
                <w:sz w:val="24"/>
              </w:rPr>
            </w:pP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rsidR="001C2DCC" w:rsidRPr="001A0F63" w:rsidRDefault="001C2DCC" w:rsidP="001C2DCC">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rsidR="001C2DCC" w:rsidRPr="00B7024E" w:rsidRDefault="00457A63" w:rsidP="001C2DCC">
            <w:pPr>
              <w:spacing w:beforeLines="20" w:before="48" w:afterLines="20" w:after="48" w:line="280" w:lineRule="exact"/>
              <w:rPr>
                <w:sz w:val="18"/>
                <w:szCs w:val="18"/>
              </w:rPr>
            </w:pPr>
            <w:r>
              <w:rPr>
                <w:noProof/>
                <w:sz w:val="18"/>
                <w:szCs w:val="18"/>
              </w:rPr>
              <w:pict>
                <v:shapetype id="_x0000_t201" coordsize="21600,21600" o:spt="201" path="m,l,21600r21600,l21600,xe">
                  <v:stroke joinstyle="miter"/>
                  <v:path shadowok="f" o:extrusionok="f" strokeok="f" fillok="f" o:connecttype="rect"/>
                  <o:lock v:ext="edit" shapetype="t"/>
                </v:shapetype>
                <v:shape id="_x0000_s1111" type="#_x0000_t201" style="position:absolute;margin-left:-.2pt;margin-top:3.75pt;width:16.2pt;height:14.4pt;z-index:251658240;mso-position-horizontal-relative:text;mso-position-vertical-relative:text" o:preferrelative="t" wrapcoords="-982 0 -982 20463 21600 20463 21600 0 -982 0" filled="f" stroked="f">
                  <v:imagedata r:id="rId12" o:title=""/>
                  <o:lock v:ext="edit" aspectratio="t"/>
                  <w10:wrap type="tight"/>
                </v:shape>
                <w:control r:id="rId13" w:name="CheckBox212213549" w:shapeid="_x0000_s1111"/>
              </w:pict>
            </w:r>
            <w:r w:rsidR="001C2DCC"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rsidR="001C2DCC" w:rsidRPr="00B7024E" w:rsidRDefault="001C2DCC" w:rsidP="001C2DCC">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1C2DCC" w:rsidRPr="00B7024E" w:rsidRDefault="00457A63" w:rsidP="001C2DCC">
            <w:pPr>
              <w:spacing w:beforeLines="20" w:before="48" w:afterLines="20" w:after="48" w:line="280" w:lineRule="exact"/>
              <w:rPr>
                <w:sz w:val="18"/>
                <w:szCs w:val="18"/>
              </w:rPr>
            </w:pPr>
            <w:r>
              <w:rPr>
                <w:rFonts w:ascii="Arial" w:hAnsi="Arial" w:cs="Arial"/>
                <w:noProof/>
                <w:sz w:val="18"/>
                <w:szCs w:val="18"/>
              </w:rPr>
              <w:pict>
                <v:shape id="_x0000_s1112" type="#_x0000_t201" style="position:absolute;margin-left:-.2pt;margin-top:-15.05pt;width:16.2pt;height:14.4pt;z-index:251661824;mso-position-horizontal-relative:text;mso-position-vertical-relative:text" o:preferrelative="t" wrapcoords="-982 0 -982 20463 21600 20463 21600 0 -982 0" filled="f" stroked="f">
                  <v:imagedata r:id="rId12" o:title=""/>
                  <o:lock v:ext="edit" aspectratio="t"/>
                  <w10:wrap type="tight"/>
                </v:shape>
                <w:control r:id="rId14" w:name="CheckBox21221354911" w:shapeid="_x0000_s1112"/>
              </w:pic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1C2DCC" w:rsidRPr="00B7024E"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0"/>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1C2DCC" w:rsidRPr="001A0F63" w:rsidRDefault="001C2DCC" w:rsidP="001C2DCC">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rsidR="001C2DCC" w:rsidRPr="001A0F63"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1C2DCC" w:rsidRPr="00B20406" w:rsidRDefault="001C2DCC" w:rsidP="001C2DCC">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E-Mail</w:t>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656" w:type="dxa"/>
            <w:gridSpan w:val="2"/>
            <w:tcBorders>
              <w:top w:val="nil"/>
              <w:bottom w:val="single" w:sz="4" w:space="0" w:color="auto"/>
            </w:tcBorders>
          </w:tcPr>
          <w:p w:rsidR="001C2DCC" w:rsidRPr="00B20406" w:rsidRDefault="001C2DCC" w:rsidP="001C2DCC">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bl>
    <w:p w:rsidR="001C2DCC" w:rsidRDefault="001C2DCC"/>
    <w:p w:rsidR="00C037AB" w:rsidRDefault="00C037AB"/>
    <w:p w:rsidR="00C037AB" w:rsidRDefault="00C037AB"/>
    <w:p w:rsidR="001C2DCC" w:rsidRDefault="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232"/>
        <w:gridCol w:w="1268"/>
        <w:gridCol w:w="6"/>
        <w:gridCol w:w="425"/>
        <w:gridCol w:w="902"/>
        <w:gridCol w:w="914"/>
        <w:gridCol w:w="104"/>
        <w:gridCol w:w="3648"/>
      </w:tblGrid>
      <w:tr w:rsidR="001C2DCC" w:rsidRPr="00B7024E" w:rsidTr="001C2DCC">
        <w:trPr>
          <w:tblHeader/>
        </w:trPr>
        <w:tc>
          <w:tcPr>
            <w:tcW w:w="9499" w:type="dxa"/>
            <w:gridSpan w:val="8"/>
            <w:shd w:val="pct10" w:color="auto" w:fill="auto"/>
            <w:vAlign w:val="center"/>
          </w:tcPr>
          <w:p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3"/>
            <w:vMerge w:val="restart"/>
            <w:tcBorders>
              <w:top w:val="single" w:sz="4" w:space="0" w:color="auto"/>
              <w:left w:val="single" w:sz="4" w:space="0" w:color="auto"/>
              <w:right w:val="single" w:sz="4" w:space="0" w:color="auto"/>
            </w:tcBorders>
          </w:tcPr>
          <w:p w:rsidR="001C2DCC" w:rsidRPr="00B20406" w:rsidRDefault="001C2DCC" w:rsidP="001C2DCC">
            <w:pPr>
              <w:pStyle w:val="TabelleSpaltelinks"/>
              <w:spacing w:before="20" w:after="20"/>
              <w:jc w:val="both"/>
              <w:rPr>
                <w:rFonts w:cs="Arial"/>
                <w:sz w:val="18"/>
                <w:szCs w:val="20"/>
              </w:rPr>
            </w:pPr>
            <w:r>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1C2DCC" w:rsidRPr="000960B2" w:rsidRDefault="001C2DCC" w:rsidP="001C2DCC">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3"/>
            <w:vMerge/>
            <w:tcBorders>
              <w:left w:val="single" w:sz="4" w:space="0" w:color="auto"/>
              <w:right w:val="single" w:sz="4" w:space="0" w:color="auto"/>
            </w:tcBorders>
          </w:tcPr>
          <w:p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rsidR="001C2DCC" w:rsidRPr="004913B2" w:rsidRDefault="001C2DCC" w:rsidP="001C2DCC">
            <w:pPr>
              <w:spacing w:before="20" w:after="120" w:line="280" w:lineRule="exact"/>
              <w:rPr>
                <w:rFonts w:ascii="Arial" w:hAnsi="Arial" w:cs="Arial"/>
                <w:sz w:val="18"/>
                <w:szCs w:val="18"/>
              </w:rPr>
            </w:pPr>
            <w:r w:rsidRPr="004913B2">
              <w:rPr>
                <w:rFonts w:ascii="Arial" w:hAnsi="Arial" w:cs="Arial"/>
                <w:sz w:val="18"/>
                <w:szCs w:val="18"/>
              </w:rPr>
              <w:t>Straße, Hausnummer</w:t>
            </w:r>
          </w:p>
          <w:p w:rsidR="001C2DCC" w:rsidRPr="00B20406" w:rsidRDefault="001C2DCC" w:rsidP="001C2DC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3"/>
            <w:vMerge/>
            <w:tcBorders>
              <w:left w:val="single" w:sz="4" w:space="0" w:color="auto"/>
              <w:bottom w:val="nil"/>
              <w:right w:val="single" w:sz="4" w:space="0" w:color="auto"/>
            </w:tcBorders>
          </w:tcPr>
          <w:p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PLZ, Ort</w:t>
            </w:r>
          </w:p>
          <w:p w:rsidR="001C2DCC" w:rsidRPr="00B20406" w:rsidRDefault="001C2DCC" w:rsidP="001C2DCC">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nil"/>
              <w:right w:val="single" w:sz="4" w:space="0" w:color="auto"/>
            </w:tcBorders>
          </w:tcPr>
          <w:p w:rsidR="001C2DCC" w:rsidRPr="00B20406" w:rsidRDefault="001C2DCC" w:rsidP="001C2DCC">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tcBorders>
              <w:top w:val="nil"/>
              <w:left w:val="single" w:sz="4" w:space="0" w:color="auto"/>
              <w:bottom w:val="nil"/>
              <w:right w:val="nil"/>
            </w:tcBorders>
          </w:tcPr>
          <w:p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E-Mail</w:t>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tcBorders>
              <w:top w:val="nil"/>
              <w:left w:val="single" w:sz="4" w:space="0" w:color="auto"/>
              <w:bottom w:val="single" w:sz="4" w:space="0" w:color="auto"/>
              <w:right w:val="nil"/>
            </w:tcBorders>
          </w:tcPr>
          <w:p w:rsidR="001C2DCC" w:rsidRPr="001A0F63" w:rsidRDefault="001C2DCC" w:rsidP="001C2DCC">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5"/>
            <w:tcBorders>
              <w:top w:val="nil"/>
              <w:left w:val="nil"/>
              <w:bottom w:val="single" w:sz="4" w:space="0" w:color="auto"/>
              <w:right w:val="nil"/>
            </w:tcBorders>
          </w:tcPr>
          <w:p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rsidR="001C2DCC" w:rsidRPr="00B7024E" w:rsidRDefault="001C2DCC" w:rsidP="001C2DCC">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1C2DCC" w:rsidRPr="001A0F63"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rsidR="001C2DCC" w:rsidRPr="00B20406" w:rsidRDefault="001C2DCC" w:rsidP="001C2DCC">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w:t>
            </w:r>
            <w:r w:rsidRPr="00B7024E">
              <w:rPr>
                <w:rFonts w:cs="Arial"/>
                <w:sz w:val="18"/>
                <w:szCs w:val="20"/>
              </w:rPr>
              <w:t>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rsidR="001C2DCC" w:rsidRPr="001A0F63" w:rsidRDefault="001C2DCC" w:rsidP="001C2DCC">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p w:rsidR="001C2DCC" w:rsidRPr="001A0F63" w:rsidRDefault="001C2DCC" w:rsidP="001C2DCC">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rsidR="001C2DCC" w:rsidRPr="001A0F63" w:rsidRDefault="001C2DCC" w:rsidP="001C2DCC">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1C2DCC" w:rsidRPr="001A0F63"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1C2DCC" w:rsidRPr="00B7024E" w:rsidRDefault="001C2DCC" w:rsidP="001C2DCC">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1C2DCC" w:rsidRPr="001A0F63" w:rsidRDefault="001C2DCC" w:rsidP="001C2DCC">
            <w:pPr>
              <w:spacing w:before="20" w:after="20" w:line="280" w:lineRule="exact"/>
              <w:rPr>
                <w:rFonts w:ascii="Arial" w:hAnsi="Arial" w:cs="Arial"/>
                <w:sz w:val="18"/>
                <w:szCs w:val="20"/>
              </w:rPr>
            </w:pPr>
            <w:r w:rsidRPr="001A0F63">
              <w:rPr>
                <w:rFonts w:ascii="Arial" w:hAnsi="Arial" w:cs="Arial"/>
                <w:sz w:val="18"/>
                <w:szCs w:val="20"/>
              </w:rPr>
              <w:t>wenn nein,</w:t>
            </w:r>
          </w:p>
          <w:p w:rsidR="001C2DCC" w:rsidRPr="001A0F63" w:rsidRDefault="001C2DCC" w:rsidP="001C2DCC">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1C2DCC" w:rsidRPr="001A0F63" w:rsidRDefault="001C2DCC" w:rsidP="001C2DCC">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1C2DCC" w:rsidRPr="001A0F63"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1C2DCC" w:rsidRPr="00B7024E" w:rsidRDefault="001C2DCC" w:rsidP="001C2DCC">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rsidR="001C2DCC" w:rsidRDefault="001C2DCC" w:rsidP="001C2DCC">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1C2DCC" w:rsidRPr="00342A15" w:rsidRDefault="001C2DCC" w:rsidP="001C2DCC">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1C2DCC" w:rsidRDefault="001C2DCC" w:rsidP="001C2DCC">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1C2DCC" w:rsidRDefault="001C2DCC" w:rsidP="001C2DCC">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1C2DCC" w:rsidRPr="00D32B90" w:rsidRDefault="001C2DCC" w:rsidP="001C2DCC">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457A63">
              <w:rPr>
                <w:rFonts w:ascii="Arial" w:hAnsi="Arial" w:cs="Arial"/>
                <w:sz w:val="18"/>
                <w:szCs w:val="20"/>
              </w:rPr>
            </w:r>
            <w:r w:rsidR="00457A63">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rsidR="001C2DCC" w:rsidRPr="00B7024E" w:rsidRDefault="001C2DCC" w:rsidP="001C2DCC">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bottom w:val="single" w:sz="4" w:space="0" w:color="auto"/>
              <w:right w:val="single" w:sz="4" w:space="0" w:color="auto"/>
            </w:tcBorders>
          </w:tcPr>
          <w:p w:rsidR="001C2DCC" w:rsidRPr="001A0F63" w:rsidRDefault="001C2DCC" w:rsidP="001C2DCC">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5"/>
            <w:tcBorders>
              <w:top w:val="single" w:sz="4" w:space="0" w:color="auto"/>
              <w:bottom w:val="single" w:sz="4" w:space="0" w:color="auto"/>
              <w:right w:val="single" w:sz="4" w:space="0" w:color="auto"/>
            </w:tcBorders>
            <w:shd w:val="clear" w:color="auto" w:fill="D9D9D9"/>
          </w:tcPr>
          <w:p w:rsidR="001C2DCC" w:rsidRPr="00B7024E" w:rsidRDefault="001C2DCC" w:rsidP="001C2DCC">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rsidR="001C2DCC" w:rsidRPr="00B7024E" w:rsidRDefault="001C2DCC" w:rsidP="001C2DCC">
            <w:pPr>
              <w:pStyle w:val="TabelleSpaltelinks"/>
              <w:keepNext/>
              <w:keepLines/>
              <w:spacing w:before="0" w:after="0"/>
              <w:rPr>
                <w:rFonts w:cs="Arial"/>
                <w:b/>
              </w:rPr>
            </w:pPr>
            <w:r w:rsidRPr="00B7024E">
              <w:rPr>
                <w:rFonts w:cs="Arial"/>
                <w:b/>
              </w:rPr>
              <w:t>Zuständiges Finanzamt</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rsidR="001C2DCC" w:rsidRPr="001A0F63" w:rsidRDefault="001C2DCC" w:rsidP="001C2DCC">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rsidR="001C2DCC" w:rsidRPr="001A0F63" w:rsidRDefault="001C2DCC" w:rsidP="001C2DCC">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rsidR="001C2DCC" w:rsidRPr="00B20406" w:rsidRDefault="001C2DCC" w:rsidP="001C2DCC">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1C2DCC" w:rsidRDefault="001C2DCC" w:rsidP="001C2DCC">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1C2DCC" w:rsidRPr="00B7024E" w:rsidRDefault="001C2DCC" w:rsidP="001C2DCC">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w:t>
            </w:r>
            <w:r w:rsidRPr="00B7024E">
              <w:rPr>
                <w:rFonts w:ascii="Arial" w:eastAsia="Arial Unicode MS" w:hAnsi="Arial" w:cs="Arial"/>
                <w:sz w:val="18"/>
                <w:szCs w:val="18"/>
              </w:rPr>
              <w:t>gegenzunehmen.</w:t>
            </w:r>
          </w:p>
        </w:tc>
      </w:tr>
    </w:tbl>
    <w:p w:rsidR="001C2DCC" w:rsidRDefault="001C2DCC" w:rsidP="001C2DCC">
      <w:pPr>
        <w:tabs>
          <w:tab w:val="left" w:pos="142"/>
        </w:tabs>
        <w:spacing w:line="140" w:lineRule="exact"/>
        <w:ind w:right="-1418"/>
        <w:rPr>
          <w:rStyle w:val="Hervorhebung"/>
          <w:rFonts w:ascii="Arial" w:hAnsi="Arial" w:cs="Arial"/>
          <w:b/>
          <w:i w:val="0"/>
          <w:iCs w:val="0"/>
          <w:caps/>
          <w:sz w:val="32"/>
          <w:szCs w:val="72"/>
        </w:rPr>
      </w:pPr>
    </w:p>
    <w:p w:rsidR="00C037AB" w:rsidRDefault="00C037AB" w:rsidP="001C2DCC">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656"/>
      </w:tblGrid>
      <w:tr w:rsidR="001C2DCC" w:rsidRPr="003E0E1E" w:rsidTr="001C2DCC">
        <w:tc>
          <w:tcPr>
            <w:tcW w:w="9499" w:type="dxa"/>
            <w:gridSpan w:val="7"/>
            <w:shd w:val="pct10" w:color="auto" w:fill="auto"/>
            <w:vAlign w:val="center"/>
          </w:tcPr>
          <w:p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rsidR="001C2DCC" w:rsidRPr="003E0E1E" w:rsidRDefault="001C2DCC" w:rsidP="001C2DCC">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3E0E1E">
              <w:rPr>
                <w:rFonts w:cs="Arial"/>
                <w:sz w:val="22"/>
                <w:szCs w:val="22"/>
              </w:rPr>
              <w:fldChar w:fldCharType="end"/>
            </w:r>
          </w:p>
        </w:tc>
      </w:tr>
      <w:tr w:rsidR="001C2DCC" w:rsidRPr="003E0E1E" w:rsidTr="001C2DCC">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rsidR="001C2DCC" w:rsidRPr="003E0E1E" w:rsidRDefault="001C2DCC" w:rsidP="001C2DCC">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rsidR="001C2DCC" w:rsidRPr="003E0E1E" w:rsidRDefault="001C2DCC" w:rsidP="001C2DCC">
            <w:pPr>
              <w:spacing w:before="60" w:after="60" w:line="280" w:lineRule="exact"/>
              <w:rPr>
                <w:rFonts w:ascii="Arial" w:hAnsi="Arial" w:cs="Arial"/>
                <w:sz w:val="22"/>
                <w:szCs w:val="22"/>
              </w:rPr>
            </w:pP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rsidR="001C2DCC" w:rsidRPr="003E0E1E" w:rsidRDefault="001C2DCC" w:rsidP="001C2DCC">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rsidR="001C2DCC" w:rsidRPr="003E0E1E" w:rsidRDefault="001C2DCC" w:rsidP="001C2DCC">
            <w:pPr>
              <w:pStyle w:val="TabelleSpaltelinks"/>
              <w:spacing w:before="0" w:after="0"/>
              <w:rPr>
                <w:rFonts w:cs="Arial"/>
                <w:sz w:val="18"/>
                <w:szCs w:val="18"/>
              </w:rPr>
            </w:pP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rsidR="001C2DCC" w:rsidRPr="001A0F63" w:rsidRDefault="001C2DCC" w:rsidP="001C2DCC">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3E0E1E">
              <w:rPr>
                <w:rFonts w:ascii="Arial" w:hAnsi="Arial" w:cs="Arial"/>
                <w:sz w:val="22"/>
                <w:szCs w:val="18"/>
              </w:rPr>
              <w:fldChar w:fldCharType="end"/>
            </w:r>
            <w:r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3E0E1E">
              <w:rPr>
                <w:rFonts w:ascii="Arial" w:hAnsi="Arial" w:cs="Arial"/>
                <w:sz w:val="22"/>
                <w:szCs w:val="18"/>
              </w:rPr>
              <w:fldChar w:fldCharType="end"/>
            </w:r>
          </w:p>
        </w:tc>
        <w:tc>
          <w:tcPr>
            <w:tcW w:w="4750" w:type="dxa"/>
            <w:gridSpan w:val="2"/>
            <w:tcBorders>
              <w:top w:val="nil"/>
              <w:left w:val="nil"/>
              <w:bottom w:val="single" w:sz="4" w:space="0" w:color="auto"/>
              <w:right w:val="single" w:sz="4" w:space="0" w:color="auto"/>
            </w:tcBorders>
          </w:tcPr>
          <w:p w:rsidR="001C2DCC" w:rsidRPr="001A0F63" w:rsidRDefault="001C2DCC" w:rsidP="001C2DCC">
            <w:pPr>
              <w:spacing w:before="240" w:line="280" w:lineRule="exact"/>
              <w:jc w:val="both"/>
              <w:rPr>
                <w:rFonts w:ascii="Arial" w:hAnsi="Arial" w:cs="Arial"/>
                <w:sz w:val="18"/>
                <w:szCs w:val="18"/>
              </w:rPr>
            </w:pP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1C2DCC" w:rsidRPr="003E0E1E" w:rsidRDefault="001C2DCC" w:rsidP="001C2DCC">
            <w:pPr>
              <w:pStyle w:val="TabelleSpaltelinks"/>
              <w:spacing w:before="0" w:after="0"/>
              <w:rPr>
                <w:rFonts w:cs="Arial"/>
                <w:sz w:val="18"/>
                <w:szCs w:val="18"/>
              </w:rPr>
            </w:pPr>
            <w:r w:rsidRPr="003E0E1E">
              <w:rPr>
                <w:rFonts w:cs="Arial"/>
                <w:sz w:val="18"/>
                <w:szCs w:val="18"/>
              </w:rPr>
              <w:t>Straße, Hausnummer</w:t>
            </w: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1C2DCC" w:rsidRPr="00B7024E" w:rsidRDefault="001C2DCC" w:rsidP="001C2DCC">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 xml:space="preserve"> </w:t>
            </w:r>
            <w:r w:rsidRPr="003E0E1E">
              <w:rPr>
                <w:rFonts w:ascii="Arial" w:hAnsi="Arial" w:cs="Arial"/>
                <w:szCs w:val="18"/>
              </w:rPr>
              <w:fldChar w:fldCharType="begin">
                <w:ffData>
                  <w:name w:val="Text167"/>
                  <w:enabled/>
                  <w:calcOnExit w:val="0"/>
                  <w:textInput>
                    <w:type w:val="number"/>
                    <w:maxLength w:val="3"/>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1C2DCC" w:rsidRPr="003E0E1E" w:rsidRDefault="001C2DCC" w:rsidP="001C2DCC">
            <w:pPr>
              <w:pStyle w:val="TabelleSpaltelinks"/>
              <w:spacing w:before="0" w:after="0"/>
              <w:rPr>
                <w:rFonts w:cs="Arial"/>
                <w:sz w:val="18"/>
                <w:szCs w:val="18"/>
              </w:rPr>
            </w:pPr>
            <w:r>
              <w:rPr>
                <w:rFonts w:cs="Arial"/>
                <w:sz w:val="18"/>
                <w:szCs w:val="18"/>
              </w:rPr>
              <w:t>PLZ, Ort</w:t>
            </w: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1C2DCC" w:rsidRPr="001A0F63" w:rsidRDefault="001C2DCC" w:rsidP="001C2DCC">
            <w:pPr>
              <w:tabs>
                <w:tab w:val="left" w:pos="568"/>
                <w:tab w:val="left" w:pos="844"/>
                <w:tab w:val="left" w:pos="1120"/>
                <w:tab w:val="left" w:pos="1396"/>
              </w:tabs>
              <w:spacing w:line="280" w:lineRule="exact"/>
              <w:ind w:left="292"/>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rsidR="001C2DCC" w:rsidRPr="001A0F63" w:rsidRDefault="001C2DCC" w:rsidP="001C2DCC">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r>
      <w:tr w:rsidR="001C2DCC" w:rsidRPr="003E0E1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1C2DCC" w:rsidRPr="003E0E1E" w:rsidRDefault="001C2DCC" w:rsidP="001C2DCC">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1C2DCC" w:rsidRPr="003E0E1E" w:rsidRDefault="001C2DCC" w:rsidP="001C2DCC">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rsidR="001C2DCC" w:rsidRPr="003E0E1E" w:rsidRDefault="001C2DCC" w:rsidP="001C2DCC">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rsidR="001C2DCC" w:rsidRPr="003E0E1E" w:rsidRDefault="001C2DCC" w:rsidP="001C2DCC">
            <w:pPr>
              <w:pStyle w:val="TabelleSpaltelinks"/>
              <w:spacing w:before="0" w:after="0"/>
              <w:rPr>
                <w:rFonts w:cs="Arial"/>
                <w:sz w:val="18"/>
                <w:szCs w:val="18"/>
              </w:rPr>
            </w:pPr>
            <w:r w:rsidRPr="003E0E1E">
              <w:rPr>
                <w:rFonts w:cs="Arial"/>
                <w:sz w:val="18"/>
                <w:szCs w:val="18"/>
              </w:rPr>
              <w:t>E-Mail</w:t>
            </w:r>
          </w:p>
        </w:tc>
      </w:tr>
      <w:tr w:rsidR="001C2DCC" w:rsidRPr="003E0E1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1740" w:type="dxa"/>
            <w:gridSpan w:val="2"/>
            <w:tcBorders>
              <w:bottom w:val="single" w:sz="4" w:space="0" w:color="auto"/>
            </w:tcBorders>
          </w:tcPr>
          <w:p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3656" w:type="dxa"/>
            <w:tcBorders>
              <w:bottom w:val="single" w:sz="4" w:space="0" w:color="auto"/>
            </w:tcBorders>
          </w:tcPr>
          <w:p w:rsidR="001C2DCC" w:rsidRPr="003E0E1E" w:rsidRDefault="001C2DCC" w:rsidP="001C2DCC">
            <w:pPr>
              <w:pStyle w:val="TabelleSpaltelinks"/>
              <w:spacing w:before="0" w:after="60"/>
              <w:rPr>
                <w:rFonts w:cs="Arial"/>
                <w:sz w:val="24"/>
                <w:szCs w:val="18"/>
              </w:rPr>
            </w:pPr>
            <w:r w:rsidRPr="003E0E1E">
              <w:rPr>
                <w:rFonts w:cs="Arial"/>
                <w:sz w:val="24"/>
                <w:szCs w:val="18"/>
              </w:rPr>
              <w:fldChar w:fldCharType="begin">
                <w:ffData>
                  <w:name w:val="Text3"/>
                  <w:enabled/>
                  <w:calcOnExit w:val="0"/>
                  <w:textInput>
                    <w:maxLength w:val="22"/>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3E0E1E">
              <w:rPr>
                <w:rFonts w:cs="Arial"/>
                <w:sz w:val="24"/>
                <w:szCs w:val="18"/>
              </w:rPr>
              <w:fldChar w:fldCharType="end"/>
            </w:r>
            <w:r w:rsidRPr="003E0E1E">
              <w:rPr>
                <w:rFonts w:cs="Arial"/>
                <w:sz w:val="24"/>
                <w:szCs w:val="18"/>
              </w:rPr>
              <w:t>@</w:t>
            </w:r>
            <w:r w:rsidRPr="003E0E1E">
              <w:rPr>
                <w:rFonts w:cs="Arial"/>
                <w:sz w:val="24"/>
                <w:szCs w:val="18"/>
              </w:rPr>
              <w:fldChar w:fldCharType="begin">
                <w:ffData>
                  <w:name w:val=""/>
                  <w:enabled/>
                  <w:calcOnExit w:val="0"/>
                  <w:textInput>
                    <w:maxLength w:val="19"/>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3E0E1E">
              <w:rPr>
                <w:rFonts w:cs="Arial"/>
                <w:sz w:val="24"/>
                <w:szCs w:val="18"/>
              </w:rPr>
              <w:fldChar w:fldCharType="end"/>
            </w:r>
          </w:p>
        </w:tc>
      </w:tr>
    </w:tbl>
    <w:p w:rsidR="001C2DCC" w:rsidRDefault="001C2DCC" w:rsidP="001C2DCC">
      <w:pPr>
        <w:spacing w:line="140" w:lineRule="exact"/>
      </w:pPr>
    </w:p>
    <w:p w:rsidR="001C2DCC" w:rsidRDefault="001C2DCC" w:rsidP="001C2DCC">
      <w:pPr>
        <w:spacing w:line="140" w:lineRule="exact"/>
      </w:pPr>
    </w:p>
    <w:p w:rsidR="001C2DCC" w:rsidRDefault="001C2DCC" w:rsidP="001C2DCC">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1C2DCC" w:rsidRPr="003E0E1E" w:rsidTr="001C2DCC">
        <w:tc>
          <w:tcPr>
            <w:tcW w:w="9499" w:type="dxa"/>
            <w:gridSpan w:val="4"/>
            <w:shd w:val="pct10" w:color="auto" w:fill="auto"/>
            <w:vAlign w:val="center"/>
          </w:tcPr>
          <w:p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1C2DCC" w:rsidRPr="003E0E1E"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1C2DCC" w:rsidRPr="003E0E1E" w:rsidRDefault="001C2DCC" w:rsidP="001C2DCC">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1C2DCC" w:rsidRDefault="001C2DCC" w:rsidP="001C2DCC">
            <w:pPr>
              <w:spacing w:before="60" w:after="60" w:line="280" w:lineRule="exact"/>
              <w:rPr>
                <w:rFonts w:ascii="Arial" w:hAnsi="Arial" w:cs="Arial"/>
                <w:sz w:val="22"/>
                <w:szCs w:val="22"/>
              </w:rPr>
            </w:pPr>
          </w:p>
          <w:p w:rsidR="001C2DCC" w:rsidRPr="003E0E1E" w:rsidRDefault="001C2DCC" w:rsidP="001C2DCC">
            <w:pPr>
              <w:spacing w:before="60" w:after="60" w:line="280" w:lineRule="exact"/>
              <w:rPr>
                <w:rFonts w:ascii="Arial" w:hAnsi="Arial" w:cs="Arial"/>
                <w:sz w:val="22"/>
                <w:szCs w:val="22"/>
              </w:rPr>
            </w:pPr>
          </w:p>
        </w:tc>
      </w:tr>
      <w:tr w:rsidR="001C2DCC" w:rsidRPr="003E0E1E" w:rsidTr="001C2DCC">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rsidR="001C2DCC" w:rsidRPr="003E0E1E" w:rsidRDefault="001C2DCC" w:rsidP="001C2DCC">
            <w:pPr>
              <w:spacing w:before="60" w:after="60" w:line="280" w:lineRule="exact"/>
              <w:ind w:left="35"/>
              <w:rPr>
                <w:rFonts w:ascii="Arial" w:hAnsi="Arial" w:cs="Arial"/>
                <w:sz w:val="22"/>
                <w:szCs w:val="22"/>
              </w:rPr>
            </w:pPr>
            <w:r>
              <w:rPr>
                <w:rFonts w:ascii="Arial" w:hAnsi="Arial" w:cs="Arial"/>
                <w:sz w:val="22"/>
                <w:szCs w:val="22"/>
              </w:rPr>
              <w:t>Durchführungszeitraum des Vorh</w:t>
            </w:r>
            <w:r>
              <w:rPr>
                <w:rFonts w:ascii="Arial" w:hAnsi="Arial" w:cs="Arial"/>
                <w:sz w:val="22"/>
                <w:szCs w:val="22"/>
              </w:rPr>
              <w:t>a</w:t>
            </w:r>
            <w:r>
              <w:rPr>
                <w:rFonts w:ascii="Arial" w:hAnsi="Arial" w:cs="Arial"/>
                <w:sz w:val="22"/>
                <w:szCs w:val="22"/>
              </w:rPr>
              <w:t>bens</w:t>
            </w:r>
            <w:r>
              <w:rPr>
                <w:rStyle w:val="Funotenzeichen"/>
                <w:rFonts w:ascii="Arial" w:hAnsi="Arial" w:cs="Arial"/>
                <w:sz w:val="22"/>
                <w:szCs w:val="22"/>
              </w:rPr>
              <w:footnoteReference w:id="6"/>
            </w:r>
          </w:p>
        </w:tc>
        <w:tc>
          <w:tcPr>
            <w:tcW w:w="3525" w:type="dxa"/>
            <w:tcBorders>
              <w:top w:val="nil"/>
              <w:left w:val="single" w:sz="4" w:space="0" w:color="auto"/>
              <w:bottom w:val="single" w:sz="4" w:space="0" w:color="auto"/>
              <w:right w:val="nil"/>
            </w:tcBorders>
          </w:tcPr>
          <w:p w:rsidR="001C2DCC" w:rsidRDefault="001C2DCC" w:rsidP="001C2DCC">
            <w:pPr>
              <w:spacing w:before="60" w:after="60" w:line="280" w:lineRule="exact"/>
              <w:rPr>
                <w:rFonts w:ascii="Arial" w:hAnsi="Arial" w:cs="Arial"/>
                <w:sz w:val="22"/>
                <w:szCs w:val="22"/>
              </w:rPr>
            </w:pPr>
            <w:r>
              <w:rPr>
                <w:rFonts w:ascii="Arial" w:hAnsi="Arial" w:cs="Arial"/>
                <w:sz w:val="22"/>
                <w:szCs w:val="22"/>
              </w:rPr>
              <w:t>Beginn der Umsetzung (Datum)</w:t>
            </w:r>
          </w:p>
          <w:p w:rsidR="001C2DCC" w:rsidRPr="001A0F63" w:rsidRDefault="001C2DCC" w:rsidP="001C2DCC">
            <w:pPr>
              <w:spacing w:before="60" w:after="60" w:line="280" w:lineRule="exact"/>
              <w:rPr>
                <w:rFonts w:ascii="Arial" w:hAnsi="Arial" w:cs="Arial"/>
                <w:sz w:val="22"/>
                <w:szCs w:val="22"/>
              </w:rPr>
            </w:pPr>
            <w:r>
              <w:rPr>
                <w:rFonts w:ascii="Arial" w:hAnsi="Arial" w:cs="Arial"/>
                <w:sz w:val="22"/>
                <w:szCs w:val="22"/>
              </w:rPr>
              <w:t>Abschluss der Umsetzung (D</w:t>
            </w:r>
            <w:r>
              <w:rPr>
                <w:rFonts w:ascii="Arial" w:hAnsi="Arial" w:cs="Arial"/>
                <w:sz w:val="22"/>
                <w:szCs w:val="22"/>
              </w:rPr>
              <w:t>a</w:t>
            </w:r>
            <w:r>
              <w:rPr>
                <w:rFonts w:ascii="Arial" w:hAnsi="Arial" w:cs="Arial"/>
                <w:sz w:val="22"/>
                <w:szCs w:val="22"/>
              </w:rPr>
              <w:t>tum)</w:t>
            </w:r>
          </w:p>
        </w:tc>
        <w:tc>
          <w:tcPr>
            <w:tcW w:w="2025" w:type="dxa"/>
            <w:gridSpan w:val="2"/>
            <w:tcBorders>
              <w:top w:val="nil"/>
              <w:left w:val="nil"/>
              <w:bottom w:val="single" w:sz="4" w:space="0" w:color="auto"/>
              <w:right w:val="single" w:sz="4" w:space="0" w:color="auto"/>
            </w:tcBorders>
          </w:tcPr>
          <w:p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1C2DCC" w:rsidRPr="001A0F63"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1C2DCC" w:rsidRPr="003E0E1E"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1C2DCC" w:rsidRPr="003E0E1E" w:rsidRDefault="001C2DCC" w:rsidP="00621D4A">
            <w:pPr>
              <w:spacing w:before="60" w:after="60" w:line="280" w:lineRule="exact"/>
              <w:rPr>
                <w:rFonts w:ascii="Arial" w:hAnsi="Arial" w:cs="Arial"/>
                <w:sz w:val="22"/>
                <w:szCs w:val="22"/>
              </w:rPr>
            </w:pPr>
            <w:r w:rsidRPr="003E0E1E">
              <w:rPr>
                <w:rFonts w:ascii="Arial" w:hAnsi="Arial" w:cs="Arial"/>
                <w:sz w:val="22"/>
                <w:szCs w:val="22"/>
              </w:rPr>
              <w:t>Ort der Umsetzung / bei nicht invest</w:t>
            </w:r>
            <w:r w:rsidRPr="003E0E1E">
              <w:rPr>
                <w:rFonts w:ascii="Arial" w:hAnsi="Arial" w:cs="Arial"/>
                <w:sz w:val="22"/>
                <w:szCs w:val="22"/>
              </w:rPr>
              <w:t>i</w:t>
            </w:r>
            <w:r w:rsidRPr="003E0E1E">
              <w:rPr>
                <w:rFonts w:ascii="Arial" w:hAnsi="Arial" w:cs="Arial"/>
                <w:sz w:val="22"/>
                <w:szCs w:val="22"/>
              </w:rPr>
              <w:t xml:space="preserve">ven Vorhaben </w:t>
            </w:r>
            <w:r>
              <w:rPr>
                <w:rFonts w:ascii="Arial" w:hAnsi="Arial" w:cs="Arial"/>
                <w:sz w:val="22"/>
                <w:szCs w:val="22"/>
              </w:rPr>
              <w:t xml:space="preserve">Ort </w:t>
            </w:r>
            <w:r w:rsidRPr="003E0E1E">
              <w:rPr>
                <w:rFonts w:ascii="Arial" w:hAnsi="Arial" w:cs="Arial"/>
                <w:sz w:val="22"/>
                <w:szCs w:val="22"/>
              </w:rPr>
              <w:t xml:space="preserve">des Sitzes des/der </w:t>
            </w:r>
            <w:r w:rsidR="00621D4A">
              <w:rPr>
                <w:rFonts w:ascii="Arial" w:hAnsi="Arial" w:cs="Arial"/>
                <w:sz w:val="22"/>
                <w:szCs w:val="22"/>
              </w:rPr>
              <w:t>T</w:t>
            </w:r>
            <w:r w:rsidRPr="003E0E1E">
              <w:rPr>
                <w:rFonts w:ascii="Arial" w:hAnsi="Arial" w:cs="Arial"/>
                <w:sz w:val="22"/>
                <w:szCs w:val="22"/>
              </w:rPr>
              <w:t xml:space="preserve">rägers/in </w:t>
            </w:r>
            <w:r w:rsidR="00621D4A">
              <w:rPr>
                <w:rFonts w:ascii="Arial" w:hAnsi="Arial" w:cs="Arial"/>
                <w:sz w:val="22"/>
                <w:szCs w:val="22"/>
              </w:rPr>
              <w:t>des Vorhabens</w:t>
            </w:r>
          </w:p>
        </w:tc>
        <w:tc>
          <w:tcPr>
            <w:tcW w:w="5550" w:type="dxa"/>
            <w:gridSpan w:val="3"/>
            <w:tcBorders>
              <w:top w:val="single" w:sz="4" w:space="0" w:color="auto"/>
              <w:left w:val="single" w:sz="4" w:space="0" w:color="auto"/>
              <w:bottom w:val="single" w:sz="4" w:space="0" w:color="auto"/>
              <w:right w:val="single" w:sz="4" w:space="0" w:color="auto"/>
            </w:tcBorders>
          </w:tcPr>
          <w:p w:rsidR="001C2DCC" w:rsidRDefault="001C2DCC" w:rsidP="00621D4A">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621D4A" w:rsidRDefault="00621D4A" w:rsidP="001C2DCC">
            <w:pPr>
              <w:spacing w:before="60" w:after="60" w:line="280" w:lineRule="exact"/>
              <w:rPr>
                <w:rFonts w:ascii="Arial" w:hAnsi="Arial" w:cs="Arial"/>
                <w:sz w:val="22"/>
                <w:szCs w:val="22"/>
              </w:rPr>
            </w:pPr>
            <w:r>
              <w:rPr>
                <w:rFonts w:ascii="Arial" w:hAnsi="Arial" w:cs="Arial"/>
                <w:sz w:val="22"/>
                <w:szCs w:val="22"/>
              </w:rPr>
              <w:t xml:space="preserve">Anschrift (Str. / Hnr.)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1C2DCC" w:rsidRPr="001A0F63" w:rsidRDefault="001C2DCC" w:rsidP="001C2DCC">
            <w:pPr>
              <w:spacing w:before="60" w:after="60" w:line="280" w:lineRule="exact"/>
              <w:rPr>
                <w:rFonts w:ascii="Arial" w:hAnsi="Arial" w:cs="Arial"/>
                <w:sz w:val="22"/>
                <w:szCs w:val="22"/>
              </w:rPr>
            </w:pPr>
          </w:p>
        </w:tc>
      </w:tr>
      <w:tr w:rsidR="001C2DCC" w:rsidRPr="003E0E1E"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lastRenderedPageBreak/>
              <w:object w:dxaOrig="0" w:dyaOrig="0">
                <v:shape id="_x0000_i1097" type="#_x0000_t75" style="width:15.45pt;height:16.3pt" o:ole="">
                  <v:imagedata r:id="rId10" o:title=""/>
                </v:shape>
                <w:control r:id="rId15" w:name="CheckBox141111712" w:shapeid="_x0000_i1097"/>
              </w:object>
            </w:r>
            <w:r w:rsidRPr="001A0F63">
              <w:rPr>
                <w:rFonts w:ascii="Arial" w:hAnsi="Arial" w:cs="Arial"/>
              </w:rPr>
              <w:t xml:space="preserve"> </w:t>
            </w:r>
            <w:r>
              <w:rPr>
                <w:rFonts w:ascii="Arial" w:hAnsi="Arial" w:cs="Arial"/>
              </w:rPr>
              <w:tab/>
            </w:r>
            <w:r>
              <w:rPr>
                <w:rFonts w:ascii="Arial" w:hAnsi="Arial" w:cs="Arial"/>
                <w:sz w:val="22"/>
                <w:szCs w:val="22"/>
              </w:rPr>
              <w:t>Wird das Vorhaben in verschiedenen Orten umgesetzt, wird dies in einer separaten Anl</w:t>
            </w:r>
            <w:r>
              <w:rPr>
                <w:rFonts w:ascii="Arial" w:hAnsi="Arial" w:cs="Arial"/>
                <w:sz w:val="22"/>
                <w:szCs w:val="22"/>
              </w:rPr>
              <w:t>a</w:t>
            </w:r>
            <w:r>
              <w:rPr>
                <w:rFonts w:ascii="Arial" w:hAnsi="Arial" w:cs="Arial"/>
                <w:sz w:val="22"/>
                <w:szCs w:val="22"/>
              </w:rPr>
              <w:t>ge dargestellt.</w:t>
            </w:r>
          </w:p>
        </w:tc>
      </w:tr>
      <w:tr w:rsidR="001C2DCC" w:rsidRPr="003E0E1E"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object w:dxaOrig="0" w:dyaOrig="0">
                <v:shape id="_x0000_i1101" type="#_x0000_t75" style="width:15.45pt;height:16.3pt" o:ole="">
                  <v:imagedata r:id="rId10" o:title=""/>
                </v:shape>
                <w:control r:id="rId16" w:name="CheckBox14111171" w:shapeid="_x0000_i1101"/>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1C2DCC" w:rsidRPr="00B7024E"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rsidR="001C2DCC" w:rsidRPr="00B7024E" w:rsidRDefault="001C2DCC" w:rsidP="001C2DCC">
            <w:pPr>
              <w:spacing w:before="200" w:after="120" w:line="240" w:lineRule="exact"/>
              <w:ind w:left="460" w:hanging="460"/>
              <w:rPr>
                <w:rFonts w:ascii="Arial" w:hAnsi="Arial" w:cs="Arial"/>
                <w:sz w:val="22"/>
                <w:szCs w:val="22"/>
              </w:rPr>
            </w:pPr>
            <w:r w:rsidRPr="00B7024E">
              <w:rPr>
                <w:rFonts w:ascii="Arial" w:hAnsi="Arial" w:cs="Arial"/>
              </w:rPr>
              <w:object w:dxaOrig="0" w:dyaOrig="0">
                <v:shape id="_x0000_i1103" type="#_x0000_t75" style="width:15.45pt;height:16.3pt" o:ole="">
                  <v:imagedata r:id="rId10" o:title=""/>
                </v:shape>
                <w:control r:id="rId17" w:name="CheckBox141111711" w:shapeid="_x0000_i1103"/>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1C2DCC" w:rsidRPr="003E0E1E" w:rsidTr="001C2DCC">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rsidR="001C2DCC" w:rsidRDefault="001C2DCC" w:rsidP="001C2DCC">
            <w:pPr>
              <w:spacing w:before="200" w:after="120" w:line="240" w:lineRule="exact"/>
              <w:ind w:left="886" w:hanging="426"/>
              <w:rPr>
                <w:rFonts w:ascii="Arial" w:hAnsi="Arial" w:cs="Arial"/>
                <w:sz w:val="22"/>
                <w:szCs w:val="22"/>
              </w:rPr>
            </w:pPr>
            <w:r w:rsidRPr="001A0F63">
              <w:rPr>
                <w:rFonts w:ascii="Arial" w:hAnsi="Arial" w:cs="Arial"/>
              </w:rPr>
              <w:object w:dxaOrig="0" w:dyaOrig="0">
                <v:shape id="_x0000_i1105" type="#_x0000_t75" style="width:15.45pt;height:16.3pt" o:ole="">
                  <v:imagedata r:id="rId10" o:title=""/>
                </v:shape>
                <w:control r:id="rId18" w:name="CheckBox1411117111" w:shapeid="_x0000_i1105"/>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766EB">
              <w:rPr>
                <w:rFonts w:ascii="Arial" w:hAnsi="Arial" w:cs="Arial"/>
                <w:sz w:val="22"/>
                <w:szCs w:val="22"/>
              </w:rPr>
              <w:fldChar w:fldCharType="end"/>
            </w:r>
          </w:p>
          <w:p w:rsidR="001C2DCC" w:rsidRPr="00420E24" w:rsidRDefault="001C2DCC" w:rsidP="001C2DCC">
            <w:pPr>
              <w:spacing w:before="200" w:after="120" w:line="240" w:lineRule="exact"/>
              <w:ind w:left="886" w:hanging="426"/>
              <w:rPr>
                <w:rFonts w:ascii="Arial" w:hAnsi="Arial" w:cs="Arial"/>
              </w:rPr>
            </w:pPr>
            <w:r w:rsidRPr="001A0F63">
              <w:rPr>
                <w:rFonts w:ascii="Arial" w:hAnsi="Arial" w:cs="Arial"/>
              </w:rPr>
              <w:object w:dxaOrig="0" w:dyaOrig="0">
                <v:shape id="_x0000_i1107" type="#_x0000_t75" style="width:15.45pt;height:16.3pt" o:ole="">
                  <v:imagedata r:id="rId10" o:title=""/>
                </v:shape>
                <w:control r:id="rId19" w:name="CheckBox14111172" w:shapeid="_x0000_i1107"/>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1C2DCC" w:rsidRPr="00B7024E" w:rsidRDefault="001C2DCC" w:rsidP="001C2DCC">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w:t>
            </w:r>
            <w:r w:rsidRPr="00B7024E">
              <w:rPr>
                <w:rFonts w:ascii="Arial" w:hAnsi="Arial" w:cs="Arial"/>
                <w:sz w:val="22"/>
                <w:szCs w:val="22"/>
              </w:rPr>
              <w:t>n</w:t>
            </w:r>
            <w:r w:rsidRPr="00B7024E">
              <w:rPr>
                <w:rFonts w:ascii="Arial" w:hAnsi="Arial" w:cs="Arial"/>
                <w:sz w:val="22"/>
                <w:szCs w:val="22"/>
              </w:rPr>
              <w:t>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0" w:dyaOrig="0">
                <v:shape id="_x0000_i1109" type="#_x0000_t75" style="width:31.7pt;height:18pt" o:ole="">
                  <v:imagedata r:id="rId20" o:title=""/>
                </v:shape>
                <w:control r:id="rId21" w:name="CheckBox131111" w:shapeid="_x0000_i1109"/>
              </w:object>
            </w:r>
            <w:r w:rsidRPr="00B7024E">
              <w:rPr>
                <w:rFonts w:ascii="Arial" w:hAnsi="Arial" w:cs="Arial"/>
              </w:rPr>
              <w:object w:dxaOrig="0" w:dyaOrig="0">
                <v:shape id="_x0000_i1111" type="#_x0000_t75" style="width:47.15pt;height:18pt" o:ole="">
                  <v:imagedata r:id="rId22" o:title=""/>
                </v:shape>
                <w:control r:id="rId23" w:name="CheckBox15111111" w:shapeid="_x0000_i1111"/>
              </w:objec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1C2DCC" w:rsidRPr="00B7024E" w:rsidRDefault="001C2DCC" w:rsidP="001C2DCC">
            <w:pPr>
              <w:spacing w:before="120" w:after="120" w:line="280" w:lineRule="atLeast"/>
              <w:rPr>
                <w:rFonts w:ascii="Arial" w:hAnsi="Arial" w:cs="Arial"/>
                <w:sz w:val="22"/>
                <w:szCs w:val="22"/>
              </w:rPr>
            </w:pPr>
            <w:r>
              <w:rPr>
                <w:rFonts w:ascii="Arial" w:hAnsi="Arial" w:cs="Arial"/>
                <w:sz w:val="22"/>
                <w:szCs w:val="22"/>
              </w:rPr>
              <w:t>Erzielt das Vorhaben Einnahmen?</w:t>
            </w:r>
          </w:p>
        </w:tc>
        <w:tc>
          <w:tcPr>
            <w:tcW w:w="1857" w:type="dxa"/>
            <w:tcBorders>
              <w:top w:val="single" w:sz="4" w:space="0" w:color="auto"/>
              <w:bottom w:val="single" w:sz="4" w:space="0" w:color="auto"/>
              <w:right w:val="single" w:sz="4" w:space="0" w:color="auto"/>
            </w:tcBorders>
            <w:shd w:val="clear" w:color="auto" w:fill="FFFFFF"/>
          </w:tcPr>
          <w:p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0" w:dyaOrig="0">
                <v:shape id="_x0000_i1113" type="#_x0000_t75" style="width:31.7pt;height:18pt" o:ole="">
                  <v:imagedata r:id="rId24" o:title=""/>
                </v:shape>
                <w:control r:id="rId25" w:name="CheckBox1311111" w:shapeid="_x0000_i1113"/>
              </w:object>
            </w:r>
            <w:r w:rsidRPr="00B7024E">
              <w:rPr>
                <w:rFonts w:ascii="Arial" w:hAnsi="Arial" w:cs="Arial"/>
              </w:rPr>
              <w:object w:dxaOrig="0" w:dyaOrig="0">
                <v:shape id="_x0000_i1115" type="#_x0000_t75" style="width:47.15pt;height:18pt" o:ole="">
                  <v:imagedata r:id="rId26" o:title=""/>
                </v:shape>
                <w:control r:id="rId27" w:name="CheckBox151111111" w:shapeid="_x0000_i1115"/>
              </w:objec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rsidR="001C2DCC" w:rsidRPr="00B7024E" w:rsidRDefault="001C2DCC" w:rsidP="001C2DCC">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Pr="00F22BAC" w:rsidRDefault="001C2DCC" w:rsidP="001C2DCC">
            <w:pPr>
              <w:autoSpaceDE w:val="0"/>
              <w:autoSpaceDN w:val="0"/>
              <w:adjustRightInd w:val="0"/>
              <w:spacing w:before="20" w:after="20" w:line="280" w:lineRule="atLeast"/>
              <w:rPr>
                <w:rFonts w:ascii="Arial" w:hAnsi="Arial" w:cs="Arial"/>
                <w:b/>
                <w:sz w:val="22"/>
                <w:szCs w:val="22"/>
              </w:rPr>
            </w:pP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sidRPr="00886362">
              <w:rPr>
                <w:rFonts w:ascii="Arial" w:hAnsi="Arial" w:cs="Arial"/>
                <w:b/>
                <w:sz w:val="22"/>
                <w:szCs w:val="22"/>
              </w:rPr>
              <w:t>unter Berücksichtigung der „ELER-Ziele“</w:t>
            </w:r>
            <w:r w:rsidRPr="00886362">
              <w:rPr>
                <w:rStyle w:val="Funotenzeichen"/>
                <w:rFonts w:ascii="Arial" w:hAnsi="Arial" w:cs="Arial"/>
                <w:b/>
                <w:sz w:val="22"/>
                <w:szCs w:val="22"/>
              </w:rPr>
              <w:footnoteReference w:id="7"/>
            </w:r>
            <w:r w:rsidRPr="00886362">
              <w:rPr>
                <w:rFonts w:ascii="Arial" w:hAnsi="Arial" w:cs="Arial"/>
                <w:b/>
                <w:sz w:val="22"/>
                <w:szCs w:val="22"/>
              </w:rPr>
              <w:t xml:space="preserve">: </w:t>
            </w:r>
            <w:r>
              <w:rPr>
                <w:rFonts w:ascii="Arial" w:hAnsi="Arial" w:cs="Arial"/>
                <w:b/>
                <w:sz w:val="22"/>
                <w:szCs w:val="22"/>
              </w:rPr>
              <w:tab/>
            </w:r>
          </w:p>
          <w:p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p w:rsidR="001C2DCC" w:rsidRPr="00F22BA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tc>
      </w:tr>
      <w:tr w:rsidR="001C2DCC" w:rsidRPr="009D2FDC" w:rsidTr="001C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3"/>
        </w:trPr>
        <w:tc>
          <w:tcPr>
            <w:tcW w:w="9499" w:type="dxa"/>
            <w:gridSpan w:val="4"/>
            <w:shd w:val="clear" w:color="auto" w:fill="95B3D7" w:themeFill="accent1" w:themeFillTint="99"/>
          </w:tcPr>
          <w:p w:rsidR="001C2DCC" w:rsidRPr="009D2FDC" w:rsidRDefault="001C2DCC" w:rsidP="001C2DCC">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rsidRPr="000A553B"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1C2DCC" w:rsidRDefault="00457A63"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13" type="#_x0000_t201" style="position:absolute;margin-left:2.9pt;margin-top:56.25pt;width:16.2pt;height:14.4pt;z-index:251662848;mso-position-horizontal-relative:text;mso-position-vertical-relative:text" o:preferrelative="t" wrapcoords="-982 0 -982 20463 21600 20463 21600 0 -982 0" filled="f" stroked="f">
                  <v:imagedata r:id="rId12" o:title=""/>
                  <o:lock v:ext="edit" aspectratio="t"/>
                  <w10:wrap type="tight"/>
                </v:shape>
                <w:control r:id="rId28" w:name="CheckBox21221354913" w:shapeid="_x0000_s1113"/>
              </w:pict>
            </w:r>
            <w:r w:rsidR="001C2DCC" w:rsidRPr="00A81431">
              <w:rPr>
                <w:rFonts w:ascii="Arial" w:hAnsi="Arial" w:cs="Arial"/>
                <w:b/>
                <w:i/>
                <w:sz w:val="20"/>
                <w:szCs w:val="20"/>
              </w:rPr>
              <w:t>Ziele der ELER</w:t>
            </w:r>
            <w:r w:rsidR="001C2DCC">
              <w:rPr>
                <w:rFonts w:ascii="Arial" w:hAnsi="Arial" w:cs="Arial"/>
                <w:b/>
                <w:i/>
                <w:sz w:val="20"/>
                <w:szCs w:val="20"/>
              </w:rPr>
              <w:t>-</w:t>
            </w:r>
            <w:r w:rsidR="001C2DCC" w:rsidRPr="00A81431">
              <w:rPr>
                <w:rFonts w:ascii="Arial" w:hAnsi="Arial" w:cs="Arial"/>
                <w:b/>
                <w:i/>
                <w:sz w:val="20"/>
                <w:szCs w:val="20"/>
              </w:rPr>
              <w:t>Verordnung</w:t>
            </w:r>
            <w:r w:rsidR="001C2DCC">
              <w:rPr>
                <w:rStyle w:val="Funotenzeichen"/>
                <w:rFonts w:ascii="Arial" w:hAnsi="Arial" w:cs="Arial"/>
                <w:b/>
                <w:i/>
                <w:sz w:val="20"/>
                <w:szCs w:val="20"/>
              </w:rPr>
              <w:footnoteReference w:id="8"/>
            </w:r>
            <w:r w:rsidR="001C2DCC" w:rsidRPr="00A81431">
              <w:rPr>
                <w:rFonts w:ascii="Arial" w:hAnsi="Arial" w:cs="Arial"/>
                <w:b/>
                <w:i/>
                <w:sz w:val="20"/>
                <w:szCs w:val="20"/>
              </w:rPr>
              <w:t>:</w:t>
            </w:r>
          </w:p>
          <w:p w:rsidR="001C2DCC" w:rsidRPr="008D6CED" w:rsidRDefault="00457A63" w:rsidP="001C2DCC">
            <w:pPr>
              <w:spacing w:beforeLines="40" w:before="96" w:afterLines="40" w:after="96" w:line="360" w:lineRule="exact"/>
              <w:rPr>
                <w:rFonts w:ascii="Arial" w:hAnsi="Arial" w:cs="Arial"/>
                <w:sz w:val="18"/>
              </w:rPr>
            </w:pPr>
            <w:r>
              <w:rPr>
                <w:rFonts w:ascii="Arial" w:hAnsi="Arial" w:cs="Arial"/>
                <w:b/>
                <w:i/>
                <w:noProof/>
                <w:sz w:val="16"/>
                <w:szCs w:val="20"/>
              </w:rPr>
              <w:pict>
                <v:shape id="_x0000_s1114" type="#_x0000_t201" style="position:absolute;margin-left:2.95pt;margin-top:6.3pt;width:16.2pt;height:14.4pt;z-index:251663872;mso-position-horizontal-relative:text;mso-position-vertical-relative:text" o:preferrelative="t" wrapcoords="-982 0 -982 20463 21600 20463 21600 0 -982 0" filled="f" stroked="f">
                  <v:imagedata r:id="rId12" o:title=""/>
                  <o:lock v:ext="edit" aspectratio="t"/>
                  <w10:wrap type="tight"/>
                </v:shape>
                <w:control r:id="rId29" w:name="CheckBox212213549111" w:shapeid="_x0000_s1114"/>
              </w:pict>
            </w:r>
            <w:r w:rsidR="001C2DCC" w:rsidRPr="008D6CED">
              <w:rPr>
                <w:rFonts w:ascii="Arial" w:hAnsi="Arial" w:cs="Arial"/>
                <w:sz w:val="18"/>
              </w:rPr>
              <w:t>Förderung der Wettbewerbsfähigkeit</w:t>
            </w:r>
          </w:p>
          <w:p w:rsidR="001C2DCC" w:rsidRPr="008D6CED" w:rsidRDefault="001C2DCC" w:rsidP="001C2DC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1C2DCC" w:rsidRPr="00AA7C41" w:rsidRDefault="00457A63"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v:shape id="_x0000_s1115" type="#_x0000_t201" style="position:absolute;margin-left:2.95pt;margin-top:2.05pt;width:16.2pt;height:14.4pt;z-index:251664896;mso-position-horizontal-relative:text;mso-position-vertical-relative:text" o:preferrelative="t" wrapcoords="-982 0 -982 20463 21600 20463 21600 0 -982 0" filled="f" stroked="f">
                  <v:imagedata r:id="rId12" o:title=""/>
                  <o:lock v:ext="edit" aspectratio="t"/>
                  <w10:wrap type="tight"/>
                </v:shape>
                <w:control r:id="rId30" w:name="CheckBox21221354912" w:shapeid="_x0000_s1115"/>
              </w:pict>
            </w:r>
            <w:r w:rsidR="001C2DCC" w:rsidRPr="008D6CED">
              <w:rPr>
                <w:rFonts w:ascii="Arial" w:hAnsi="Arial" w:cs="Arial"/>
                <w:sz w:val="18"/>
              </w:rPr>
              <w:t xml:space="preserve">Erreichung einer ausgewogenen räumlichen </w:t>
            </w:r>
            <w:r w:rsidR="001C2DCC">
              <w:rPr>
                <w:rFonts w:ascii="Arial" w:hAnsi="Arial" w:cs="Arial"/>
                <w:sz w:val="18"/>
              </w:rPr>
              <w:t>E</w:t>
            </w:r>
            <w:r w:rsidR="001C2DCC" w:rsidRPr="008D6CED">
              <w:rPr>
                <w:rFonts w:ascii="Arial" w:hAnsi="Arial" w:cs="Arial"/>
                <w:sz w:val="18"/>
              </w:rPr>
              <w:t>ntwicklung de</w:t>
            </w:r>
            <w:r w:rsidR="001C2DCC">
              <w:rPr>
                <w:rFonts w:ascii="Arial" w:hAnsi="Arial" w:cs="Arial"/>
                <w:sz w:val="18"/>
              </w:rPr>
              <w:t>r ländlichen Wirtschaft und der ländlichen</w:t>
            </w:r>
            <w:r w:rsidR="001C2DCC">
              <w:rPr>
                <w:rFonts w:ascii="Arial" w:hAnsi="Arial" w:cs="Arial"/>
                <w:sz w:val="18"/>
              </w:rPr>
              <w:br/>
              <w:t xml:space="preserve">           Gemeinschaft, einschließlich der </w:t>
            </w:r>
            <w:r w:rsidR="001C2DCC" w:rsidRPr="008D6CED">
              <w:rPr>
                <w:rFonts w:ascii="Arial" w:hAnsi="Arial" w:cs="Arial"/>
                <w:sz w:val="18"/>
              </w:rPr>
              <w:t>Schaffung und</w:t>
            </w:r>
            <w:r w:rsidR="001C2DCC">
              <w:rPr>
                <w:rFonts w:ascii="Arial" w:hAnsi="Arial" w:cs="Arial"/>
                <w:sz w:val="18"/>
              </w:rPr>
              <w:t xml:space="preserve"> des Erhalts von Arbeitsplätzen</w:t>
            </w:r>
          </w:p>
        </w:tc>
      </w:tr>
    </w:tbl>
    <w:p w:rsidR="00A21E90" w:rsidRDefault="00A21E90"/>
    <w:p w:rsidR="00A21E90" w:rsidRDefault="00A21E90"/>
    <w:p w:rsidR="00C037AB" w:rsidRDefault="00C037AB"/>
    <w:p w:rsidR="00C037AB" w:rsidRDefault="00C037AB"/>
    <w:p w:rsidR="00A21E90" w:rsidRDefault="00A21E9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A21E90" w:rsidRPr="009D2FDC" w:rsidTr="003A4764">
        <w:trPr>
          <w:trHeight w:val="313"/>
        </w:trPr>
        <w:tc>
          <w:tcPr>
            <w:tcW w:w="9499" w:type="dxa"/>
            <w:gridSpan w:val="3"/>
            <w:shd w:val="clear" w:color="auto" w:fill="95B3D7" w:themeFill="accent1" w:themeFillTint="99"/>
          </w:tcPr>
          <w:p w:rsidR="00A21E90" w:rsidRPr="009D2FDC" w:rsidRDefault="00A21E90" w:rsidP="003A4764">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1C2DCC" w:rsidRDefault="00457A63"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16" type="#_x0000_t201" style="position:absolute;margin-left:2.9pt;margin-top:56.25pt;width:16.2pt;height:14.4pt;z-index:251665920;mso-position-horizontal-relative:text;mso-position-vertical-relative:text" o:preferrelative="t" wrapcoords="-982 0 -982 20463 21600 20463 21600 0 -982 0" filled="f" stroked="f">
                  <v:imagedata r:id="rId12" o:title=""/>
                  <o:lock v:ext="edit" aspectratio="t"/>
                  <w10:wrap type="tight"/>
                </v:shape>
                <w:control r:id="rId31" w:name="CheckBox212213549131" w:shapeid="_x0000_s1116"/>
              </w:pict>
            </w:r>
            <w:r w:rsidR="001C2DCC">
              <w:rPr>
                <w:rFonts w:ascii="Arial" w:hAnsi="Arial" w:cs="Arial"/>
                <w:b/>
                <w:i/>
                <w:sz w:val="20"/>
                <w:szCs w:val="20"/>
              </w:rPr>
              <w:t>Querschnittsziele der</w:t>
            </w:r>
            <w:r w:rsidR="001C2DCC" w:rsidRPr="00A81431">
              <w:rPr>
                <w:rFonts w:ascii="Arial" w:hAnsi="Arial" w:cs="Arial"/>
                <w:b/>
                <w:i/>
                <w:sz w:val="20"/>
                <w:szCs w:val="20"/>
              </w:rPr>
              <w:t xml:space="preserve"> ELER</w:t>
            </w:r>
            <w:r w:rsidR="001C2DCC">
              <w:rPr>
                <w:rFonts w:ascii="Arial" w:hAnsi="Arial" w:cs="Arial"/>
                <w:b/>
                <w:i/>
                <w:sz w:val="20"/>
                <w:szCs w:val="20"/>
              </w:rPr>
              <w:t>-</w:t>
            </w:r>
            <w:r w:rsidR="001C2DCC" w:rsidRPr="00A81431">
              <w:rPr>
                <w:rFonts w:ascii="Arial" w:hAnsi="Arial" w:cs="Arial"/>
                <w:b/>
                <w:i/>
                <w:sz w:val="20"/>
                <w:szCs w:val="20"/>
              </w:rPr>
              <w:t>Verordnung:</w:t>
            </w:r>
          </w:p>
          <w:p w:rsidR="001C2DCC" w:rsidRPr="008D6CED" w:rsidRDefault="00457A63" w:rsidP="001C2DCC">
            <w:pPr>
              <w:spacing w:beforeLines="40" w:before="96" w:afterLines="40" w:after="96" w:line="360" w:lineRule="exact"/>
              <w:rPr>
                <w:rFonts w:ascii="Arial" w:hAnsi="Arial" w:cs="Arial"/>
                <w:sz w:val="18"/>
              </w:rPr>
            </w:pPr>
            <w:r>
              <w:rPr>
                <w:rFonts w:ascii="Arial" w:hAnsi="Arial" w:cs="Arial"/>
                <w:b/>
                <w:i/>
                <w:noProof/>
                <w:sz w:val="16"/>
                <w:szCs w:val="20"/>
              </w:rPr>
              <w:pict>
                <v:shape id="_x0000_s1117" type="#_x0000_t201" style="position:absolute;margin-left:2.95pt;margin-top:6.3pt;width:16.2pt;height:14.4pt;z-index:251666944;mso-position-horizontal-relative:text;mso-position-vertical-relative:text" o:preferrelative="t" wrapcoords="-982 0 -982 20463 21600 20463 21600 0 -982 0" filled="f" stroked="f">
                  <v:imagedata r:id="rId12" o:title=""/>
                  <o:lock v:ext="edit" aspectratio="t"/>
                  <w10:wrap type="tight"/>
                </v:shape>
                <w:control r:id="rId32" w:name="CheckBox212213549112" w:shapeid="_x0000_s1117"/>
              </w:pict>
            </w:r>
            <w:r w:rsidR="001C2DCC">
              <w:rPr>
                <w:rFonts w:ascii="Arial" w:hAnsi="Arial" w:cs="Arial"/>
                <w:sz w:val="18"/>
              </w:rPr>
              <w:t>Innovation</w:t>
            </w:r>
          </w:p>
          <w:p w:rsidR="001C2DCC" w:rsidRPr="008D6CED" w:rsidRDefault="001C2DCC" w:rsidP="001C2DCC">
            <w:pPr>
              <w:spacing w:beforeLines="40" w:before="96" w:afterLines="40" w:after="96" w:line="360" w:lineRule="exact"/>
              <w:rPr>
                <w:rFonts w:ascii="Arial" w:hAnsi="Arial" w:cs="Arial"/>
                <w:sz w:val="18"/>
              </w:rPr>
            </w:pPr>
            <w:r>
              <w:rPr>
                <w:rFonts w:ascii="Arial" w:hAnsi="Arial" w:cs="Arial"/>
                <w:sz w:val="18"/>
              </w:rPr>
              <w:t>Umweltschutz</w:t>
            </w:r>
          </w:p>
          <w:p w:rsidR="001C2DCC" w:rsidRPr="00AA7C41" w:rsidRDefault="00457A63"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v:shape id="_x0000_s1118" type="#_x0000_t201" style="position:absolute;margin-left:2.95pt;margin-top:2.05pt;width:16.2pt;height:14.4pt;z-index:251667968;mso-position-horizontal-relative:text;mso-position-vertical-relative:text" o:preferrelative="t" wrapcoords="-982 0 -982 20463 21600 20463 21600 0 -982 0" filled="f" stroked="f">
                  <v:imagedata r:id="rId12" o:title=""/>
                  <o:lock v:ext="edit" aspectratio="t"/>
                  <w10:wrap type="tight"/>
                </v:shape>
                <w:control r:id="rId33" w:name="CheckBox212213549121" w:shapeid="_x0000_s1118"/>
              </w:pict>
            </w:r>
            <w:r w:rsidR="001C2DCC">
              <w:rPr>
                <w:rFonts w:ascii="Arial" w:hAnsi="Arial" w:cs="Arial"/>
                <w:sz w:val="18"/>
              </w:rPr>
              <w:t>Eindämmung des Klimawandels</w:t>
            </w:r>
            <w:r w:rsidR="001C2DCC" w:rsidRPr="00AA7C41">
              <w:rPr>
                <w:rFonts w:ascii="Arial" w:hAnsi="Arial" w:cs="Arial"/>
                <w:b/>
                <w:sz w:val="22"/>
                <w:szCs w:val="22"/>
              </w:rPr>
              <w:t xml:space="preserve"> </w:t>
            </w:r>
          </w:p>
        </w:tc>
      </w:tr>
      <w:tr w:rsidR="001C2DCC" w:rsidRPr="00463A5B"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1C2DCC" w:rsidRPr="00503710" w:rsidRDefault="00457A63"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21" type="#_x0000_t201" style="position:absolute;margin-left:2.9pt;margin-top:76.6pt;width:16.2pt;height:14.4pt;z-index:251671040;mso-position-horizontal-relative:text;mso-position-vertical-relative:text" o:preferrelative="t" wrapcoords="-982 0 -982 20463 21600 20463 21600 0 -982 0" filled="f" stroked="f">
                  <v:imagedata r:id="rId12" o:title=""/>
                  <o:lock v:ext="edit" aspectratio="t"/>
                  <w10:wrap type="tight"/>
                </v:shape>
                <w:control r:id="rId34" w:name="CheckBox21221354913111" w:shapeid="_x0000_s1121"/>
              </w:pict>
            </w:r>
            <w:r>
              <w:rPr>
                <w:rFonts w:ascii="Arial" w:hAnsi="Arial" w:cs="Arial"/>
                <w:b/>
                <w:i/>
                <w:noProof/>
                <w:sz w:val="20"/>
                <w:szCs w:val="20"/>
              </w:rPr>
              <w:pict>
                <v:shape id="_x0000_s1119" type="#_x0000_t201" style="position:absolute;margin-left:2.9pt;margin-top:56.25pt;width:16.2pt;height:14.4pt;z-index:251668992;mso-position-horizontal-relative:text;mso-position-vertical-relative:text" o:preferrelative="t" wrapcoords="-982 0 -982 20463 21600 20463 21600 0 -982 0" filled="f" stroked="f">
                  <v:imagedata r:id="rId12" o:title=""/>
                  <o:lock v:ext="edit" aspectratio="t"/>
                  <w10:wrap type="tight"/>
                </v:shape>
                <w:control r:id="rId35" w:name="CheckBox2122135491311" w:shapeid="_x0000_s1119"/>
              </w:pict>
            </w:r>
            <w:r w:rsidR="001C2DCC" w:rsidRPr="00503710">
              <w:rPr>
                <w:rFonts w:ascii="Arial" w:hAnsi="Arial" w:cs="Arial"/>
                <w:b/>
                <w:i/>
                <w:sz w:val="20"/>
                <w:szCs w:val="20"/>
              </w:rPr>
              <w:t>Kernziele de</w:t>
            </w:r>
            <w:r w:rsidR="001C2DCC">
              <w:rPr>
                <w:rFonts w:ascii="Arial" w:hAnsi="Arial" w:cs="Arial"/>
                <w:b/>
                <w:i/>
                <w:sz w:val="20"/>
                <w:szCs w:val="20"/>
              </w:rPr>
              <w:t>s</w:t>
            </w:r>
            <w:r w:rsidR="001C2DCC" w:rsidRPr="00503710">
              <w:rPr>
                <w:rFonts w:ascii="Arial" w:hAnsi="Arial" w:cs="Arial"/>
                <w:b/>
                <w:i/>
                <w:sz w:val="20"/>
                <w:szCs w:val="20"/>
              </w:rPr>
              <w:t xml:space="preserve"> EPLR-EULLE</w:t>
            </w:r>
            <w:r w:rsidR="001C2DCC">
              <w:rPr>
                <w:rStyle w:val="Funotenzeichen"/>
                <w:rFonts w:ascii="Arial" w:hAnsi="Arial" w:cs="Arial"/>
                <w:b/>
                <w:i/>
                <w:sz w:val="20"/>
                <w:szCs w:val="20"/>
              </w:rPr>
              <w:footnoteReference w:id="9"/>
            </w:r>
            <w:r w:rsidR="001C2DCC" w:rsidRPr="00503710">
              <w:rPr>
                <w:rFonts w:ascii="Arial" w:hAnsi="Arial" w:cs="Arial"/>
                <w:b/>
                <w:i/>
                <w:sz w:val="20"/>
                <w:szCs w:val="20"/>
              </w:rPr>
              <w:t>:</w:t>
            </w:r>
          </w:p>
          <w:p w:rsidR="001C2DCC" w:rsidRPr="00503710" w:rsidRDefault="00457A63" w:rsidP="001C2DCC">
            <w:pPr>
              <w:spacing w:beforeLines="40" w:before="96" w:afterLines="40" w:after="96" w:line="360" w:lineRule="exact"/>
              <w:rPr>
                <w:rFonts w:ascii="Arial" w:hAnsi="Arial" w:cs="Arial"/>
                <w:sz w:val="18"/>
              </w:rPr>
            </w:pPr>
            <w:r>
              <w:rPr>
                <w:rFonts w:ascii="Arial" w:hAnsi="Arial" w:cs="Arial"/>
                <w:b/>
                <w:i/>
                <w:noProof/>
                <w:sz w:val="16"/>
                <w:szCs w:val="20"/>
              </w:rPr>
              <w:pict>
                <v:shape id="_x0000_s1120" type="#_x0000_t201" style="position:absolute;margin-left:2.95pt;margin-top:6.3pt;width:16.2pt;height:14.4pt;z-index:251670016;mso-position-horizontal-relative:text;mso-position-vertical-relative:text" o:preferrelative="t" wrapcoords="-982 0 -982 20463 21600 20463 21600 0 -982 0" filled="f" stroked="f">
                  <v:imagedata r:id="rId12" o:title=""/>
                  <o:lock v:ext="edit" aspectratio="t"/>
                  <w10:wrap type="tight"/>
                </v:shape>
                <w:control r:id="rId36" w:name="CheckBox2122135491121" w:shapeid="_x0000_s1120"/>
              </w:pict>
            </w:r>
            <w:r w:rsidR="001C2DCC" w:rsidRPr="00503710">
              <w:rPr>
                <w:rFonts w:ascii="Arial" w:hAnsi="Arial" w:cs="Arial"/>
                <w:sz w:val="18"/>
              </w:rPr>
              <w:t>Erhöhung der Wertschöpfung in ländlichen Räumen Umweltschutz</w:t>
            </w:r>
          </w:p>
          <w:p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1C2DCC" w:rsidRDefault="001C2DCC" w:rsidP="001C2DCC">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1C2DCC" w:rsidRPr="00503710" w:rsidRDefault="00457A63" w:rsidP="001C2DCC">
            <w:pPr>
              <w:spacing w:beforeLines="40" w:before="96" w:afterLines="40" w:after="96" w:line="360" w:lineRule="exact"/>
              <w:rPr>
                <w:rFonts w:ascii="Arial" w:hAnsi="Arial" w:cs="Arial"/>
                <w:sz w:val="18"/>
              </w:rPr>
            </w:pPr>
            <w:r>
              <w:rPr>
                <w:rFonts w:ascii="Arial" w:hAnsi="Arial" w:cs="Arial"/>
                <w:b/>
                <w:i/>
                <w:noProof/>
                <w:sz w:val="20"/>
                <w:szCs w:val="20"/>
              </w:rPr>
              <w:pict>
                <v:shape id="_x0000_s1122" type="#_x0000_t201" style="position:absolute;margin-left:2.9pt;margin-top:2.6pt;width:16.2pt;height:14.4pt;z-index:251672064;mso-position-horizontal-relative:text;mso-position-vertical-relative:text" o:preferrelative="t" wrapcoords="-982 0 -982 20463 21600 20463 21600 0 -982 0" filled="f" stroked="f">
                  <v:imagedata r:id="rId12" o:title=""/>
                  <o:lock v:ext="edit" aspectratio="t"/>
                  <w10:wrap type="tight"/>
                </v:shape>
                <w:control r:id="rId37" w:name="CheckBox212213549131111" w:shapeid="_x0000_s1122"/>
              </w:pict>
            </w:r>
            <w:r w:rsidR="001C2DCC" w:rsidRPr="00503710">
              <w:rPr>
                <w:rFonts w:ascii="Arial" w:hAnsi="Arial" w:cs="Arial"/>
                <w:sz w:val="18"/>
              </w:rPr>
              <w:t>Auf- und Ausbau von Wertschöpfungsketten</w:t>
            </w:r>
          </w:p>
          <w:p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1C2DCC" w:rsidRPr="00AA7C41" w:rsidRDefault="00457A63"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20"/>
                <w:szCs w:val="20"/>
              </w:rPr>
              <w:pict>
                <v:shape id="_x0000_s1124" type="#_x0000_t201" style="position:absolute;margin-left:2.95pt;margin-top:4.7pt;width:16.2pt;height:14.4pt;z-index:251674112;mso-position-horizontal-relative:text;mso-position-vertical-relative:text" o:preferrelative="t" wrapcoords="-982 0 -982 20463 21600 20463 21600 0 -982 0" filled="f" stroked="f">
                  <v:imagedata r:id="rId12" o:title=""/>
                  <o:lock v:ext="edit" aspectratio="t"/>
                  <w10:wrap type="tight"/>
                </v:shape>
                <w:control r:id="rId38" w:name="CheckBox2122135491311121" w:shapeid="_x0000_s1124"/>
              </w:pict>
            </w:r>
            <w:r>
              <w:rPr>
                <w:rFonts w:ascii="Arial" w:hAnsi="Arial" w:cs="Arial"/>
                <w:b/>
                <w:i/>
                <w:noProof/>
                <w:sz w:val="20"/>
                <w:szCs w:val="20"/>
              </w:rPr>
              <w:pict>
                <v:shape id="_x0000_s1123" type="#_x0000_t201" style="position:absolute;margin-left:2.9pt;margin-top:-19.5pt;width:16.2pt;height:14.4pt;z-index:251673088;mso-position-horizontal-relative:text;mso-position-vertical-relative:text" o:preferrelative="t" wrapcoords="-982 0 -982 20463 21600 20463 21600 0 -982 0" filled="f" stroked="f">
                  <v:imagedata r:id="rId12" o:title=""/>
                  <o:lock v:ext="edit" aspectratio="t"/>
                  <w10:wrap type="tight"/>
                </v:shape>
                <w:control r:id="rId39" w:name="CheckBox212213549131112" w:shapeid="_x0000_s1123"/>
              </w:pict>
            </w:r>
            <w:r w:rsidR="001C2DCC" w:rsidRPr="00503710">
              <w:rPr>
                <w:rFonts w:ascii="Arial" w:hAnsi="Arial" w:cs="Arial"/>
                <w:sz w:val="18"/>
              </w:rPr>
              <w:t>Lokale Initiativen und Kooperationen</w:t>
            </w:r>
          </w:p>
        </w:tc>
      </w:tr>
      <w:tr w:rsidR="001C2DCC" w:rsidRPr="00302BB3" w:rsidTr="001C2DCC">
        <w:trPr>
          <w:trHeight w:val="367"/>
        </w:trPr>
        <w:tc>
          <w:tcPr>
            <w:tcW w:w="2592" w:type="dxa"/>
            <w:tcBorders>
              <w:bottom w:val="single" w:sz="4" w:space="0" w:color="auto"/>
            </w:tcBorders>
            <w:shd w:val="clear" w:color="auto" w:fill="95B3D7" w:themeFill="accent1" w:themeFillTint="99"/>
          </w:tcPr>
          <w:p w:rsidR="001C2DCC" w:rsidRPr="00302BB3" w:rsidRDefault="001C2DCC" w:rsidP="001C2DCC">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rsidR="001C2DCC" w:rsidRPr="00302BB3" w:rsidRDefault="001C2DCC" w:rsidP="00702049">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rsidR="001C2DCC" w:rsidRPr="00302BB3" w:rsidRDefault="001C2DCC" w:rsidP="001C2DCC">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0"/>
            </w:r>
            <w:r w:rsidRPr="00302BB3">
              <w:rPr>
                <w:rStyle w:val="Formatvorlage4"/>
                <w:b/>
              </w:rPr>
              <w:t>:</w:t>
            </w:r>
          </w:p>
        </w:tc>
      </w:tr>
      <w:tr w:rsidR="001C2DCC" w:rsidRPr="00302BB3" w:rsidTr="001C2DCC">
        <w:trPr>
          <w:trHeight w:val="367"/>
        </w:trPr>
        <w:tc>
          <w:tcPr>
            <w:tcW w:w="9499" w:type="dxa"/>
            <w:gridSpan w:val="3"/>
            <w:shd w:val="clear" w:color="auto" w:fill="DBE5F1" w:themeFill="accent1" w:themeFillTint="33"/>
          </w:tcPr>
          <w:p w:rsidR="001C2DCC" w:rsidRPr="00302BB3" w:rsidRDefault="001C2DCC" w:rsidP="00A735CA">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Die nachstehenden Angaben bitte nur ausfüllen, sofern sich gegenüber den entspr</w:t>
            </w:r>
            <w:r w:rsidRPr="00E05E00">
              <w:rPr>
                <w:rStyle w:val="Formatvorlage4"/>
                <w:b/>
                <w:sz w:val="20"/>
              </w:rPr>
              <w:t>e</w:t>
            </w:r>
            <w:r w:rsidRPr="00E05E00">
              <w:rPr>
                <w:rStyle w:val="Formatvorlage4"/>
                <w:b/>
                <w:sz w:val="20"/>
              </w:rPr>
              <w:t xml:space="preserve">chenden Angaben im Projektsteckbrief Änderungen/Anpassungen ergeben haben. </w:t>
            </w:r>
            <w:r w:rsidR="00777849">
              <w:rPr>
                <w:rStyle w:val="Formatvorlage4"/>
                <w:b/>
                <w:sz w:val="20"/>
              </w:rPr>
              <w:t>Sollten mehr Zielindikatoren zum Tragen kommen, als Auswahlmöglichkeiten vorhanden sind, benennen Sie diese bitte im Bereich „Konkretisierung der Ziele</w:t>
            </w:r>
            <w:r w:rsidR="00A735CA">
              <w:rPr>
                <w:rStyle w:val="Formatvorlage4"/>
                <w:b/>
                <w:sz w:val="20"/>
              </w:rPr>
              <w:t xml:space="preserve">“. </w:t>
            </w:r>
            <w:r w:rsidR="00777849">
              <w:rPr>
                <w:rStyle w:val="Formatvorlage4"/>
                <w:b/>
                <w:sz w:val="20"/>
              </w:rPr>
              <w:t xml:space="preserve"> </w:t>
            </w:r>
          </w:p>
        </w:tc>
      </w:tr>
      <w:tr w:rsidR="001C2DCC" w:rsidRPr="0001297F" w:rsidTr="001C2DCC">
        <w:trPr>
          <w:trHeight w:val="1551"/>
        </w:trPr>
        <w:tc>
          <w:tcPr>
            <w:tcW w:w="2592" w:type="dxa"/>
            <w:shd w:val="clear" w:color="auto" w:fill="auto"/>
          </w:tcPr>
          <w:p w:rsidR="001C2DCC" w:rsidRPr="0001297F" w:rsidRDefault="001C2DCC" w:rsidP="001C2DCC">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w:t>
            </w:r>
            <w:r w:rsidRPr="0001297F">
              <w:rPr>
                <w:rStyle w:val="Formatvorlage4"/>
                <w:rFonts w:cs="Arial"/>
                <w:b/>
              </w:rPr>
              <w:t>f</w:t>
            </w:r>
            <w:r w:rsidRPr="0001297F">
              <w:rPr>
                <w:rStyle w:val="Formatvorlage4"/>
                <w:rFonts w:cs="Arial"/>
                <w:b/>
              </w:rPr>
              <w:t>leben, Grundverso</w:t>
            </w:r>
            <w:r w:rsidRPr="0001297F">
              <w:rPr>
                <w:rStyle w:val="Formatvorlage4"/>
                <w:rFonts w:cs="Arial"/>
                <w:b/>
              </w:rPr>
              <w:t>r</w:t>
            </w:r>
            <w:r w:rsidRPr="0001297F">
              <w:rPr>
                <w:rStyle w:val="Formatvorlage4"/>
                <w:rFonts w:cs="Arial"/>
                <w:b/>
              </w:rPr>
              <w:t>gung</w:t>
            </w:r>
          </w:p>
        </w:tc>
        <w:tc>
          <w:tcPr>
            <w:tcW w:w="3645" w:type="dxa"/>
            <w:shd w:val="clear" w:color="auto" w:fill="auto"/>
          </w:tcPr>
          <w:p w:rsidR="001C2DCC" w:rsidRDefault="00457A63"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792672E1201B4D729AAAB63EDE57939F"/>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Content>
                <w:r w:rsidR="00777849">
                  <w:rPr>
                    <w:rFonts w:ascii="Arial" w:hAnsi="Arial" w:cs="Arial"/>
                  </w:rPr>
                  <w:t xml:space="preserve">Wählen Sie ein Element aus   </w:t>
                </w:r>
              </w:sdtContent>
            </w:sdt>
          </w:p>
          <w:p w:rsidR="001C2DCC" w:rsidRDefault="00457A63"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E87D3F8F1F7B474CA442BFF01D69EF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Content>
                <w:r w:rsidR="00777849">
                  <w:rPr>
                    <w:rFonts w:ascii="Arial" w:hAnsi="Arial" w:cs="Arial"/>
                  </w:rPr>
                  <w:t xml:space="preserve">Wählen Sie ein Element aus   </w:t>
                </w:r>
              </w:sdtContent>
            </w:sdt>
          </w:p>
          <w:p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1C2DCC" w:rsidRPr="0001297F" w:rsidRDefault="00457A63"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38A8C2D6BB2F42358062B3E28564BE9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Content>
                <w:r w:rsidR="00777849">
                  <w:rPr>
                    <w:rFonts w:ascii="Arial" w:hAnsi="Arial" w:cs="Arial"/>
                  </w:rPr>
                  <w:t xml:space="preserve">Wählen Sie ein Element aus </w:t>
                </w:r>
              </w:sdtContent>
            </w:sdt>
          </w:p>
          <w:p w:rsidR="001C2DCC" w:rsidRPr="00C92087" w:rsidRDefault="00457A63" w:rsidP="001C2DCC">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675B76DB288D4BAE93CB394AACDF1ECF"/>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Content>
                <w:r w:rsidR="00702049">
                  <w:rPr>
                    <w:rFonts w:ascii="Arial" w:hAnsi="Arial" w:cs="Arial"/>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675"/>
        </w:trPr>
        <w:tc>
          <w:tcPr>
            <w:tcW w:w="2592" w:type="dxa"/>
            <w:shd w:val="clear" w:color="auto" w:fill="auto"/>
          </w:tcPr>
          <w:p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w:t>
            </w:r>
            <w:r w:rsidRPr="0001297F">
              <w:rPr>
                <w:rStyle w:val="Formatvorlage4"/>
                <w:rFonts w:cs="Arial"/>
                <w:b/>
              </w:rPr>
              <w:t>t</w:t>
            </w:r>
            <w:r w:rsidRPr="0001297F">
              <w:rPr>
                <w:rStyle w:val="Formatvorlage4"/>
                <w:rFonts w:cs="Arial"/>
                <w:b/>
              </w:rPr>
              <w:t>schaft</w:t>
            </w:r>
          </w:p>
        </w:tc>
        <w:tc>
          <w:tcPr>
            <w:tcW w:w="3645" w:type="dxa"/>
            <w:shd w:val="clear" w:color="auto" w:fill="auto"/>
          </w:tcPr>
          <w:p w:rsidR="001C2DCC" w:rsidRDefault="00457A63"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10E57FB95F54E2791AFB3F5C792DE57"/>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rsidR="001C2DCC" w:rsidRDefault="00457A63"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DDCF71FF2BBB420294CA1B7D35ACE16D"/>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rsidR="001C2DCC" w:rsidRPr="0001297F" w:rsidRDefault="00457A63"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CAA6F492121A437DBD8FE92DCCC9CAC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Content>
                <w:r w:rsidR="001C2DCC">
                  <w:rPr>
                    <w:rFonts w:ascii="Arial" w:hAnsi="Arial"/>
                  </w:rPr>
                  <w:t>Wählen Sie ein Element aus</w:t>
                </w:r>
              </w:sdtContent>
            </w:sdt>
          </w:p>
          <w:p w:rsidR="001C2DCC" w:rsidRPr="0001297F" w:rsidRDefault="00457A63" w:rsidP="001C2DCC">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2641402BC38B4AE6A4CEAFE1421C2D2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sidR="001C2DCC">
                  <w:rPr>
                    <w:rFonts w:ascii="Arial" w:hAnsi="Arial"/>
                  </w:rPr>
                  <w:t>Wählen Sie ein Element aus</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1654"/>
        </w:trPr>
        <w:tc>
          <w:tcPr>
            <w:tcW w:w="2592" w:type="dxa"/>
            <w:shd w:val="clear" w:color="auto" w:fill="auto"/>
          </w:tcPr>
          <w:p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A4315CA7F5C94B07B764A65377EB7E8A"/>
              </w:placeholder>
            </w:sdtPr>
            <w:sdtContent>
              <w:p w:rsidR="001C2DCC" w:rsidRDefault="00457A63"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A1B183C5BF1E48128377E3FC8D756956"/>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Content>
                    <w:r w:rsidR="001C2DCC">
                      <w:rPr>
                        <w:rFonts w:ascii="Arial" w:hAnsi="Arial" w:cs="Arial"/>
                      </w:rPr>
                      <w:t>Wählen Sie ein Element aus</w:t>
                    </w:r>
                  </w:sdtContent>
                </w:sdt>
              </w:p>
            </w:sdtContent>
          </w:sdt>
          <w:sdt>
            <w:sdtPr>
              <w:rPr>
                <w:rFonts w:ascii="Arial" w:hAnsi="Arial" w:cs="Arial"/>
              </w:rPr>
              <w:id w:val="-1637567208"/>
              <w:placeholder>
                <w:docPart w:val="9043BFFA69F74E5AB889CA74A483BB94"/>
              </w:placeholder>
            </w:sdtPr>
            <w:sdtContent>
              <w:p w:rsidR="001C2DCC" w:rsidRDefault="00457A63"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E4787F329D7644B9A8DD5CB90E1496DD"/>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Content>
                    <w:r w:rsidR="001C2DCC">
                      <w:rPr>
                        <w:rFonts w:ascii="Arial" w:hAnsi="Arial" w:cs="Arial"/>
                      </w:rPr>
                      <w:t>Wählen Sie ein Element aus</w:t>
                    </w:r>
                  </w:sdtContent>
                </w:sdt>
              </w:p>
            </w:sdtContent>
          </w:sdt>
          <w:p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1C2DCC" w:rsidRDefault="00457A63" w:rsidP="001C2DCC">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CFF71BA656904526AC927254BC96A7F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Content>
                <w:r w:rsidR="001C2DCC">
                  <w:rPr>
                    <w:rFonts w:ascii="Arial" w:hAnsi="Arial" w:cs="Arial"/>
                  </w:rPr>
                  <w:t>Wählen Sie ein Element aus</w:t>
                </w:r>
              </w:sdtContent>
            </w:sdt>
          </w:p>
          <w:p w:rsidR="001C2DCC" w:rsidRPr="00D64275" w:rsidRDefault="00457A63" w:rsidP="001C2DCC">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DED755F24BEF4DDAB5EA97DB5B73DB5E"/>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sidR="001C2DCC">
                  <w:rPr>
                    <w:rFonts w:ascii="Arial" w:hAnsi="Arial" w:cs="Arial"/>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435"/>
        </w:trPr>
        <w:tc>
          <w:tcPr>
            <w:tcW w:w="2592" w:type="dxa"/>
            <w:shd w:val="clear" w:color="auto" w:fill="auto"/>
          </w:tcPr>
          <w:p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Naturschutz und U</w:t>
            </w:r>
            <w:r w:rsidRPr="0001297F">
              <w:rPr>
                <w:rStyle w:val="Formatvorlage4"/>
                <w:rFonts w:cs="Arial"/>
                <w:b/>
              </w:rPr>
              <w:t>m</w:t>
            </w:r>
            <w:r w:rsidRPr="0001297F">
              <w:rPr>
                <w:rStyle w:val="Formatvorlage4"/>
                <w:rFonts w:cs="Arial"/>
                <w:b/>
              </w:rPr>
              <w:t>welt</w:t>
            </w:r>
          </w:p>
        </w:tc>
        <w:tc>
          <w:tcPr>
            <w:tcW w:w="3645" w:type="dxa"/>
            <w:shd w:val="clear" w:color="auto" w:fill="auto"/>
          </w:tcPr>
          <w:p w:rsidR="001C2DCC" w:rsidRDefault="00457A63"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9B96368E578040E49C80A1B8CBBF541E"/>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Content>
                <w:r w:rsidR="001C2DCC">
                  <w:rPr>
                    <w:rFonts w:ascii="Arial" w:hAnsi="Arial"/>
                  </w:rPr>
                  <w:t xml:space="preserve">Wählen Sie ein Element aus </w:t>
                </w:r>
              </w:sdtContent>
            </w:sdt>
          </w:p>
          <w:p w:rsidR="001C2DCC" w:rsidRDefault="00457A63"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2A7AEEE45458466AB6AE62A346E14B81"/>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Content>
                <w:r w:rsidR="001C2DCC">
                  <w:rPr>
                    <w:rFonts w:ascii="Arial" w:hAnsi="Arial"/>
                  </w:rPr>
                  <w:t xml:space="preserve">Wählen Sie ein Element aus </w:t>
                </w:r>
              </w:sdtContent>
            </w:sdt>
          </w:p>
          <w:p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1C2DCC" w:rsidRPr="0001297F" w:rsidRDefault="00457A63"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15B22A96E55446E2BC6DDCFFEAA5C298"/>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Content>
                <w:r w:rsidR="001C2DCC">
                  <w:rPr>
                    <w:rFonts w:ascii="Arial" w:hAnsi="Arial"/>
                  </w:rPr>
                  <w:t xml:space="preserve">Wählen Sie ein Element aus    </w:t>
                </w:r>
              </w:sdtContent>
            </w:sdt>
            <w:r w:rsidR="001C2DCC" w:rsidRPr="0001297F">
              <w:rPr>
                <w:rFonts w:ascii="Arial" w:hAnsi="Arial" w:cs="Arial"/>
              </w:rPr>
              <w:tab/>
            </w:r>
          </w:p>
          <w:p w:rsidR="001C2DCC" w:rsidRPr="0001297F" w:rsidRDefault="00457A63"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B45B4448E7B4E17A5D6D5D6FB124AD0"/>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sidR="001C2DCC">
                  <w:rPr>
                    <w:rFonts w:ascii="Arial" w:hAnsi="Arial"/>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435"/>
        </w:trPr>
        <w:tc>
          <w:tcPr>
            <w:tcW w:w="2592" w:type="dxa"/>
            <w:shd w:val="clear" w:color="auto" w:fill="auto"/>
          </w:tcPr>
          <w:p w:rsidR="001C2DCC" w:rsidRPr="0001297F" w:rsidRDefault="001C2DCC" w:rsidP="001C2DCC">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1C2DCC" w:rsidRDefault="00457A63"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8AEA077D7E134661AA47C68893160F2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Content>
                <w:r w:rsidR="001C2DCC">
                  <w:rPr>
                    <w:rFonts w:ascii="Arial" w:hAnsi="Arial"/>
                  </w:rPr>
                  <w:t xml:space="preserve">Wählen Sie ein Element aus </w:t>
                </w:r>
              </w:sdtContent>
            </w:sdt>
          </w:p>
          <w:p w:rsidR="001C2DCC" w:rsidRDefault="00457A63"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A3650881E3984341B88CEA2CEF9A76D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Content>
                <w:r w:rsidR="001C2DCC">
                  <w:rPr>
                    <w:rFonts w:ascii="Arial" w:hAnsi="Arial"/>
                  </w:rPr>
                  <w:t xml:space="preserve">Wählen Sie ein Element aus </w:t>
                </w:r>
              </w:sdtContent>
            </w:sdt>
          </w:p>
          <w:p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1C2DCC" w:rsidRPr="0001297F" w:rsidRDefault="00457A63"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D994ECEBBD8946A2999978F5C9596A34"/>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Content>
                <w:r w:rsidR="00CE5040">
                  <w:rPr>
                    <w:rFonts w:ascii="Arial" w:hAnsi="Arial"/>
                  </w:rPr>
                  <w:t xml:space="preserve">Wählen Sie ein Element aus    </w:t>
                </w:r>
              </w:sdtContent>
            </w:sdt>
          </w:p>
          <w:p w:rsidR="001C2DCC" w:rsidRPr="0001297F" w:rsidRDefault="00457A63"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D3F575318AD8409F8C5C169476B8056E"/>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Content>
                <w:r w:rsidR="001C2DCC">
                  <w:rPr>
                    <w:rFonts w:ascii="Arial" w:hAnsi="Arial"/>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435"/>
        </w:trPr>
        <w:tc>
          <w:tcPr>
            <w:tcW w:w="2592" w:type="dxa"/>
            <w:shd w:val="clear" w:color="auto" w:fill="auto"/>
          </w:tcPr>
          <w:p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1C2DCC" w:rsidRPr="0001297F" w:rsidRDefault="00457A63" w:rsidP="001C2DCC">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65BC8BEA5E924D2F8F0D15647B8A66F0"/>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Content>
                <w:r w:rsidR="00020E1D">
                  <w:rPr>
                    <w:rStyle w:val="Formatvorlage4"/>
                  </w:rPr>
                  <w:t>Schaffung von Mobilitätsangeb</w:t>
                </w:r>
                <w:r w:rsidR="00020E1D">
                  <w:rPr>
                    <w:rStyle w:val="Formatvorlage4"/>
                  </w:rPr>
                  <w:t>o</w:t>
                </w:r>
                <w:r w:rsidR="00020E1D">
                  <w:rPr>
                    <w:rStyle w:val="Formatvorlage4"/>
                  </w:rPr>
                  <w:t>ten</w:t>
                </w:r>
              </w:sdtContent>
            </w:sdt>
            <w:r w:rsidR="001C2DCC" w:rsidRPr="0001297F">
              <w:tab/>
            </w:r>
          </w:p>
          <w:p w:rsidR="001C2DCC" w:rsidRPr="0001297F" w:rsidRDefault="001C2DCC" w:rsidP="001C2DCC">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435"/>
        </w:trPr>
        <w:tc>
          <w:tcPr>
            <w:tcW w:w="2592" w:type="dxa"/>
            <w:shd w:val="clear" w:color="auto" w:fill="auto"/>
          </w:tcPr>
          <w:p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w:t>
            </w:r>
            <w:r>
              <w:rPr>
                <w:rStyle w:val="Formatvorlage4"/>
                <w:rFonts w:cs="Arial"/>
                <w:b/>
              </w:rPr>
              <w:t>e</w:t>
            </w:r>
            <w:r>
              <w:rPr>
                <w:rStyle w:val="Formatvorlage4"/>
                <w:rFonts w:cs="Arial"/>
                <w:b/>
              </w:rPr>
              <w:t>ne Arbeitsplätze</w:t>
            </w:r>
          </w:p>
        </w:tc>
        <w:tc>
          <w:tcPr>
            <w:tcW w:w="3645" w:type="dxa"/>
            <w:shd w:val="clear" w:color="auto" w:fill="auto"/>
          </w:tcPr>
          <w:p w:rsidR="001C2DCC" w:rsidRPr="00613D8A" w:rsidRDefault="00457A63" w:rsidP="001C2DCC">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B5D5FFF4BE704FCB9785ED68FFB1E0FA"/>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Content>
                <w:r w:rsidR="001C2DCC">
                  <w:rPr>
                    <w:rStyle w:val="Formatvorlage4"/>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rsidR="001C2DCC" w:rsidRDefault="001C2DCC"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rsidTr="001C2DCC">
        <w:tc>
          <w:tcPr>
            <w:tcW w:w="9499" w:type="dxa"/>
            <w:tcBorders>
              <w:bottom w:val="single" w:sz="4" w:space="0" w:color="000000"/>
            </w:tcBorders>
            <w:shd w:val="pct10" w:color="auto" w:fill="auto"/>
            <w:vAlign w:val="center"/>
          </w:tcPr>
          <w:p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Pr="00884199">
              <w:rPr>
                <w:rStyle w:val="Funotenzeichen"/>
                <w:rFonts w:ascii="Arial" w:hAnsi="Arial" w:cs="Arial"/>
                <w:b/>
              </w:rPr>
              <w:footnoteReference w:id="11"/>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C2DCC" w:rsidRPr="003E0E1E" w:rsidTr="001C2DCC">
        <w:trPr>
          <w:tblHeader/>
        </w:trPr>
        <w:tc>
          <w:tcPr>
            <w:tcW w:w="9499" w:type="dxa"/>
            <w:shd w:val="clear" w:color="auto" w:fill="FFFFFF"/>
            <w:vAlign w:val="center"/>
          </w:tcPr>
          <w:p w:rsidR="001C2DCC" w:rsidRPr="003E0E1E" w:rsidRDefault="001C2DCC" w:rsidP="001C2DCC">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v:shape id="_x0000_i1117" type="#_x0000_t75" style="width:15.45pt;height:16.3pt" o:ole="">
                  <v:imagedata r:id="rId10" o:title=""/>
                </v:shape>
                <w:control r:id="rId40" w:name="CheckBox1411117121" w:shapeid="_x0000_i1117"/>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 xml:space="preserve">(Kommunen)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v:shape id="_x0000_i1131" type="#_x0000_t75" style="width:15.45pt;height:16.3pt" o:ole="">
                  <v:imagedata r:id="rId10" o:title=""/>
                </v:shape>
                <w:control r:id="rId41" w:name="CheckBox14111171211" w:shapeid="_x0000_i1131"/>
              </w:object>
            </w:r>
            <w:r>
              <w:t xml:space="preserve"> </w:t>
            </w:r>
            <w:r>
              <w:tab/>
            </w:r>
            <w:r w:rsidRPr="001A0026">
              <w:rPr>
                <w:rFonts w:ascii="Arial" w:hAnsi="Arial" w:cs="Arial"/>
              </w:rPr>
              <w:t>Finanzierungsbestätigung der Bank (Private)</w:t>
            </w:r>
            <w:r w:rsidRPr="00DE4086">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v:shape id="_x0000_i1133" type="#_x0000_t75" style="width:15.45pt;height:16.3pt" o:ole="">
                  <v:imagedata r:id="rId10" o:title=""/>
                </v:shape>
                <w:control r:id="rId42" w:name="CheckBox141111712111" w:shapeid="_x0000_i1133"/>
              </w:object>
            </w:r>
            <w:r>
              <w:t xml:space="preserve"> </w:t>
            </w:r>
            <w:r>
              <w:tab/>
            </w:r>
            <w:r w:rsidRPr="001A0026">
              <w:rPr>
                <w:rFonts w:ascii="Arial" w:hAnsi="Arial" w:cs="Arial"/>
              </w:rPr>
              <w:t>Wirtschaft</w:t>
            </w:r>
            <w:r w:rsidR="00621D4A">
              <w:rPr>
                <w:rFonts w:ascii="Arial" w:hAnsi="Arial" w:cs="Arial"/>
              </w:rPr>
              <w:t>lichkeit</w:t>
            </w:r>
            <w:r w:rsidRPr="001A0026">
              <w:rPr>
                <w:rFonts w:ascii="Arial" w:hAnsi="Arial" w:cs="Arial"/>
              </w:rPr>
              <w:t>sgutachten zur Darstellung der wirtscha</w:t>
            </w:r>
            <w:r>
              <w:rPr>
                <w:rFonts w:ascii="Arial" w:hAnsi="Arial" w:cs="Arial"/>
              </w:rPr>
              <w:t>ftlichen Lage des Unte</w:t>
            </w:r>
            <w:r>
              <w:rPr>
                <w:rFonts w:ascii="Arial" w:hAnsi="Arial" w:cs="Arial"/>
              </w:rPr>
              <w:t>r</w:t>
            </w:r>
            <w:r>
              <w:rPr>
                <w:rFonts w:ascii="Arial" w:hAnsi="Arial" w:cs="Arial"/>
              </w:rPr>
              <w:t xml:space="preserve">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w:t>
            </w:r>
            <w:r w:rsidRPr="001A0026">
              <w:rPr>
                <w:rFonts w:ascii="Arial" w:hAnsi="Arial" w:cs="Arial"/>
              </w:rPr>
              <w:t>e</w:t>
            </w:r>
            <w:r w:rsidRPr="001A0026">
              <w:rPr>
                <w:rFonts w:ascii="Arial" w:hAnsi="Arial" w:cs="Arial"/>
              </w:rPr>
              <w:t>fügt</w:t>
            </w:r>
            <w:r>
              <w:rPr>
                <w:rStyle w:val="Funotenzeichen"/>
                <w:rFonts w:ascii="Arial" w:hAnsi="Arial" w:cs="Arial"/>
              </w:rPr>
              <w:footnoteReference w:id="12"/>
            </w:r>
            <w:r w:rsidRPr="001A0026">
              <w:rPr>
                <w:rFonts w:ascii="Arial" w:hAnsi="Arial" w:cs="Arial"/>
              </w:rPr>
              <w:t>.</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0" w:dyaOrig="0">
                <v:shape id="_x0000_i1135" type="#_x0000_t75" style="width:15.45pt;height:16.3pt" o:ole="">
                  <v:imagedata r:id="rId10" o:title=""/>
                </v:shape>
                <w:control r:id="rId43" w:name="CheckBox141111712112" w:shapeid="_x0000_i1135"/>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r>
              <w:rPr>
                <w:rFonts w:ascii="Arial" w:hAnsi="Arial" w:cs="Arial"/>
                <w:b/>
              </w:rPr>
              <w:t xml:space="preserve"> </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rsidR="001C2DCC" w:rsidRDefault="001C2DCC" w:rsidP="001C2DCC"/>
    <w:p w:rsidR="00020E1D" w:rsidRDefault="00020E1D" w:rsidP="001C2DCC"/>
    <w:p w:rsidR="00020E1D" w:rsidRDefault="00020E1D" w:rsidP="001C2DCC"/>
    <w:p w:rsidR="00020E1D" w:rsidRDefault="00020E1D" w:rsidP="001C2DCC"/>
    <w:p w:rsidR="00020E1D" w:rsidRDefault="00020E1D" w:rsidP="001C2DCC"/>
    <w:p w:rsidR="00020E1D" w:rsidRDefault="00020E1D" w:rsidP="001C2DCC"/>
    <w:p w:rsidR="00020E1D" w:rsidRDefault="00020E1D" w:rsidP="001C2DCC"/>
    <w:p w:rsidR="00020E1D" w:rsidRDefault="00020E1D" w:rsidP="001C2DCC"/>
    <w:p w:rsidR="00020E1D" w:rsidRDefault="00020E1D" w:rsidP="001C2DCC"/>
    <w:p w:rsidR="00020E1D" w:rsidRDefault="00020E1D" w:rsidP="001C2DCC"/>
    <w:p w:rsidR="00C037AB" w:rsidRDefault="00C037AB" w:rsidP="001C2DCC"/>
    <w:p w:rsidR="00020E1D" w:rsidRDefault="00020E1D"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rsidTr="001C2DCC">
        <w:tc>
          <w:tcPr>
            <w:tcW w:w="9499" w:type="dxa"/>
            <w:tcBorders>
              <w:bottom w:val="single" w:sz="4" w:space="0" w:color="000000"/>
            </w:tcBorders>
            <w:shd w:val="pct10" w:color="auto" w:fill="auto"/>
            <w:vAlign w:val="center"/>
          </w:tcPr>
          <w:p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3"/>
            </w:r>
          </w:p>
        </w:tc>
      </w:tr>
      <w:tr w:rsidR="001C2DCC" w:rsidRPr="003E0E1E" w:rsidTr="001C2DCC">
        <w:trPr>
          <w:tblHeader/>
        </w:trPr>
        <w:tc>
          <w:tcPr>
            <w:tcW w:w="9499" w:type="dxa"/>
            <w:shd w:val="clear" w:color="auto" w:fill="FFFFFF"/>
            <w:vAlign w:val="center"/>
          </w:tcPr>
          <w:p w:rsidR="001C2DCC" w:rsidRPr="00D53B60"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v:shape id="_x0000_i1137" type="#_x0000_t75" style="width:15.45pt;height:16.3pt" o:ole="">
                  <v:imagedata r:id="rId10" o:title=""/>
                </v:shape>
                <w:control r:id="rId44" w:name="CheckBox14111171212" w:shapeid="_x0000_i1137"/>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rsidR="001C2DCC" w:rsidRDefault="001C2DCC" w:rsidP="001C2DCC">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0" w:dyaOrig="0">
                <v:shape id="_x0000_i1139" type="#_x0000_t75" style="width:15.45pt;height:16.3pt" o:ole="">
                  <v:imagedata r:id="rId10" o:title=""/>
                </v:shape>
                <w:control r:id="rId45" w:name="CheckBox141111712113" w:shapeid="_x0000_i1139"/>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w:t>
            </w:r>
            <w:r w:rsidRPr="00D53B60">
              <w:rPr>
                <w:rFonts w:ascii="Arial" w:hAnsi="Arial" w:cs="Arial"/>
                <w:b/>
              </w:rPr>
              <w:t>e</w:t>
            </w:r>
            <w:r w:rsidRPr="00D53B60">
              <w:rPr>
                <w:rFonts w:ascii="Arial" w:hAnsi="Arial" w:cs="Arial"/>
                <w:b/>
              </w:rPr>
              <w:t>vorschriften einzuhalten</w:t>
            </w:r>
            <w:r w:rsidRPr="00D53B60">
              <w:rPr>
                <w:rFonts w:ascii="Arial" w:hAnsi="Arial" w:cs="Arial"/>
              </w:rPr>
              <w:t>.</w:t>
            </w:r>
          </w:p>
          <w:p w:rsidR="001C2DCC"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0" w:dyaOrig="0">
                <v:shape id="_x0000_i1141" type="#_x0000_t75" style="width:15.45pt;height:16.3pt" o:ole="">
                  <v:imagedata r:id="rId10" o:title=""/>
                </v:shape>
                <w:control r:id="rId46" w:name="CheckBox1411117121111" w:shapeid="_x0000_i1141"/>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w:t>
            </w:r>
            <w:r w:rsidRPr="00D53B60">
              <w:rPr>
                <w:rFonts w:ascii="Arial" w:hAnsi="Arial" w:cs="Arial"/>
                <w:b/>
              </w:rPr>
              <w:t>i</w:t>
            </w:r>
            <w:r w:rsidRPr="00D53B60">
              <w:rPr>
                <w:rFonts w:ascii="Arial" w:hAnsi="Arial" w:cs="Arial"/>
                <w:b/>
              </w:rPr>
              <w:t>ne Vergabevorschriften einschlägig</w:t>
            </w:r>
            <w:r w:rsidRPr="00D53B60">
              <w:rPr>
                <w:rFonts w:ascii="Arial" w:hAnsi="Arial" w:cs="Arial"/>
              </w:rPr>
              <w:t>.</w:t>
            </w:r>
          </w:p>
          <w:p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1C2DCC" w:rsidRPr="003E0E1E" w:rsidTr="001C2DCC">
        <w:trPr>
          <w:tblHeader/>
        </w:trPr>
        <w:tc>
          <w:tcPr>
            <w:tcW w:w="9499" w:type="dxa"/>
            <w:shd w:val="clear" w:color="auto" w:fill="FFFFFF"/>
            <w:vAlign w:val="center"/>
          </w:tcPr>
          <w:p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0" w:dyaOrig="0">
                <v:shape id="_x0000_i1143" type="#_x0000_t75" style="width:15.45pt;height:16.3pt" o:ole="">
                  <v:imagedata r:id="rId10" o:title=""/>
                </v:shape>
                <w:control r:id="rId47" w:name="CheckBox141111712121" w:shapeid="_x0000_i1143"/>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w:t>
            </w:r>
            <w:r w:rsidRPr="00D53B60">
              <w:rPr>
                <w:rFonts w:ascii="Arial" w:hAnsi="Arial" w:cs="Arial"/>
              </w:rPr>
              <w:t>o</w:t>
            </w:r>
            <w:r w:rsidRPr="00D53B60">
              <w:rPr>
                <w:rFonts w:ascii="Arial" w:hAnsi="Arial" w:cs="Arial"/>
              </w:rPr>
              <w:t>len sind.</w:t>
            </w:r>
          </w:p>
        </w:tc>
      </w:tr>
    </w:tbl>
    <w:p w:rsidR="001C2DCC" w:rsidRDefault="001C2DCC" w:rsidP="001C2DCC"/>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1C2DCC" w:rsidRPr="003E0E1E" w:rsidTr="001C2DCC">
        <w:trPr>
          <w:cantSplit/>
          <w:trHeight w:val="113"/>
        </w:trPr>
        <w:tc>
          <w:tcPr>
            <w:tcW w:w="7192" w:type="dxa"/>
            <w:gridSpan w:val="2"/>
            <w:shd w:val="clear" w:color="auto" w:fill="D9D9D9"/>
            <w:vAlign w:val="center"/>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4"/>
            </w:r>
            <w:r w:rsidRPr="00B7024E">
              <w:rPr>
                <w:rFonts w:ascii="Arial" w:hAnsi="Arial" w:cs="Arial"/>
                <w:b/>
                <w:sz w:val="28"/>
                <w:szCs w:val="28"/>
              </w:rPr>
              <w:t>?</w:t>
            </w:r>
          </w:p>
        </w:tc>
        <w:tc>
          <w:tcPr>
            <w:tcW w:w="704" w:type="dxa"/>
            <w:shd w:val="clear" w:color="auto" w:fill="D9D9D9"/>
            <w:vAlign w:val="center"/>
          </w:tcPr>
          <w:p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1C2DCC" w:rsidRPr="00B7024E" w:rsidTr="001C2DCC">
        <w:trPr>
          <w:cantSplit/>
          <w:trHeight w:val="284"/>
        </w:trPr>
        <w:tc>
          <w:tcPr>
            <w:tcW w:w="7192" w:type="dxa"/>
            <w:gridSpan w:val="2"/>
            <w:shd w:val="clear" w:color="auto" w:fill="auto"/>
          </w:tcPr>
          <w:p w:rsidR="001C2DCC" w:rsidRPr="00B7024E" w:rsidRDefault="001C2DCC" w:rsidP="001C2DCC">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rsidR="001C2DCC" w:rsidRPr="00B7024E" w:rsidRDefault="001C2DCC" w:rsidP="001C2DCC">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0" w:dyaOrig="0">
                <v:shape id="_x0000_i1145" type="#_x0000_t75" style="width:16.3pt;height:14.55pt" o:ole="">
                  <v:imagedata r:id="rId12" o:title=""/>
                </v:shape>
                <w:control r:id="rId48" w:name="CheckBox2122135461" w:shapeid="_x0000_i1145"/>
              </w:object>
            </w:r>
          </w:p>
        </w:tc>
        <w:tc>
          <w:tcPr>
            <w:tcW w:w="707" w:type="dxa"/>
            <w:shd w:val="clear" w:color="auto" w:fill="auto"/>
            <w:vAlign w:val="center"/>
          </w:tcPr>
          <w:p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0" w:dyaOrig="0">
                <v:shape id="_x0000_i1147" type="#_x0000_t75" style="width:16.3pt;height:14.55pt" o:ole="">
                  <v:imagedata r:id="rId12" o:title=""/>
                </v:shape>
                <w:control r:id="rId49" w:name="CheckBox2122135471" w:shapeid="_x0000_i1147"/>
              </w:object>
            </w:r>
          </w:p>
        </w:tc>
        <w:tc>
          <w:tcPr>
            <w:tcW w:w="896" w:type="dxa"/>
            <w:vAlign w:val="center"/>
          </w:tcPr>
          <w:p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0" w:dyaOrig="0">
                <v:shape id="_x0000_i1149" type="#_x0000_t75" style="width:16.3pt;height:14.55pt" o:ole="">
                  <v:imagedata r:id="rId12" o:title=""/>
                </v:shape>
                <w:control r:id="rId50" w:name="CheckBox2122135481" w:shapeid="_x0000_i1149"/>
              </w:object>
            </w:r>
          </w:p>
        </w:tc>
      </w:tr>
      <w:tr w:rsidR="001C2DCC" w:rsidRPr="00B7024E" w:rsidTr="001C2DCC">
        <w:trPr>
          <w:cantSplit/>
          <w:trHeight w:val="284"/>
        </w:trPr>
        <w:tc>
          <w:tcPr>
            <w:tcW w:w="4242" w:type="dxa"/>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51" type="#_x0000_t75" style="width:16.3pt;height:14.55pt" o:ole="">
                  <v:imagedata r:id="rId12" o:title=""/>
                </v:shape>
                <w:control r:id="rId51" w:name="CheckBox2122135410" w:shapeid="_x0000_i1151"/>
              </w:object>
            </w:r>
            <w:r>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53" type="#_x0000_t75" style="width:16.3pt;height:14.55pt" o:ole="">
                  <v:imagedata r:id="rId12" o:title=""/>
                </v:shape>
                <w:control r:id="rId52" w:name="CheckBox2122135431" w:shapeid="_x0000_i1153"/>
              </w:object>
            </w:r>
            <w:r>
              <w:rPr>
                <w:rFonts w:ascii="Arial" w:hAnsi="Arial" w:cs="Arial"/>
                <w:sz w:val="22"/>
                <w:szCs w:val="22"/>
              </w:rPr>
              <w:tab/>
            </w:r>
            <w:r w:rsidRPr="00B7024E">
              <w:rPr>
                <w:rFonts w:ascii="Arial" w:hAnsi="Arial" w:cs="Arial"/>
                <w:b/>
                <w:sz w:val="22"/>
                <w:szCs w:val="22"/>
              </w:rPr>
              <w:t>Sonstige Landesförderung</w:t>
            </w:r>
          </w:p>
        </w:tc>
      </w:tr>
      <w:tr w:rsidR="001C2DCC" w:rsidRPr="00B7024E" w:rsidTr="001C2DCC">
        <w:trPr>
          <w:cantSplit/>
          <w:trHeight w:val="284"/>
        </w:trPr>
        <w:tc>
          <w:tcPr>
            <w:tcW w:w="4242" w:type="dxa"/>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55" type="#_x0000_t75" style="width:16.3pt;height:14.55pt" o:ole="">
                  <v:imagedata r:id="rId12" o:title=""/>
                </v:shape>
                <w:control r:id="rId53" w:name="CheckBox2122135411" w:shapeid="_x0000_i1155"/>
              </w:object>
            </w:r>
            <w:r>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57" type="#_x0000_t75" style="width:16.3pt;height:14.55pt" o:ole="">
                  <v:imagedata r:id="rId12" o:title=""/>
                </v:shape>
                <w:control r:id="rId54" w:name="CheckBox2122135441" w:shapeid="_x0000_i1157"/>
              </w:object>
            </w:r>
            <w:r>
              <w:rPr>
                <w:rFonts w:ascii="Arial" w:hAnsi="Arial" w:cs="Arial"/>
                <w:sz w:val="22"/>
                <w:szCs w:val="22"/>
              </w:rPr>
              <w:tab/>
            </w:r>
            <w:r w:rsidRPr="00B7024E">
              <w:rPr>
                <w:rFonts w:ascii="Arial" w:hAnsi="Arial" w:cs="Arial"/>
                <w:b/>
                <w:sz w:val="22"/>
                <w:szCs w:val="22"/>
              </w:rPr>
              <w:t>Sonstige nationale Förderung</w:t>
            </w:r>
          </w:p>
        </w:tc>
      </w:tr>
      <w:tr w:rsidR="001C2DCC" w:rsidRPr="00B7024E" w:rsidTr="001C2DCC">
        <w:trPr>
          <w:cantSplit/>
          <w:trHeight w:val="284"/>
        </w:trPr>
        <w:tc>
          <w:tcPr>
            <w:tcW w:w="4242" w:type="dxa"/>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59" type="#_x0000_t75" style="width:16.3pt;height:14.55pt" o:ole="">
                  <v:imagedata r:id="rId12" o:title=""/>
                </v:shape>
                <w:control r:id="rId55" w:name="CheckBox2122135421" w:shapeid="_x0000_i1159"/>
              </w:object>
            </w:r>
            <w:r>
              <w:rPr>
                <w:rFonts w:ascii="Arial" w:hAnsi="Arial" w:cs="Arial"/>
                <w:sz w:val="22"/>
                <w:szCs w:val="22"/>
              </w:rPr>
              <w:tab/>
            </w:r>
            <w:r w:rsidRPr="00B7024E">
              <w:rPr>
                <w:rFonts w:ascii="Arial" w:hAnsi="Arial" w:cs="Arial"/>
                <w:b/>
                <w:sz w:val="22"/>
                <w:szCs w:val="22"/>
              </w:rPr>
              <w:t>Förderung aus Mitteln der ETZ (I</w:t>
            </w:r>
            <w:r w:rsidRPr="00B7024E">
              <w:rPr>
                <w:rFonts w:ascii="Arial" w:hAnsi="Arial" w:cs="Arial"/>
                <w:b/>
                <w:sz w:val="22"/>
                <w:szCs w:val="22"/>
              </w:rPr>
              <w:t>N</w:t>
            </w:r>
            <w:r w:rsidRPr="00B7024E">
              <w:rPr>
                <w:rFonts w:ascii="Arial" w:hAnsi="Arial" w:cs="Arial"/>
                <w:b/>
                <w:sz w:val="22"/>
                <w:szCs w:val="22"/>
              </w:rPr>
              <w:t>TERREG)</w:t>
            </w:r>
          </w:p>
        </w:tc>
        <w:tc>
          <w:tcPr>
            <w:tcW w:w="5257" w:type="dxa"/>
            <w:gridSpan w:val="4"/>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v:shape id="_x0000_i1161" type="#_x0000_t75" style="width:16.3pt;height:14.55pt" o:ole="">
                  <v:imagedata r:id="rId12" o:title=""/>
                </v:shape>
                <w:control r:id="rId56" w:name="CheckBox2122135451" w:shapeid="_x0000_i1161"/>
              </w:object>
            </w:r>
            <w:r w:rsidRPr="00B7024E">
              <w:rPr>
                <w:rFonts w:ascii="Arial" w:hAnsi="Arial" w:cs="Arial"/>
                <w:sz w:val="22"/>
                <w:szCs w:val="22"/>
              </w:rPr>
              <w:tab/>
            </w:r>
            <w:r w:rsidRPr="00B7024E">
              <w:rPr>
                <w:rFonts w:ascii="Arial" w:hAnsi="Arial" w:cs="Arial"/>
                <w:b/>
                <w:sz w:val="22"/>
                <w:szCs w:val="22"/>
              </w:rPr>
              <w:t>Förderung aus Mitteln des EGFL (u. a. Wei</w:t>
            </w:r>
            <w:r w:rsidRPr="00B7024E">
              <w:rPr>
                <w:rFonts w:ascii="Arial" w:hAnsi="Arial" w:cs="Arial"/>
                <w:b/>
                <w:sz w:val="22"/>
                <w:szCs w:val="22"/>
              </w:rPr>
              <w:t>n</w:t>
            </w:r>
            <w:r w:rsidRPr="00B7024E">
              <w:rPr>
                <w:rFonts w:ascii="Arial" w:hAnsi="Arial" w:cs="Arial"/>
                <w:b/>
                <w:sz w:val="22"/>
                <w:szCs w:val="22"/>
              </w:rPr>
              <w:t>marktordnung)</w:t>
            </w:r>
          </w:p>
        </w:tc>
      </w:tr>
    </w:tbl>
    <w:p w:rsidR="001C2DCC" w:rsidRDefault="001C2DCC" w:rsidP="001C2DCC"/>
    <w:p w:rsidR="00F86A25" w:rsidRDefault="00F86A25" w:rsidP="001C2DCC"/>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650"/>
        <w:gridCol w:w="1650"/>
        <w:gridCol w:w="1650"/>
        <w:gridCol w:w="1650"/>
        <w:gridCol w:w="1652"/>
      </w:tblGrid>
      <w:tr w:rsidR="001C2DCC" w:rsidRPr="00B7024E" w:rsidTr="00CA7B74">
        <w:tc>
          <w:tcPr>
            <w:tcW w:w="5000" w:type="pct"/>
            <w:gridSpan w:val="6"/>
            <w:shd w:val="clear" w:color="auto" w:fill="D9D9D9"/>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621D4A" w:rsidRPr="00B7024E" w:rsidTr="00621D4A">
        <w:tc>
          <w:tcPr>
            <w:tcW w:w="664" w:type="pct"/>
            <w:shd w:val="clear" w:color="auto" w:fill="auto"/>
          </w:tcPr>
          <w:p w:rsidR="00621D4A" w:rsidRPr="00B7024E" w:rsidRDefault="00621D4A" w:rsidP="001C2DCC">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867" w:type="pct"/>
            <w:shd w:val="clear" w:color="auto" w:fill="auto"/>
          </w:tcPr>
          <w:p w:rsidR="00621D4A" w:rsidRPr="00B7024E" w:rsidRDefault="00621D4A" w:rsidP="00621D4A">
            <w:pPr>
              <w:tabs>
                <w:tab w:val="left" w:pos="142"/>
                <w:tab w:val="left" w:pos="1360"/>
              </w:tabs>
              <w:spacing w:before="60" w:after="60" w:line="360" w:lineRule="exact"/>
              <w:ind w:right="-31"/>
              <w:jc w:val="center"/>
              <w:rPr>
                <w:rFonts w:ascii="Arial" w:hAnsi="Arial" w:cs="Arial"/>
                <w:b/>
                <w:caps/>
                <w:sz w:val="22"/>
                <w:szCs w:val="22"/>
              </w:rPr>
            </w:pPr>
            <w:r w:rsidRPr="00B7024E">
              <w:rPr>
                <w:rFonts w:ascii="Arial" w:hAnsi="Arial" w:cs="Arial"/>
                <w:b/>
                <w:caps/>
                <w:sz w:val="22"/>
                <w:szCs w:val="22"/>
              </w:rPr>
              <w:t>201</w:t>
            </w:r>
            <w:r>
              <w:rPr>
                <w:rFonts w:ascii="Arial" w:hAnsi="Arial" w:cs="Arial"/>
                <w:b/>
                <w:caps/>
                <w:sz w:val="22"/>
                <w:szCs w:val="22"/>
              </w:rPr>
              <w:t>9</w:t>
            </w:r>
          </w:p>
        </w:tc>
        <w:tc>
          <w:tcPr>
            <w:tcW w:w="867" w:type="pct"/>
            <w:shd w:val="clear" w:color="auto" w:fill="auto"/>
          </w:tcPr>
          <w:p w:rsidR="00621D4A" w:rsidRPr="00B7024E" w:rsidRDefault="00621D4A"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867" w:type="pct"/>
            <w:shd w:val="clear" w:color="auto" w:fill="auto"/>
          </w:tcPr>
          <w:p w:rsidR="00621D4A" w:rsidRPr="00B7024E" w:rsidRDefault="00621D4A"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867" w:type="pct"/>
            <w:shd w:val="clear" w:color="auto" w:fill="auto"/>
          </w:tcPr>
          <w:p w:rsidR="00621D4A" w:rsidRPr="00B7024E" w:rsidRDefault="00621D4A"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868" w:type="pct"/>
            <w:shd w:val="clear" w:color="auto" w:fill="auto"/>
          </w:tcPr>
          <w:p w:rsidR="00621D4A" w:rsidRPr="00B7024E" w:rsidRDefault="00621D4A"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621D4A" w:rsidRPr="00B7024E" w:rsidTr="00621D4A">
        <w:trPr>
          <w:trHeight w:val="509"/>
        </w:trPr>
        <w:tc>
          <w:tcPr>
            <w:tcW w:w="664" w:type="pct"/>
            <w:shd w:val="clear" w:color="auto" w:fill="auto"/>
          </w:tcPr>
          <w:p w:rsidR="00621D4A" w:rsidRPr="00B7024E" w:rsidRDefault="00621D4A" w:rsidP="001C2DCC">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867" w:type="pct"/>
            <w:shd w:val="clear" w:color="auto" w:fill="auto"/>
          </w:tcPr>
          <w:p w:rsidR="00621D4A" w:rsidRPr="00B7024E" w:rsidRDefault="00621D4A" w:rsidP="00621D4A">
            <w:pPr>
              <w:tabs>
                <w:tab w:val="left" w:pos="142"/>
              </w:tabs>
              <w:spacing w:before="60" w:after="60" w:line="360" w:lineRule="exact"/>
              <w:ind w:right="-31"/>
              <w:jc w:val="right"/>
              <w:rPr>
                <w:rFonts w:ascii="Arial" w:hAnsi="Arial" w:cs="Arial"/>
                <w:b/>
                <w:caps/>
                <w:sz w:val="22"/>
                <w:szCs w:val="22"/>
              </w:rPr>
            </w:pPr>
            <w:r>
              <w:rPr>
                <w:rFonts w:ascii="Arial" w:hAnsi="Arial" w:cs="Arial"/>
                <w:sz w:val="22"/>
                <w:szCs w:val="22"/>
              </w:rPr>
              <w:t>0,00</w:t>
            </w:r>
          </w:p>
        </w:tc>
        <w:tc>
          <w:tcPr>
            <w:tcW w:w="867" w:type="pct"/>
            <w:shd w:val="clear" w:color="auto" w:fill="auto"/>
          </w:tcPr>
          <w:p w:rsidR="00621D4A" w:rsidRPr="007C612E" w:rsidRDefault="00621D4A"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rsidR="00621D4A" w:rsidRPr="007C612E" w:rsidRDefault="00621D4A"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rsidR="00621D4A" w:rsidRPr="007C612E" w:rsidRDefault="00621D4A" w:rsidP="00621D4A">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868" w:type="pct"/>
            <w:shd w:val="clear" w:color="auto" w:fill="auto"/>
          </w:tcPr>
          <w:p w:rsidR="00621D4A" w:rsidRPr="00B7024E" w:rsidRDefault="00621D4A" w:rsidP="00621D4A">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rsidR="00CA7B74" w:rsidRDefault="00CA7B74">
      <w:pPr>
        <w:spacing w:line="240" w:lineRule="auto"/>
      </w:pPr>
      <w:r>
        <w:br w:type="page"/>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1C2DCC" w:rsidRPr="00B7024E" w:rsidTr="00CA7B74">
        <w:trPr>
          <w:tblHeader/>
        </w:trPr>
        <w:tc>
          <w:tcPr>
            <w:tcW w:w="5000" w:type="pct"/>
            <w:tcBorders>
              <w:bottom w:val="single" w:sz="4" w:space="0" w:color="auto"/>
            </w:tcBorders>
            <w:shd w:val="clear" w:color="auto" w:fill="D9D9D9"/>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VI</w:t>
            </w:r>
            <w:r>
              <w:rPr>
                <w:rFonts w:ascii="Arial" w:hAnsi="Arial" w:cs="Arial"/>
                <w:b/>
                <w:sz w:val="28"/>
                <w:szCs w:val="28"/>
              </w:rPr>
              <w:t>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1C2DCC" w:rsidRPr="003E0E1E" w:rsidTr="00CA7B74">
        <w:tc>
          <w:tcPr>
            <w:tcW w:w="5000" w:type="pct"/>
            <w:tcBorders>
              <w:bottom w:val="single" w:sz="4" w:space="0" w:color="auto"/>
            </w:tcBorders>
          </w:tcPr>
          <w:p w:rsidR="001C2DCC" w:rsidRDefault="001C2DCC" w:rsidP="001C2DCC">
            <w:pPr>
              <w:spacing w:before="120" w:line="280" w:lineRule="exact"/>
              <w:ind w:right="51" w:firstLine="34"/>
              <w:rPr>
                <w:rFonts w:ascii="Arial" w:hAnsi="Arial" w:cs="Arial"/>
                <w:b/>
                <w:color w:val="000000"/>
                <w:sz w:val="22"/>
                <w:szCs w:val="22"/>
              </w:rPr>
            </w:pPr>
            <w:r w:rsidRPr="00B7024E">
              <w:rPr>
                <w:rFonts w:ascii="Arial" w:hAnsi="Arial" w:cs="Arial"/>
              </w:rPr>
              <w:object w:dxaOrig="0" w:dyaOrig="0">
                <v:shape id="_x0000_i1163" type="#_x0000_t75" style="width:12pt;height:17.15pt" o:ole="">
                  <v:imagedata r:id="rId57" o:title=""/>
                </v:shape>
                <w:control r:id="rId58" w:name="CheckBox212621" w:shapeid="_x0000_i1163"/>
              </w:object>
            </w:r>
            <w:r w:rsidRPr="00B7024E">
              <w:rPr>
                <w:rFonts w:ascii="Arial" w:hAnsi="Arial" w:cs="Arial"/>
                <w:b/>
                <w:color w:val="000000"/>
                <w:sz w:val="22"/>
                <w:szCs w:val="22"/>
              </w:rPr>
              <w:t>private Fremdmittel</w:t>
            </w:r>
          </w:p>
          <w:p w:rsidR="001C2DCC" w:rsidRPr="00B7024E" w:rsidRDefault="001C2DCC" w:rsidP="001C2DCC">
            <w:pPr>
              <w:spacing w:before="120" w:line="280" w:lineRule="exact"/>
              <w:ind w:right="51" w:firstLine="34"/>
              <w:rPr>
                <w:rFonts w:ascii="Arial" w:hAnsi="Arial" w:cs="Arial"/>
                <w:b/>
                <w:color w:val="000000"/>
                <w:sz w:val="22"/>
                <w:szCs w:val="22"/>
              </w:rPr>
            </w:pPr>
          </w:p>
          <w:p w:rsidR="001C2DCC" w:rsidRPr="00B7024E" w:rsidRDefault="001C2DCC" w:rsidP="001C2DCC">
            <w:pPr>
              <w:spacing w:line="360" w:lineRule="exact"/>
              <w:ind w:right="50"/>
              <w:rPr>
                <w:rFonts w:ascii="Arial" w:hAnsi="Arial" w:cs="Arial"/>
                <w:b/>
                <w:caps/>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rsidTr="00CA7B74">
        <w:trPr>
          <w:trHeight w:val="756"/>
        </w:trPr>
        <w:tc>
          <w:tcPr>
            <w:tcW w:w="5000" w:type="pct"/>
            <w:tcBorders>
              <w:bottom w:val="single" w:sz="4" w:space="0" w:color="auto"/>
            </w:tcBorders>
            <w:vAlign w:val="center"/>
          </w:tcPr>
          <w:p w:rsidR="001C2DCC" w:rsidRDefault="001C2DCC" w:rsidP="001C2DCC">
            <w:pPr>
              <w:spacing w:line="360" w:lineRule="exact"/>
              <w:ind w:right="50" w:firstLine="32"/>
              <w:rPr>
                <w:rFonts w:ascii="Arial" w:hAnsi="Arial" w:cs="Arial"/>
                <w:b/>
                <w:color w:val="000000"/>
                <w:sz w:val="22"/>
                <w:szCs w:val="22"/>
              </w:rPr>
            </w:pPr>
            <w:r w:rsidRPr="00B7024E">
              <w:rPr>
                <w:rFonts w:ascii="Arial" w:hAnsi="Arial" w:cs="Arial"/>
              </w:rPr>
              <w:object w:dxaOrig="0" w:dyaOrig="0">
                <v:shape id="_x0000_i1165" type="#_x0000_t75" style="width:12pt;height:11.15pt" o:ole="">
                  <v:imagedata r:id="rId59" o:title=""/>
                </v:shape>
                <w:control r:id="rId60" w:name="CheckBox2132" w:shapeid="_x0000_i1165"/>
              </w:object>
            </w:r>
            <w:r w:rsidRPr="00B7024E">
              <w:rPr>
                <w:rFonts w:ascii="Arial" w:hAnsi="Arial" w:cs="Arial"/>
                <w:b/>
                <w:color w:val="000000"/>
                <w:sz w:val="22"/>
                <w:szCs w:val="22"/>
              </w:rPr>
              <w:t>öffentliche Fremdmittel</w:t>
            </w:r>
          </w:p>
          <w:p w:rsidR="001C2DCC" w:rsidRPr="00B7024E" w:rsidRDefault="001C2DCC" w:rsidP="001C2DCC">
            <w:pPr>
              <w:spacing w:line="360" w:lineRule="exact"/>
              <w:ind w:right="50" w:firstLine="32"/>
              <w:rPr>
                <w:rFonts w:ascii="Arial" w:hAnsi="Arial" w:cs="Arial"/>
                <w:b/>
                <w:color w:val="000000"/>
                <w:sz w:val="22"/>
                <w:szCs w:val="22"/>
              </w:rPr>
            </w:pPr>
          </w:p>
          <w:p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rsidTr="00CA7B74">
        <w:trPr>
          <w:trHeight w:val="756"/>
        </w:trPr>
        <w:tc>
          <w:tcPr>
            <w:tcW w:w="5000" w:type="pct"/>
            <w:tcBorders>
              <w:bottom w:val="single" w:sz="4" w:space="0" w:color="auto"/>
            </w:tcBorders>
            <w:vAlign w:val="center"/>
          </w:tcPr>
          <w:p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0" w:dyaOrig="0">
                <v:shape id="_x0000_i1167" type="#_x0000_t75" style="width:12pt;height:11.15pt" o:ole="">
                  <v:imagedata r:id="rId59" o:title=""/>
                </v:shape>
                <w:control r:id="rId61" w:name="CheckBox213111" w:shapeid="_x0000_i1167"/>
              </w:object>
            </w:r>
            <w:r w:rsidRPr="00B7024E">
              <w:rPr>
                <w:rFonts w:ascii="Arial" w:hAnsi="Arial" w:cs="Arial"/>
                <w:b/>
                <w:color w:val="000000"/>
                <w:sz w:val="22"/>
                <w:szCs w:val="22"/>
              </w:rPr>
              <w:t>davon für nicht ELER-förderfähige Ausgaben</w:t>
            </w:r>
          </w:p>
          <w:p w:rsidR="001C2DCC" w:rsidRPr="00B7024E" w:rsidRDefault="001C2DCC" w:rsidP="001C2DCC">
            <w:pPr>
              <w:spacing w:line="360" w:lineRule="exact"/>
              <w:ind w:left="576" w:right="50" w:firstLine="32"/>
              <w:rPr>
                <w:rFonts w:ascii="Arial" w:hAnsi="Arial" w:cs="Arial"/>
                <w:b/>
                <w:color w:val="000000"/>
                <w:sz w:val="22"/>
                <w:szCs w:val="22"/>
              </w:rPr>
            </w:pPr>
          </w:p>
          <w:p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rsidTr="00CA7B74">
        <w:trPr>
          <w:trHeight w:val="756"/>
        </w:trPr>
        <w:tc>
          <w:tcPr>
            <w:tcW w:w="5000" w:type="pct"/>
            <w:tcBorders>
              <w:bottom w:val="single" w:sz="4" w:space="0" w:color="auto"/>
            </w:tcBorders>
            <w:vAlign w:val="center"/>
          </w:tcPr>
          <w:p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0" w:dyaOrig="0">
                <v:shape id="_x0000_i1169" type="#_x0000_t75" style="width:12pt;height:11.15pt" o:ole="">
                  <v:imagedata r:id="rId59" o:title=""/>
                </v:shape>
                <w:control r:id="rId62" w:name="CheckBox21311" w:shapeid="_x0000_i1169"/>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rsidR="001C2DCC" w:rsidRPr="00B7024E" w:rsidRDefault="001C2DCC" w:rsidP="001C2DCC">
            <w:pPr>
              <w:spacing w:line="360" w:lineRule="exact"/>
              <w:ind w:left="576" w:right="50" w:firstLine="32"/>
              <w:rPr>
                <w:rFonts w:ascii="Arial" w:hAnsi="Arial" w:cs="Arial"/>
                <w:b/>
                <w:color w:val="000000"/>
                <w:sz w:val="22"/>
                <w:szCs w:val="22"/>
              </w:rPr>
            </w:pPr>
          </w:p>
          <w:p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rsidTr="00CA7B7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171" type="#_x0000_t75" style="width:12pt;height:17.15pt" o:ole="">
                  <v:imagedata r:id="rId57" o:title=""/>
                </v:shape>
                <w:control r:id="rId63" w:name="CheckBox212613" w:shapeid="_x0000_i1171"/>
              </w:object>
            </w:r>
            <w:r w:rsidRPr="00B7024E">
              <w:rPr>
                <w:rFonts w:ascii="Arial" w:hAnsi="Arial" w:cs="Arial"/>
                <w:b/>
                <w:sz w:val="22"/>
                <w:szCs w:val="22"/>
              </w:rPr>
              <w:tab/>
              <w:t>Die entsprechenden Nachweise sind in der Anlage beigefügt.</w:t>
            </w:r>
          </w:p>
        </w:tc>
      </w:tr>
    </w:tbl>
    <w:p w:rsidR="001C2DCC" w:rsidRDefault="001C2DCC" w:rsidP="001C2DCC"/>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1C2DCC" w:rsidRPr="00B7024E"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FA28E6"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1C2DCC" w:rsidRPr="00FA28E6" w:rsidRDefault="001C2DCC" w:rsidP="001C2DCC">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1C2DCC" w:rsidRPr="00B7024E" w:rsidRDefault="001C2DCC" w:rsidP="001C2DCC">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1C2DCC" w:rsidRPr="00B7024E" w:rsidRDefault="001C2DCC" w:rsidP="001C2DCC">
            <w:pPr>
              <w:spacing w:before="120" w:after="120" w:line="240" w:lineRule="auto"/>
              <w:rPr>
                <w:rFonts w:ascii="Arial" w:hAnsi="Arial" w:cs="Arial"/>
                <w:b/>
                <w:sz w:val="22"/>
                <w:szCs w:val="22"/>
              </w:rPr>
            </w:pPr>
            <w:r w:rsidRPr="00B7024E">
              <w:rPr>
                <w:rFonts w:ascii="Arial" w:hAnsi="Arial" w:cs="Arial"/>
                <w:b/>
                <w:sz w:val="22"/>
                <w:szCs w:val="22"/>
              </w:rPr>
              <w:t>EUR</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1C2DCC" w:rsidRDefault="001C2DCC" w:rsidP="001C2DCC">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5"/>
            </w:r>
            <w:r w:rsidRPr="00B7024E">
              <w:rPr>
                <w:rFonts w:ascii="Arial" w:hAnsi="Arial" w:cs="Arial"/>
                <w:b/>
                <w:color w:val="000000"/>
                <w:sz w:val="22"/>
                <w:szCs w:val="22"/>
              </w:rPr>
              <w:tab/>
            </w:r>
          </w:p>
          <w:p w:rsidR="001C2DCC" w:rsidRPr="00B7024E" w:rsidRDefault="001C2DCC" w:rsidP="001C2DCC">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0" w:dyaOrig="0">
                <v:shape id="_x0000_i1173" type="#_x0000_t75" style="width:113.15pt;height:19.7pt" o:ole="">
                  <v:imagedata r:id="rId64" o:title=""/>
                </v:shape>
                <w:control r:id="rId65" w:name="CheckBox2113" w:shapeid="_x0000_i1173"/>
              </w:object>
            </w:r>
          </w:p>
          <w:p w:rsidR="001C2DCC" w:rsidRPr="00B7024E" w:rsidRDefault="001C2DCC" w:rsidP="001C2DCC">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0" w:dyaOrig="0">
                <v:shape id="_x0000_i1175" type="#_x0000_t75" style="width:113.15pt;height:19.7pt" o:ole="">
                  <v:imagedata r:id="rId66" o:title=""/>
                </v:shape>
                <w:control r:id="rId67" w:name="CheckBox21112" w:shapeid="_x0000_i1175"/>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2DCC" w:rsidRDefault="001C2DCC" w:rsidP="001C2DCC">
            <w:pPr>
              <w:keepNext/>
              <w:keepLines/>
              <w:spacing w:before="120" w:after="120" w:line="240" w:lineRule="auto"/>
              <w:rPr>
                <w:rFonts w:ascii="Arial" w:hAnsi="Arial" w:cs="Arial"/>
                <w:noProof/>
                <w:sz w:val="22"/>
                <w:szCs w:val="22"/>
              </w:rPr>
            </w:pPr>
          </w:p>
          <w:p w:rsidR="001C2DCC"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p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1C2DCC" w:rsidRPr="00B7024E" w:rsidRDefault="001C2DCC" w:rsidP="001C2DCC">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6"/>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7"/>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1C2DCC" w:rsidRPr="00B7024E" w:rsidRDefault="001C2DCC" w:rsidP="001C2DCC">
            <w:pPr>
              <w:rPr>
                <w:rFonts w:ascii="Arial" w:hAnsi="Arial" w:cs="Arial"/>
                <w:sz w:val="22"/>
                <w:szCs w:val="22"/>
              </w:rPr>
            </w:pPr>
            <w:r>
              <w:rPr>
                <w:rFonts w:ascii="Arial" w:hAnsi="Arial" w:cs="Arial"/>
                <w:noProof/>
                <w:sz w:val="22"/>
                <w:szCs w:val="22"/>
              </w:rPr>
              <w:t>0,00</w:t>
            </w:r>
          </w:p>
        </w:tc>
      </w:tr>
    </w:tbl>
    <w:p w:rsidR="001C2DCC" w:rsidRDefault="001C2DCC" w:rsidP="001C2DCC"/>
    <w:p w:rsidR="001C2DCC" w:rsidRDefault="001C2DCC" w:rsidP="001C2DCC"/>
    <w:p w:rsidR="001C2DCC" w:rsidRDefault="001C2DCC" w:rsidP="001C2DCC"/>
    <w:p w:rsidR="001C2DCC" w:rsidRDefault="001C2DCC" w:rsidP="001C2DCC"/>
    <w:p w:rsidR="001C2DCC" w:rsidRDefault="001C2DCC" w:rsidP="001C2DCC"/>
    <w:tbl>
      <w:tblPr>
        <w:tblW w:w="9508" w:type="dxa"/>
        <w:tblInd w:w="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491"/>
        <w:gridCol w:w="3979"/>
      </w:tblGrid>
      <w:tr w:rsidR="001C2DCC" w:rsidRPr="00B7024E" w:rsidTr="001C2DCC">
        <w:trPr>
          <w:gridBefore w:val="1"/>
          <w:wBefore w:w="38" w:type="dxa"/>
          <w:trHeight w:val="20"/>
        </w:trPr>
        <w:tc>
          <w:tcPr>
            <w:tcW w:w="94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18" w:space="0" w:color="auto"/>
              <w:left w:val="single" w:sz="18" w:space="0" w:color="auto"/>
              <w:bottom w:val="single" w:sz="4" w:space="0" w:color="auto"/>
              <w:right w:val="single" w:sz="4" w:space="0" w:color="auto"/>
            </w:tcBorders>
            <w:shd w:val="pct15" w:color="auto" w:fill="FFFFFF"/>
            <w:vAlign w:val="bottom"/>
          </w:tcPr>
          <w:p w:rsidR="001C2DCC" w:rsidRPr="00B7024E" w:rsidRDefault="001C2DCC" w:rsidP="001C2DCC">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79" w:type="dxa"/>
            <w:tcBorders>
              <w:top w:val="single" w:sz="18" w:space="0" w:color="auto"/>
              <w:left w:val="single" w:sz="4" w:space="0" w:color="auto"/>
              <w:bottom w:val="single" w:sz="4" w:space="0" w:color="auto"/>
              <w:right w:val="single" w:sz="18" w:space="0" w:color="auto"/>
            </w:tcBorders>
            <w:shd w:val="clear" w:color="auto" w:fill="FFFFFF"/>
          </w:tcPr>
          <w:p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1C2DCC" w:rsidRPr="00B7024E" w:rsidRDefault="001C2DCC" w:rsidP="001C2DCC">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8"/>
            </w:r>
          </w:p>
        </w:tc>
        <w:tc>
          <w:tcPr>
            <w:tcW w:w="3979" w:type="dxa"/>
            <w:tcBorders>
              <w:top w:val="single" w:sz="4" w:space="0" w:color="auto"/>
              <w:left w:val="single" w:sz="4" w:space="0" w:color="auto"/>
              <w:bottom w:val="single" w:sz="4" w:space="0" w:color="auto"/>
              <w:right w:val="single" w:sz="18" w:space="0" w:color="auto"/>
            </w:tcBorders>
            <w:shd w:val="clear" w:color="auto" w:fill="FFFFFF"/>
          </w:tcPr>
          <w:p w:rsidR="001C2DCC" w:rsidRPr="00B7024E" w:rsidRDefault="001C2DCC" w:rsidP="001C2DCC">
            <w:pPr>
              <w:keepNext/>
              <w:keepLines/>
              <w:spacing w:before="120" w:after="120" w:line="240" w:lineRule="auto"/>
              <w:rPr>
                <w:rFonts w:ascii="Arial" w:hAnsi="Arial" w:cs="Arial"/>
                <w:sz w:val="22"/>
                <w:szCs w:val="22"/>
                <w:highlight w:val="yellow"/>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1C2DCC" w:rsidRPr="00B7024E" w:rsidRDefault="001C2DCC" w:rsidP="001C2DCC">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1C2DCC" w:rsidRDefault="001C2DCC" w:rsidP="001C2DCC">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1C2DCC" w:rsidRPr="00B7024E" w:rsidRDefault="001C2DCC" w:rsidP="001C2DCC">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18" w:space="0" w:color="auto"/>
              <w:right w:val="single" w:sz="4" w:space="0" w:color="auto"/>
            </w:tcBorders>
            <w:shd w:val="pct15" w:color="auto" w:fill="FFFFFF"/>
            <w:vAlign w:val="bottom"/>
          </w:tcPr>
          <w:p w:rsidR="001C2DCC" w:rsidRPr="00B7024E" w:rsidRDefault="001C2DCC" w:rsidP="001C2DCC">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79" w:type="dxa"/>
            <w:tcBorders>
              <w:top w:val="single" w:sz="4" w:space="0" w:color="auto"/>
              <w:left w:val="single" w:sz="4" w:space="0" w:color="auto"/>
              <w:bottom w:val="single" w:sz="18" w:space="0" w:color="auto"/>
              <w:right w:val="single" w:sz="18"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177" type="#_x0000_t75" style="width:12pt;height:17.15pt" o:ole="">
                  <v:imagedata r:id="rId57" o:title=""/>
                </v:shape>
                <w:control r:id="rId68" w:name="CheckBox2126121" w:shapeid="_x0000_i1177"/>
              </w:object>
            </w:r>
            <w:r w:rsidRPr="00B7024E">
              <w:rPr>
                <w:rFonts w:ascii="Arial" w:hAnsi="Arial" w:cs="Arial"/>
                <w:b/>
                <w:sz w:val="22"/>
                <w:szCs w:val="22"/>
              </w:rPr>
              <w:t xml:space="preserve"> </w:t>
            </w:r>
            <w:r w:rsidRPr="00B7024E">
              <w:rPr>
                <w:rFonts w:ascii="Arial" w:hAnsi="Arial" w:cs="Arial"/>
                <w:b/>
                <w:sz w:val="22"/>
                <w:szCs w:val="22"/>
              </w:rPr>
              <w:tab/>
              <w:t xml:space="preserve">Die Aufteilung der Kosten auf die verschiedenen Kostengruppen ist in </w:t>
            </w:r>
            <w:r w:rsidR="00457A63" w:rsidRPr="00B7024E">
              <w:rPr>
                <w:rFonts w:ascii="Arial" w:hAnsi="Arial" w:cs="Arial"/>
                <w:b/>
                <w:sz w:val="22"/>
                <w:szCs w:val="22"/>
              </w:rPr>
              <w:t>der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179" type="#_x0000_t75" style="width:12pt;height:17.15pt" o:ole="">
                  <v:imagedata r:id="rId57" o:title=""/>
                </v:shape>
                <w:control r:id="rId69" w:name="CheckBox212611111" w:shapeid="_x0000_i1179"/>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 xml:space="preserve">Aufteilung der Kosten auf die verschiedenen Kostengruppen ist in den Anlage </w:t>
            </w:r>
            <w:r>
              <w:rPr>
                <w:rFonts w:ascii="Arial" w:hAnsi="Arial" w:cs="Arial"/>
                <w:b/>
                <w:sz w:val="22"/>
                <w:szCs w:val="22"/>
              </w:rPr>
              <w:t xml:space="preserve">„Ausgabenplan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181" type="#_x0000_t75" style="width:12pt;height:17.15pt" o:ole="">
                  <v:imagedata r:id="rId57" o:title=""/>
                </v:shape>
                <w:control r:id="rId70" w:name="CheckBox2126111111" w:shapeid="_x0000_i1181"/>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w:t>
            </w:r>
            <w:r w:rsidRPr="008417F2">
              <w:rPr>
                <w:rFonts w:ascii="Arial" w:hAnsi="Arial" w:cs="Arial"/>
                <w:b/>
                <w:sz w:val="22"/>
                <w:szCs w:val="22"/>
              </w:rPr>
              <w:t>n</w:t>
            </w:r>
            <w:r w:rsidRPr="008417F2">
              <w:rPr>
                <w:rFonts w:ascii="Arial" w:hAnsi="Arial" w:cs="Arial"/>
                <w:b/>
                <w:sz w:val="22"/>
                <w:szCs w:val="22"/>
              </w:rPr>
              <w:t>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183" type="#_x0000_t75" style="width:12pt;height:17.15pt" o:ole="">
                  <v:imagedata r:id="rId57" o:title=""/>
                </v:shape>
                <w:control r:id="rId71" w:name="CheckBox21261111111" w:shapeid="_x0000_i118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v:shape id="_x0000_i1185" type="#_x0000_t75" style="width:12pt;height:17.15pt" o:ole="">
                  <v:imagedata r:id="rId57" o:title=""/>
                </v:shape>
                <w:control r:id="rId72" w:name="CheckBox2126111112" w:shapeid="_x0000_i1185"/>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bl>
    <w:p w:rsidR="001C2DCC" w:rsidRDefault="001C2DCC" w:rsidP="001C2DCC"/>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C2DCC" w:rsidRPr="00B7024E"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Sonstige Erläuterungen </w:t>
            </w:r>
          </w:p>
        </w:tc>
      </w:tr>
      <w:tr w:rsidR="001C2DCC" w:rsidRPr="003E0E1E"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1C2DCC" w:rsidRDefault="001C2DCC" w:rsidP="001C2DCC">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E0E1E">
              <w:rPr>
                <w:rFonts w:ascii="Arial" w:hAnsi="Arial" w:cs="Arial"/>
                <w:sz w:val="20"/>
                <w:szCs w:val="20"/>
              </w:rPr>
              <w:fldChar w:fldCharType="end"/>
            </w:r>
          </w:p>
          <w:p w:rsidR="001C2DCC" w:rsidRDefault="001C2DCC" w:rsidP="001C2DCC">
            <w:pPr>
              <w:tabs>
                <w:tab w:val="left" w:pos="142"/>
              </w:tabs>
              <w:spacing w:line="360" w:lineRule="exact"/>
              <w:ind w:right="-1418"/>
              <w:rPr>
                <w:rFonts w:ascii="Arial" w:hAnsi="Arial" w:cs="Arial"/>
                <w:sz w:val="20"/>
                <w:szCs w:val="20"/>
              </w:rPr>
            </w:pPr>
          </w:p>
          <w:p w:rsidR="001C2DCC" w:rsidRDefault="001C2DCC" w:rsidP="001C2DCC">
            <w:pPr>
              <w:tabs>
                <w:tab w:val="left" w:pos="142"/>
              </w:tabs>
              <w:spacing w:line="360" w:lineRule="exact"/>
              <w:ind w:right="-1418"/>
              <w:rPr>
                <w:rFonts w:ascii="Arial" w:hAnsi="Arial" w:cs="Arial"/>
                <w:sz w:val="20"/>
                <w:szCs w:val="20"/>
              </w:rPr>
            </w:pPr>
          </w:p>
          <w:p w:rsidR="001C2DCC" w:rsidRDefault="001C2DCC" w:rsidP="001C2DCC">
            <w:pPr>
              <w:tabs>
                <w:tab w:val="left" w:pos="142"/>
              </w:tabs>
              <w:spacing w:line="360" w:lineRule="exact"/>
              <w:ind w:right="-1418"/>
              <w:rPr>
                <w:rFonts w:ascii="Arial" w:hAnsi="Arial" w:cs="Arial"/>
                <w:sz w:val="20"/>
                <w:szCs w:val="20"/>
              </w:rPr>
            </w:pPr>
          </w:p>
          <w:p w:rsidR="001C2DCC" w:rsidRDefault="001C2DCC" w:rsidP="001C2DCC">
            <w:pPr>
              <w:tabs>
                <w:tab w:val="left" w:pos="142"/>
              </w:tabs>
              <w:spacing w:line="360" w:lineRule="exact"/>
              <w:ind w:right="-1418"/>
              <w:rPr>
                <w:rFonts w:ascii="Arial" w:hAnsi="Arial" w:cs="Arial"/>
                <w:sz w:val="20"/>
                <w:szCs w:val="20"/>
              </w:rPr>
            </w:pPr>
          </w:p>
          <w:p w:rsidR="001C2DCC" w:rsidRDefault="001C2DCC" w:rsidP="001C2DCC">
            <w:pPr>
              <w:tabs>
                <w:tab w:val="left" w:pos="142"/>
              </w:tabs>
              <w:spacing w:line="360" w:lineRule="exact"/>
              <w:ind w:right="-1418"/>
              <w:rPr>
                <w:rFonts w:ascii="Arial" w:hAnsi="Arial" w:cs="Arial"/>
                <w:sz w:val="20"/>
                <w:szCs w:val="20"/>
              </w:rPr>
            </w:pPr>
          </w:p>
          <w:p w:rsidR="001C2DCC" w:rsidRPr="001A0F63" w:rsidRDefault="001C2DCC" w:rsidP="001C2DCC">
            <w:pPr>
              <w:tabs>
                <w:tab w:val="left" w:pos="142"/>
              </w:tabs>
              <w:spacing w:line="360" w:lineRule="exact"/>
              <w:ind w:right="-1418"/>
              <w:rPr>
                <w:rFonts w:ascii="Arial" w:hAnsi="Arial" w:cs="Arial"/>
              </w:rPr>
            </w:pPr>
          </w:p>
        </w:tc>
      </w:tr>
    </w:tbl>
    <w:p w:rsidR="001C2DCC" w:rsidRDefault="001C2DCC" w:rsidP="001C2DCC">
      <w:pPr>
        <w:tabs>
          <w:tab w:val="left" w:pos="142"/>
        </w:tabs>
        <w:spacing w:line="360" w:lineRule="exact"/>
        <w:ind w:right="-1418"/>
        <w:rPr>
          <w:rFonts w:ascii="Arial" w:hAnsi="Arial" w:cs="Arial"/>
          <w:sz w:val="8"/>
          <w:szCs w:val="8"/>
        </w:rPr>
      </w:pPr>
    </w:p>
    <w:p w:rsidR="001C2DCC" w:rsidRDefault="001C2DCC" w:rsidP="001C2DCC">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1C2DCC" w:rsidRPr="00D76598" w:rsidTr="000575BB">
        <w:trPr>
          <w:trHeight w:val="788"/>
        </w:trPr>
        <w:tc>
          <w:tcPr>
            <w:tcW w:w="9546" w:type="dxa"/>
            <w:shd w:val="clear" w:color="auto" w:fill="D9D9D9" w:themeFill="background1" w:themeFillShade="D9"/>
            <w:vAlign w:val="center"/>
          </w:tcPr>
          <w:p w:rsidR="001C2DCC" w:rsidRPr="00621D4A" w:rsidRDefault="001C2DCC" w:rsidP="000575BB">
            <w:pPr>
              <w:keepNext/>
              <w:spacing w:line="280" w:lineRule="exact"/>
              <w:ind w:left="567" w:hanging="567"/>
              <w:rPr>
                <w:rFonts w:ascii="Arial" w:hAnsi="Arial"/>
                <w:snapToGrid w:val="0"/>
                <w:lang w:eastAsia="x-none"/>
              </w:rPr>
            </w:pPr>
            <w:r w:rsidRPr="00621D4A">
              <w:rPr>
                <w:rFonts w:ascii="Arial" w:hAnsi="Arial" w:cs="Arial"/>
                <w:b/>
              </w:rPr>
              <w:lastRenderedPageBreak/>
              <w:t xml:space="preserve">XI. </w:t>
            </w:r>
            <w:r w:rsidR="00621D4A">
              <w:rPr>
                <w:rFonts w:ascii="Arial" w:hAnsi="Arial" w:cs="Arial"/>
                <w:b/>
              </w:rPr>
              <w:tab/>
            </w:r>
            <w:r w:rsidRPr="00621D4A">
              <w:rPr>
                <w:rFonts w:ascii="Arial" w:hAnsi="Arial" w:cs="Arial"/>
                <w:b/>
              </w:rPr>
              <w:t>Förderbedingungen und Verpflichtungen der antragstellenden und vertr</w:t>
            </w:r>
            <w:r w:rsidRPr="00621D4A">
              <w:rPr>
                <w:rFonts w:ascii="Arial" w:hAnsi="Arial" w:cs="Arial"/>
                <w:b/>
              </w:rPr>
              <w:t>e</w:t>
            </w:r>
            <w:r w:rsidRPr="00621D4A">
              <w:rPr>
                <w:rFonts w:ascii="Arial" w:hAnsi="Arial" w:cs="Arial"/>
                <w:b/>
              </w:rPr>
              <w:t>tungsberechtigten Person(en):</w:t>
            </w:r>
          </w:p>
        </w:tc>
      </w:tr>
    </w:tbl>
    <w:p w:rsidR="001C2DCC" w:rsidRPr="002C3C72" w:rsidRDefault="001C2DCC" w:rsidP="000575BB">
      <w:pPr>
        <w:keepNext/>
        <w:spacing w:line="280" w:lineRule="exact"/>
        <w:jc w:val="both"/>
        <w:rPr>
          <w:rFonts w:ascii="Arial" w:hAnsi="Arial"/>
          <w:snapToGrid w:val="0"/>
          <w:sz w:val="20"/>
          <w:szCs w:val="20"/>
          <w:lang w:eastAsia="x-none"/>
        </w:rPr>
      </w:pPr>
    </w:p>
    <w:p w:rsidR="003877EE" w:rsidRPr="009D5B95"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w:t>
      </w:r>
      <w:r w:rsidRPr="00290527">
        <w:rPr>
          <w:rFonts w:ascii="Arial" w:hAnsi="Arial"/>
          <w:snapToGrid w:val="0"/>
          <w:sz w:val="20"/>
          <w:szCs w:val="20"/>
          <w:lang w:eastAsia="x-none"/>
        </w:rPr>
        <w:t>i</w:t>
      </w:r>
      <w:r w:rsidRPr="00290527">
        <w:rPr>
          <w:rFonts w:ascii="Arial" w:hAnsi="Arial"/>
          <w:snapToGrid w:val="0"/>
          <w:sz w:val="20"/>
          <w:szCs w:val="20"/>
          <w:lang w:eastAsia="x-none"/>
        </w:rPr>
        <w:t>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rsidR="003877EE" w:rsidRPr="00B7024E" w:rsidRDefault="003877EE" w:rsidP="003877EE">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3877EE" w:rsidRPr="00621D4A" w:rsidRDefault="003877EE" w:rsidP="003877EE">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621D4A" w:rsidRPr="00621D4A" w:rsidRDefault="00621D4A" w:rsidP="00621D4A">
      <w:pPr>
        <w:keepNext/>
        <w:spacing w:line="240" w:lineRule="exact"/>
        <w:ind w:left="284"/>
        <w:jc w:val="both"/>
        <w:rPr>
          <w:rFonts w:ascii="Arial" w:hAnsi="Arial"/>
          <w:snapToGrid w:val="0"/>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621D4A" w:rsidRPr="00D76598" w:rsidTr="000575BB">
        <w:trPr>
          <w:trHeight w:val="788"/>
        </w:trPr>
        <w:tc>
          <w:tcPr>
            <w:tcW w:w="9546" w:type="dxa"/>
            <w:shd w:val="clear" w:color="auto" w:fill="D9D9D9" w:themeFill="background1" w:themeFillShade="D9"/>
            <w:vAlign w:val="center"/>
          </w:tcPr>
          <w:p w:rsidR="00621D4A" w:rsidRPr="000575BB" w:rsidRDefault="00621D4A" w:rsidP="000575BB">
            <w:pPr>
              <w:keepNext/>
              <w:spacing w:before="120" w:after="120" w:line="280" w:lineRule="exact"/>
              <w:ind w:left="567" w:hanging="567"/>
              <w:rPr>
                <w:rFonts w:ascii="Arial" w:hAnsi="Arial" w:cs="Arial"/>
                <w:b/>
              </w:rPr>
            </w:pPr>
            <w:r w:rsidRPr="00621D4A">
              <w:rPr>
                <w:rFonts w:ascii="Arial" w:hAnsi="Arial" w:cs="Arial"/>
                <w:b/>
              </w:rPr>
              <w:t>XI</w:t>
            </w:r>
            <w:r>
              <w:rPr>
                <w:rFonts w:ascii="Arial" w:hAnsi="Arial" w:cs="Arial"/>
                <w:b/>
              </w:rPr>
              <w:t>I</w:t>
            </w:r>
            <w:r w:rsidRPr="00621D4A">
              <w:rPr>
                <w:rFonts w:ascii="Arial" w:hAnsi="Arial" w:cs="Arial"/>
                <w:b/>
              </w:rPr>
              <w:t xml:space="preserve">. </w:t>
            </w:r>
            <w:r>
              <w:rPr>
                <w:rFonts w:ascii="Arial" w:hAnsi="Arial" w:cs="Arial"/>
                <w:b/>
              </w:rPr>
              <w:tab/>
            </w:r>
            <w:r w:rsidRPr="000575BB">
              <w:rPr>
                <w:rFonts w:ascii="Arial" w:hAnsi="Arial" w:cs="Arial"/>
                <w:b/>
              </w:rPr>
              <w:t>Unterrichtung zum Datenschutz gemäß Artikel 13 ff. der Verordnung (EU) 2016/679 vom 27. April 2016 zum Schutz natürlicher Personen bei der Vera</w:t>
            </w:r>
            <w:r w:rsidRPr="000575BB">
              <w:rPr>
                <w:rFonts w:ascii="Arial" w:hAnsi="Arial" w:cs="Arial"/>
                <w:b/>
              </w:rPr>
              <w:t>r</w:t>
            </w:r>
            <w:r w:rsidRPr="000575BB">
              <w:rPr>
                <w:rFonts w:ascii="Arial" w:hAnsi="Arial" w:cs="Arial"/>
                <w:b/>
              </w:rPr>
              <w:t>beitung personenbezogener Daten, zum freien Datenverkehr und zur Aufh</w:t>
            </w:r>
            <w:r w:rsidRPr="000575BB">
              <w:rPr>
                <w:rFonts w:ascii="Arial" w:hAnsi="Arial" w:cs="Arial"/>
                <w:b/>
              </w:rPr>
              <w:t>e</w:t>
            </w:r>
            <w:r w:rsidRPr="000575BB">
              <w:rPr>
                <w:rFonts w:ascii="Arial" w:hAnsi="Arial" w:cs="Arial"/>
                <w:b/>
              </w:rPr>
              <w:t xml:space="preserve">bung der Richtlinie 95/46/EG, (Datenschutzgrundverordnung - DSGVO) </w:t>
            </w:r>
          </w:p>
        </w:tc>
      </w:tr>
    </w:tbl>
    <w:p w:rsidR="00621D4A" w:rsidRPr="00621D4A" w:rsidRDefault="00621D4A" w:rsidP="000575BB">
      <w:pPr>
        <w:keepNext/>
        <w:spacing w:line="280" w:lineRule="exact"/>
        <w:ind w:left="284"/>
        <w:jc w:val="both"/>
        <w:rPr>
          <w:rFonts w:ascii="Arial" w:hAnsi="Arial"/>
          <w:snapToGrid w:val="0"/>
          <w:sz w:val="20"/>
          <w:szCs w:val="20"/>
          <w:lang w:eastAsia="x-none"/>
        </w:rPr>
      </w:pP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Zweck und Rechtgrundlage der Verarbeitung</w:t>
      </w:r>
    </w:p>
    <w:p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w:t>
      </w:r>
      <w:r w:rsidRPr="000210F7">
        <w:rPr>
          <w:rFonts w:ascii="Arial" w:eastAsia="Calibri" w:hAnsi="Arial" w:cs="Arial"/>
          <w:sz w:val="20"/>
          <w:szCs w:val="18"/>
          <w:lang w:eastAsia="en-US"/>
        </w:rPr>
        <w:t>n</w:t>
      </w:r>
      <w:r w:rsidRPr="000210F7">
        <w:rPr>
          <w:rFonts w:ascii="Arial" w:eastAsia="Calibri" w:hAnsi="Arial" w:cs="Arial"/>
          <w:sz w:val="20"/>
          <w:szCs w:val="18"/>
          <w:lang w:eastAsia="en-US"/>
        </w:rPr>
        <w:t>trolle, Prüfung sowie Überwachung und Bewertung nachzukommen. Die gesetzliche Grundlage der Verarbeitung im Rahmen EU-(ko)finanzierter Fördermaßnahmen ergibt sich aus Artikel 117 ff. der Ve</w:t>
      </w:r>
      <w:r w:rsidRPr="000210F7">
        <w:rPr>
          <w:rFonts w:ascii="Arial" w:eastAsia="Calibri" w:hAnsi="Arial" w:cs="Arial"/>
          <w:sz w:val="20"/>
          <w:szCs w:val="18"/>
          <w:lang w:eastAsia="en-US"/>
        </w:rPr>
        <w:t>r</w:t>
      </w:r>
      <w:r w:rsidRPr="000210F7">
        <w:rPr>
          <w:rFonts w:ascii="Arial" w:eastAsia="Calibri" w:hAnsi="Arial" w:cs="Arial"/>
          <w:sz w:val="20"/>
          <w:szCs w:val="18"/>
          <w:lang w:eastAsia="en-US"/>
        </w:rPr>
        <w:t>ordnung (EU) Nr. 1306/2013.</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rsidR="003877EE" w:rsidRPr="000210F7" w:rsidRDefault="003877EE" w:rsidP="003877EE">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w:t>
      </w:r>
      <w:r w:rsidRPr="000210F7">
        <w:rPr>
          <w:rFonts w:ascii="Arial" w:eastAsia="Calibri" w:hAnsi="Arial" w:cs="Arial"/>
          <w:sz w:val="20"/>
          <w:szCs w:val="18"/>
          <w:lang w:eastAsia="en-US"/>
        </w:rPr>
        <w:t>s</w:t>
      </w:r>
      <w:r w:rsidRPr="000210F7">
        <w:rPr>
          <w:rFonts w:ascii="Arial" w:eastAsia="Calibri" w:hAnsi="Arial" w:cs="Arial"/>
          <w:sz w:val="20"/>
          <w:szCs w:val="18"/>
          <w:lang w:eastAsia="en-US"/>
        </w:rPr>
        <w:t>datenschutzgesetz);</w:t>
      </w:r>
    </w:p>
    <w:p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rsidR="003877EE" w:rsidRPr="000210F7" w:rsidRDefault="003877EE" w:rsidP="003877EE">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w:t>
      </w:r>
      <w:r w:rsidRPr="000210F7">
        <w:rPr>
          <w:rFonts w:ascii="Arial" w:eastAsia="Calibri" w:hAnsi="Arial" w:cs="Arial"/>
          <w:sz w:val="20"/>
          <w:szCs w:val="18"/>
          <w:lang w:eastAsia="en-US"/>
        </w:rPr>
        <w:t>G</w:t>
      </w:r>
      <w:r w:rsidRPr="000210F7">
        <w:rPr>
          <w:rFonts w:ascii="Arial" w:eastAsia="Calibri" w:hAnsi="Arial" w:cs="Arial"/>
          <w:sz w:val="20"/>
          <w:szCs w:val="18"/>
          <w:lang w:eastAsia="en-US"/>
        </w:rPr>
        <w:t>VO ein Schaden entsteht (Artikel 82 DSGVO).</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rsidR="003877EE" w:rsidRPr="000210F7" w:rsidRDefault="003877EE" w:rsidP="003877EE">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rsidR="003877EE" w:rsidRDefault="003877EE" w:rsidP="003877EE">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w:t>
      </w:r>
      <w:r w:rsidRPr="000210F7">
        <w:rPr>
          <w:rFonts w:ascii="Arial" w:eastAsia="Calibri" w:hAnsi="Arial" w:cs="Arial"/>
          <w:sz w:val="20"/>
          <w:szCs w:val="18"/>
          <w:lang w:eastAsia="en-US"/>
        </w:rPr>
        <w:t>r</w:t>
      </w:r>
      <w:r w:rsidRPr="000210F7">
        <w:rPr>
          <w:rFonts w:ascii="Arial" w:eastAsia="Calibri" w:hAnsi="Arial" w:cs="Arial"/>
          <w:sz w:val="20"/>
          <w:szCs w:val="18"/>
          <w:lang w:eastAsia="en-US"/>
        </w:rPr>
        <w:t>den.</w:t>
      </w:r>
    </w:p>
    <w:p w:rsidR="00C037AB" w:rsidRPr="00F86A25" w:rsidRDefault="00C037AB" w:rsidP="000575BB">
      <w:pPr>
        <w:keepNext/>
        <w:autoSpaceDE w:val="0"/>
        <w:autoSpaceDN w:val="0"/>
        <w:adjustRightInd w:val="0"/>
        <w:spacing w:after="120" w:line="276" w:lineRule="auto"/>
        <w:ind w:left="284" w:hanging="284"/>
        <w:jc w:val="both"/>
        <w:rPr>
          <w:rFonts w:ascii="Arial" w:eastAsia="Calibri" w:hAnsi="Arial" w:cs="Arial"/>
          <w:sz w:val="20"/>
          <w:szCs w:val="18"/>
          <w:lang w:eastAsia="en-U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rsidTr="000575BB">
        <w:trPr>
          <w:tblHeader/>
        </w:trPr>
        <w:tc>
          <w:tcPr>
            <w:tcW w:w="9499" w:type="dxa"/>
            <w:shd w:val="clear" w:color="auto" w:fill="D9D9D9" w:themeFill="background1" w:themeFillShade="D9"/>
            <w:vAlign w:val="center"/>
          </w:tcPr>
          <w:p w:rsidR="001C2DCC"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t>XI</w:t>
            </w:r>
            <w:r w:rsidR="00571CAD" w:rsidRPr="000575BB">
              <w:rPr>
                <w:rFonts w:ascii="Arial" w:hAnsi="Arial" w:cs="Arial"/>
                <w:b/>
              </w:rPr>
              <w:t>I</w:t>
            </w:r>
            <w:r w:rsidRPr="000575BB">
              <w:rPr>
                <w:rFonts w:ascii="Arial" w:hAnsi="Arial" w:cs="Arial"/>
                <w:b/>
              </w:rPr>
              <w:t>I.</w:t>
            </w:r>
            <w:r w:rsidRPr="000575BB">
              <w:rPr>
                <w:rFonts w:ascii="Arial" w:hAnsi="Arial" w:cs="Arial"/>
                <w:b/>
              </w:rPr>
              <w:tab/>
            </w:r>
            <w:r w:rsidR="00B60E35" w:rsidRPr="000575BB">
              <w:rPr>
                <w:rFonts w:ascii="Arial" w:hAnsi="Arial" w:cs="Arial"/>
                <w:b/>
              </w:rPr>
              <w:t>Allgemeine Erklärungen der antragstellenden und vertretungsberechtigten Person(en):</w:t>
            </w:r>
          </w:p>
        </w:tc>
      </w:tr>
    </w:tbl>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187" type="#_x0000_t75" style="width:12pt;height:17.15pt" o:ole="">
            <v:imagedata r:id="rId57" o:title=""/>
          </v:shape>
          <w:control r:id="rId73" w:name="CheckBox212612191" w:shapeid="_x0000_i1187"/>
        </w:object>
      </w:r>
      <w:r w:rsidRPr="00B7024E">
        <w:rPr>
          <w:rFonts w:ascii="Arial" w:hAnsi="Arial" w:cs="Arial"/>
          <w:sz w:val="20"/>
          <w:szCs w:val="20"/>
        </w:rPr>
        <w:tab/>
        <w:t>Ich/Wir erkläre(n), dass mit der Maßnahme</w:t>
      </w:r>
      <w:r w:rsidR="000575BB">
        <w:rPr>
          <w:rFonts w:ascii="Arial" w:hAnsi="Arial" w:cs="Arial"/>
          <w:sz w:val="20"/>
          <w:szCs w:val="20"/>
        </w:rPr>
        <w:t>/dem Vorhaben</w:t>
      </w:r>
      <w:r w:rsidRPr="00B7024E">
        <w:rPr>
          <w:rFonts w:ascii="Arial" w:hAnsi="Arial" w:cs="Arial"/>
          <w:sz w:val="20"/>
          <w:szCs w:val="20"/>
        </w:rPr>
        <w:t xml:space="preserve"> nicht </w:t>
      </w:r>
      <w:r>
        <w:rPr>
          <w:rFonts w:ascii="Arial" w:hAnsi="Arial" w:cs="Arial"/>
          <w:sz w:val="20"/>
          <w:szCs w:val="20"/>
        </w:rPr>
        <w:t>begonnen wurde.</w:t>
      </w:r>
      <w:r>
        <w:rPr>
          <w:rStyle w:val="Funotenzeichen"/>
          <w:rFonts w:ascii="Arial" w:hAnsi="Arial" w:cs="Arial"/>
          <w:sz w:val="20"/>
          <w:szCs w:val="20"/>
        </w:rPr>
        <w:footnoteReference w:id="19"/>
      </w:r>
      <w:r>
        <w:rPr>
          <w:rFonts w:ascii="Arial" w:hAnsi="Arial" w:cs="Arial"/>
          <w:sz w:val="20"/>
          <w:szCs w:val="20"/>
        </w:rPr>
        <w:t xml:space="preserve"> </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189" type="#_x0000_t75" style="width:12pt;height:17.15pt" o:ole="">
            <v:imagedata r:id="rId57" o:title=""/>
          </v:shape>
          <w:control r:id="rId74" w:name="CheckBox21261219" w:shapeid="_x0000_i1189"/>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w:t>
      </w:r>
      <w:r w:rsidRPr="00B7024E">
        <w:rPr>
          <w:rFonts w:ascii="Arial" w:hAnsi="Arial" w:cs="Arial"/>
          <w:sz w:val="20"/>
          <w:szCs w:val="20"/>
        </w:rPr>
        <w:t>n</w:t>
      </w:r>
      <w:r w:rsidRPr="00B7024E">
        <w:rPr>
          <w:rFonts w:ascii="Arial" w:hAnsi="Arial" w:cs="Arial"/>
          <w:sz w:val="20"/>
          <w:szCs w:val="20"/>
        </w:rPr>
        <w:t>tragt habe(n). Anderenfalls werde(n) ich/wir die Bewilligungsbehörde in Kenntnis setzen und die en</w:t>
      </w:r>
      <w:r w:rsidRPr="00B7024E">
        <w:rPr>
          <w:rFonts w:ascii="Arial" w:hAnsi="Arial" w:cs="Arial"/>
          <w:sz w:val="20"/>
          <w:szCs w:val="20"/>
        </w:rPr>
        <w:t>t</w:t>
      </w:r>
      <w:r w:rsidRPr="00B7024E">
        <w:rPr>
          <w:rFonts w:ascii="Arial" w:hAnsi="Arial" w:cs="Arial"/>
          <w:sz w:val="20"/>
          <w:szCs w:val="20"/>
        </w:rPr>
        <w:t>sprechenden Unterlagen vorlegen.</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191" type="#_x0000_t75" style="width:12pt;height:17.15pt" o:ole="">
            <v:imagedata r:id="rId57" o:title=""/>
          </v:shape>
          <w:control r:id="rId75" w:name="CheckBox21261218" w:shapeid="_x0000_i1191"/>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w:t>
      </w:r>
      <w:r w:rsidRPr="00B7024E">
        <w:rPr>
          <w:rFonts w:ascii="Arial" w:hAnsi="Arial" w:cs="Arial"/>
          <w:sz w:val="20"/>
          <w:szCs w:val="20"/>
        </w:rPr>
        <w:t>s</w:t>
      </w:r>
      <w:r w:rsidRPr="00B7024E">
        <w:rPr>
          <w:rFonts w:ascii="Arial" w:hAnsi="Arial" w:cs="Arial"/>
          <w:sz w:val="20"/>
          <w:szCs w:val="20"/>
        </w:rPr>
        <w:t>vollstreckungen gegen mich/uns und das antragstellende Unternehmen weder erkennbar noch ei</w:t>
      </w:r>
      <w:r w:rsidRPr="00B7024E">
        <w:rPr>
          <w:rFonts w:ascii="Arial" w:hAnsi="Arial" w:cs="Arial"/>
          <w:sz w:val="20"/>
          <w:szCs w:val="20"/>
        </w:rPr>
        <w:t>n</w:t>
      </w:r>
      <w:r w:rsidRPr="00B7024E">
        <w:rPr>
          <w:rFonts w:ascii="Arial" w:hAnsi="Arial" w:cs="Arial"/>
          <w:sz w:val="20"/>
          <w:szCs w:val="20"/>
        </w:rPr>
        <w:t>geleitet noch anhängig sind.</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193" type="#_x0000_t75" style="width:12pt;height:17.15pt" o:ole="">
            <v:imagedata r:id="rId57" o:title=""/>
          </v:shape>
          <w:control r:id="rId76" w:name="CheckBox21261217" w:shapeid="_x0000_i1193"/>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w:t>
      </w:r>
      <w:r w:rsidRPr="00B7024E">
        <w:rPr>
          <w:rFonts w:ascii="Arial" w:hAnsi="Arial" w:cs="Arial"/>
          <w:sz w:val="20"/>
          <w:szCs w:val="20"/>
        </w:rPr>
        <w:t>k</w:t>
      </w:r>
      <w:r w:rsidRPr="00B7024E">
        <w:rPr>
          <w:rFonts w:ascii="Arial" w:hAnsi="Arial" w:cs="Arial"/>
          <w:sz w:val="20"/>
          <w:szCs w:val="20"/>
        </w:rPr>
        <w:t>sam anzuerkennen.</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0" w:dyaOrig="0">
          <v:shape id="_x0000_i1195" type="#_x0000_t75" style="width:12pt;height:17.15pt" o:ole="">
            <v:imagedata r:id="rId57" o:title=""/>
          </v:shape>
          <w:control r:id="rId77" w:name="CheckBox21261216" w:shapeid="_x0000_i1195"/>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197" type="#_x0000_t75" style="width:12pt;height:17.15pt" o:ole="">
            <v:imagedata r:id="rId57" o:title=""/>
          </v:shape>
          <w:control r:id="rId78" w:name="CheckBox21261215" w:shapeid="_x0000_i1197"/>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199" type="#_x0000_t75" style="width:12pt;height:17.15pt" o:ole="">
            <v:imagedata r:id="rId57" o:title=""/>
          </v:shape>
          <w:control r:id="rId79" w:name="CheckBox21261214" w:shapeid="_x0000_i1199"/>
        </w:object>
      </w:r>
      <w:r w:rsidRPr="00B7024E">
        <w:rPr>
          <w:rFonts w:ascii="Arial" w:hAnsi="Arial" w:cs="Arial"/>
          <w:sz w:val="20"/>
          <w:szCs w:val="20"/>
        </w:rPr>
        <w:t xml:space="preserve"> </w:t>
      </w:r>
      <w:r w:rsidRPr="00B7024E">
        <w:rPr>
          <w:rFonts w:ascii="Arial" w:hAnsi="Arial" w:cs="Arial"/>
          <w:sz w:val="20"/>
          <w:szCs w:val="20"/>
        </w:rPr>
        <w:tab/>
        <w:t>I</w:t>
      </w:r>
      <w:r w:rsidRPr="00E31914">
        <w:rPr>
          <w:rFonts w:ascii="Arial" w:hAnsi="Arial" w:cs="Arial"/>
          <w:sz w:val="20"/>
          <w:szCs w:val="20"/>
        </w:rPr>
        <w:t>ch/Wir erkläre(n), dass ich/wir das Merkblatt zu Interessenkonflikten ausgehändigt bekommen h</w:t>
      </w:r>
      <w:r w:rsidRPr="00E31914">
        <w:rPr>
          <w:rFonts w:ascii="Arial" w:hAnsi="Arial" w:cs="Arial"/>
          <w:sz w:val="20"/>
          <w:szCs w:val="20"/>
        </w:rPr>
        <w:t>a</w:t>
      </w:r>
      <w:r w:rsidRPr="00E31914">
        <w:rPr>
          <w:rFonts w:ascii="Arial" w:hAnsi="Arial" w:cs="Arial"/>
          <w:sz w:val="20"/>
          <w:szCs w:val="20"/>
        </w:rPr>
        <w:t>be/n und bei Vorliegen eines Interessenkonfliktes entsprechende Abhilf</w:t>
      </w:r>
      <w:r>
        <w:rPr>
          <w:rFonts w:ascii="Arial" w:hAnsi="Arial" w:cs="Arial"/>
          <w:sz w:val="20"/>
          <w:szCs w:val="20"/>
        </w:rPr>
        <w:t>emaßnahmen ergreife/n.</w:t>
      </w:r>
    </w:p>
    <w:p w:rsidR="001C2DCC" w:rsidRPr="006B5659"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0" w:dyaOrig="0">
          <v:shape id="_x0000_i1201" type="#_x0000_t75" style="width:12pt;height:17.15pt" o:ole="">
            <v:imagedata r:id="rId57" o:title=""/>
          </v:shape>
          <w:control r:id="rId80" w:name="CheckBox212612141" w:shapeid="_x0000_i1201"/>
        </w:object>
      </w:r>
      <w:r w:rsidRPr="006B5659">
        <w:rPr>
          <w:rFonts w:ascii="Arial" w:hAnsi="Arial" w:cs="Arial"/>
          <w:sz w:val="20"/>
          <w:szCs w:val="20"/>
        </w:rPr>
        <w:t xml:space="preserve"> </w:t>
      </w:r>
      <w:r w:rsidRPr="006B5659">
        <w:rPr>
          <w:rFonts w:ascii="Arial" w:hAnsi="Arial" w:cs="Arial"/>
          <w:sz w:val="20"/>
          <w:szCs w:val="20"/>
        </w:rPr>
        <w:tab/>
        <w:t>Ich bin / Wir sind in der Lage, mögliche Folgelasten auch ohne weitere Förderung selbst zu tragen.</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v:shape id="_x0000_i1203" type="#_x0000_t75" style="width:12pt;height:17.15pt" o:ole="">
            <v:imagedata r:id="rId57" o:title=""/>
          </v:shape>
          <w:control r:id="rId81" w:name="CheckBox212612111" w:shapeid="_x0000_i1203"/>
        </w:object>
      </w:r>
      <w:r w:rsidRPr="00B7024E">
        <w:rPr>
          <w:rFonts w:ascii="Arial" w:hAnsi="Arial" w:cs="Arial"/>
          <w:sz w:val="20"/>
          <w:szCs w:val="20"/>
        </w:rPr>
        <w:tab/>
        <w:t xml:space="preserve">Mir/Uns ist bekannt, </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w:t>
      </w:r>
      <w:r w:rsidRPr="003E0E1E">
        <w:rPr>
          <w:rFonts w:ascii="Arial" w:hAnsi="Arial" w:cs="Arial"/>
          <w:sz w:val="20"/>
          <w:szCs w:val="20"/>
        </w:rPr>
        <w:t>g</w:t>
      </w:r>
      <w:r w:rsidRPr="003E0E1E">
        <w:rPr>
          <w:rFonts w:ascii="Arial" w:hAnsi="Arial" w:cs="Arial"/>
          <w:sz w:val="20"/>
          <w:szCs w:val="20"/>
        </w:rPr>
        <w:t>lichkeiten erwirkt werden, subventionserhebliche Tatsachen i. S. d. § 264 des Strafgesetzbuches in Verbindung mit § 2 des Gesetzes gegen missbräuchliche Inanspruchnahme von Subventionen (Subventionsgesetz) vom 29. Juli 1976 (BGBl. I S. 2034, 2037) sind,</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 3 Abs. 1 des Subventionsgesetzes die Verpflichtung besteht, der Bewilligungsbehörde u</w:t>
      </w:r>
      <w:r w:rsidRPr="003E0E1E">
        <w:rPr>
          <w:rFonts w:ascii="Arial" w:hAnsi="Arial" w:cs="Arial"/>
          <w:sz w:val="20"/>
          <w:szCs w:val="20"/>
        </w:rPr>
        <w:t>n</w:t>
      </w:r>
      <w:r w:rsidRPr="003E0E1E">
        <w:rPr>
          <w:rFonts w:ascii="Arial" w:hAnsi="Arial" w:cs="Arial"/>
          <w:sz w:val="20"/>
          <w:szCs w:val="20"/>
        </w:rPr>
        <w:t>verzüglich alle Tatsachen mitzuteilen, die der Bewilligung, der Gewährung, der Weitergewährung, der Inanspruchnahme oder dem Belassen der Zuwendungen entgegenstehen oder für die Rüc</w:t>
      </w:r>
      <w:r w:rsidRPr="003E0E1E">
        <w:rPr>
          <w:rFonts w:ascii="Arial" w:hAnsi="Arial" w:cs="Arial"/>
          <w:sz w:val="20"/>
          <w:szCs w:val="20"/>
        </w:rPr>
        <w:t>k</w:t>
      </w:r>
      <w:r w:rsidRPr="003E0E1E">
        <w:rPr>
          <w:rFonts w:ascii="Arial" w:hAnsi="Arial" w:cs="Arial"/>
          <w:sz w:val="20"/>
          <w:szCs w:val="20"/>
        </w:rPr>
        <w:t xml:space="preserve">forderung der Zuwendungen erheblich sind, </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w:t>
      </w:r>
      <w:r w:rsidRPr="00FA28E6">
        <w:rPr>
          <w:rFonts w:ascii="Arial" w:hAnsi="Arial" w:cs="Arial"/>
          <w:sz w:val="20"/>
          <w:szCs w:val="20"/>
        </w:rPr>
        <w:t>e</w:t>
      </w:r>
      <w:r w:rsidRPr="00FA28E6">
        <w:rPr>
          <w:rFonts w:ascii="Arial" w:hAnsi="Arial" w:cs="Arial"/>
          <w:sz w:val="20"/>
          <w:szCs w:val="20"/>
        </w:rPr>
        <w:t>rung erheblichen Tatsachen ändern oder wegfallen,</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w:t>
      </w:r>
      <w:r w:rsidRPr="00FA28E6">
        <w:rPr>
          <w:rFonts w:ascii="Arial" w:hAnsi="Arial" w:cs="Arial"/>
          <w:sz w:val="20"/>
          <w:szCs w:val="20"/>
        </w:rPr>
        <w:t>e</w:t>
      </w:r>
      <w:r w:rsidRPr="00FA28E6">
        <w:rPr>
          <w:rFonts w:ascii="Arial" w:hAnsi="Arial" w:cs="Arial"/>
          <w:sz w:val="20"/>
          <w:szCs w:val="20"/>
        </w:rPr>
        <w:t>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w:t>
      </w:r>
      <w:r w:rsidRPr="00FA28E6">
        <w:rPr>
          <w:rFonts w:ascii="Arial" w:hAnsi="Arial" w:cs="Arial"/>
          <w:sz w:val="20"/>
          <w:szCs w:val="20"/>
        </w:rPr>
        <w:t>e</w:t>
      </w:r>
      <w:r w:rsidRPr="00FA28E6">
        <w:rPr>
          <w:rFonts w:ascii="Arial" w:hAnsi="Arial" w:cs="Arial"/>
          <w:sz w:val="20"/>
          <w:szCs w:val="20"/>
        </w:rPr>
        <w:t>benen Zinsen zurückzuzahlen sind, der Antrag im Falle fehlender oder nicht fristgemäß nachg</w:t>
      </w:r>
      <w:r w:rsidRPr="00FA28E6">
        <w:rPr>
          <w:rFonts w:ascii="Arial" w:hAnsi="Arial" w:cs="Arial"/>
          <w:sz w:val="20"/>
          <w:szCs w:val="20"/>
        </w:rPr>
        <w:t>e</w:t>
      </w:r>
      <w:r w:rsidRPr="00FA28E6">
        <w:rPr>
          <w:rFonts w:ascii="Arial" w:hAnsi="Arial" w:cs="Arial"/>
          <w:sz w:val="20"/>
          <w:szCs w:val="20"/>
        </w:rPr>
        <w:t>reichter Unterlagen abgelehnt werden kann,</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1C2DCC" w:rsidRPr="00FA28E6"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w:t>
      </w:r>
      <w:r w:rsidRPr="00FA28E6">
        <w:rPr>
          <w:rFonts w:ascii="Arial" w:hAnsi="Arial" w:cs="Arial"/>
          <w:sz w:val="20"/>
          <w:szCs w:val="20"/>
        </w:rPr>
        <w:t>e</w:t>
      </w:r>
      <w:r w:rsidRPr="00FA28E6">
        <w:rPr>
          <w:rFonts w:ascii="Arial" w:hAnsi="Arial" w:cs="Arial"/>
          <w:sz w:val="20"/>
          <w:szCs w:val="20"/>
        </w:rPr>
        <w:t>fasst zu berichten sind. Dieser Vordruck wird nach Abschluss der Maßnahme ausgefüllt und ohne besondere Aufforderung der Bewilligungsbehörde vorgelegt, sofern im Bewilligungsbescheid ke</w:t>
      </w:r>
      <w:r w:rsidRPr="00FA28E6">
        <w:rPr>
          <w:rFonts w:ascii="Arial" w:hAnsi="Arial" w:cs="Arial"/>
          <w:sz w:val="20"/>
          <w:szCs w:val="20"/>
        </w:rPr>
        <w:t>i</w:t>
      </w:r>
      <w:r w:rsidRPr="00FA28E6">
        <w:rPr>
          <w:rFonts w:ascii="Arial" w:hAnsi="Arial" w:cs="Arial"/>
          <w:sz w:val="20"/>
          <w:szCs w:val="20"/>
        </w:rPr>
        <w:t>ne abweichende Regelung getroffen wurde.</w:t>
      </w:r>
    </w:p>
    <w:p w:rsidR="001C2DCC" w:rsidRPr="003E0E1E"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rsidR="001C2DCC"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 xml:space="preserve">die Verwendung der Zuwendung innerhalb von sechs Monaten nach Abschluss der Maßnahme nachzuweisen ist (Verwendungsnachweis), soweit im Zuwendungsbescheid keine kürzere Frist </w:t>
      </w:r>
      <w:r w:rsidRPr="003E0E1E">
        <w:rPr>
          <w:rFonts w:ascii="Arial" w:hAnsi="Arial" w:cs="Arial"/>
          <w:sz w:val="20"/>
          <w:szCs w:val="20"/>
        </w:rPr>
        <w:lastRenderedPageBreak/>
        <w:t>festgesetzt wurde. Der Verwendungsnachweis besteht aus einem Sachbericht und einem a</w:t>
      </w:r>
      <w:r w:rsidRPr="003E0E1E">
        <w:rPr>
          <w:rFonts w:ascii="Arial" w:hAnsi="Arial" w:cs="Arial"/>
          <w:sz w:val="20"/>
          <w:szCs w:val="20"/>
        </w:rPr>
        <w:t>b</w:t>
      </w:r>
      <w:r w:rsidRPr="003E0E1E">
        <w:rPr>
          <w:rFonts w:ascii="Arial" w:hAnsi="Arial" w:cs="Arial"/>
          <w:sz w:val="20"/>
          <w:szCs w:val="20"/>
        </w:rPr>
        <w:t>schließenden zahlenmäßigen Nachweis.</w:t>
      </w:r>
    </w:p>
    <w:p w:rsidR="000210F7" w:rsidRDefault="001C2DCC" w:rsidP="000575BB">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rsidR="000575BB" w:rsidRDefault="000575BB" w:rsidP="000575BB">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0575BB" w:rsidRPr="003E0E1E" w:rsidTr="000575BB">
        <w:trPr>
          <w:tblHeader/>
        </w:trPr>
        <w:tc>
          <w:tcPr>
            <w:tcW w:w="9499" w:type="dxa"/>
            <w:shd w:val="clear" w:color="auto" w:fill="D9D9D9" w:themeFill="background1" w:themeFillShade="D9"/>
            <w:vAlign w:val="center"/>
          </w:tcPr>
          <w:p w:rsidR="000575BB" w:rsidRPr="000575BB" w:rsidRDefault="000575BB" w:rsidP="000575BB">
            <w:pPr>
              <w:keepNext/>
              <w:spacing w:before="120" w:after="120" w:line="280" w:lineRule="exact"/>
              <w:ind w:left="567" w:hanging="567"/>
              <w:rPr>
                <w:rFonts w:ascii="Arial" w:hAnsi="Arial" w:cs="Arial"/>
                <w:b/>
              </w:rPr>
            </w:pPr>
            <w:r w:rsidRPr="000575BB">
              <w:rPr>
                <w:rFonts w:ascii="Arial" w:hAnsi="Arial" w:cs="Arial"/>
                <w:b/>
              </w:rPr>
              <w:t>XI</w:t>
            </w:r>
            <w:r>
              <w:rPr>
                <w:rFonts w:ascii="Arial" w:hAnsi="Arial" w:cs="Arial"/>
                <w:b/>
              </w:rPr>
              <w:t>V</w:t>
            </w:r>
            <w:r w:rsidRPr="000575BB">
              <w:rPr>
                <w:rFonts w:ascii="Arial" w:hAnsi="Arial" w:cs="Arial"/>
                <w:b/>
              </w:rPr>
              <w:t>.</w:t>
            </w:r>
            <w:r w:rsidRPr="000575BB">
              <w:rPr>
                <w:rFonts w:ascii="Arial" w:hAnsi="Arial" w:cs="Arial"/>
                <w:b/>
              </w:rPr>
              <w:tab/>
              <w:t>Erklärungen der antragstellenden und vertretungsberechtigten Person(en) zum Datenschutz:</w:t>
            </w:r>
          </w:p>
        </w:tc>
      </w:tr>
    </w:tbl>
    <w:p w:rsidR="000575BB" w:rsidRPr="00B63314" w:rsidRDefault="000575BB" w:rsidP="000575BB">
      <w:pPr>
        <w:pStyle w:val="Listenabsatz"/>
        <w:spacing w:after="120" w:line="240" w:lineRule="auto"/>
        <w:ind w:left="641"/>
        <w:contextualSpacing w:val="0"/>
        <w:rPr>
          <w:sz w:val="18"/>
          <w:szCs w:val="20"/>
        </w:rPr>
      </w:pPr>
    </w:p>
    <w:p w:rsidR="00E02B45" w:rsidRPr="00B72E96" w:rsidRDefault="00B63314"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0" w:dyaOrig="0">
          <v:shape id="_x0000_i1205" type="#_x0000_t75" style="width:12pt;height:17.15pt" o:ole="">
            <v:imagedata r:id="rId57" o:title=""/>
          </v:shape>
          <w:control r:id="rId82" w:name="CheckBox21261211121" w:shapeid="_x0000_i1205"/>
        </w:object>
      </w:r>
      <w:r w:rsidRPr="00B72E96">
        <w:rPr>
          <w:rFonts w:ascii="Arial" w:hAnsi="Arial" w:cs="Arial"/>
          <w:sz w:val="20"/>
          <w:szCs w:val="20"/>
        </w:rPr>
        <w:t xml:space="preserve"> </w:t>
      </w:r>
      <w:r w:rsidR="00E02B45" w:rsidRPr="00B72E96">
        <w:rPr>
          <w:rFonts w:ascii="Arial" w:hAnsi="Arial" w:cs="Arial"/>
          <w:sz w:val="20"/>
          <w:szCs w:val="20"/>
        </w:rPr>
        <w:t>Es wird davon Kenntnis genommen, dass eine Verpflichtung zur Mitteilung von Antragsangaben au</w:t>
      </w:r>
      <w:r w:rsidR="00E02B45" w:rsidRPr="00B72E96">
        <w:rPr>
          <w:rFonts w:ascii="Arial" w:hAnsi="Arial" w:cs="Arial"/>
          <w:sz w:val="20"/>
          <w:szCs w:val="20"/>
        </w:rPr>
        <w:t>f</w:t>
      </w:r>
      <w:r w:rsidR="00E02B45" w:rsidRPr="00B72E96">
        <w:rPr>
          <w:rFonts w:ascii="Arial" w:hAnsi="Arial" w:cs="Arial"/>
          <w:sz w:val="20"/>
          <w:szCs w:val="20"/>
        </w:rPr>
        <w:t>grund einer Rechtsvorschrift nicht besteht, die erfragten Daten jedoch für die Feststellung der Beihi</w:t>
      </w:r>
      <w:r w:rsidR="00E02B45" w:rsidRPr="00B72E96">
        <w:rPr>
          <w:rFonts w:ascii="Arial" w:hAnsi="Arial" w:cs="Arial"/>
          <w:sz w:val="20"/>
          <w:szCs w:val="20"/>
        </w:rPr>
        <w:t>l</w:t>
      </w:r>
      <w:r w:rsidR="00E02B45" w:rsidRPr="00B72E96">
        <w:rPr>
          <w:rFonts w:ascii="Arial" w:hAnsi="Arial" w:cs="Arial"/>
          <w:sz w:val="20"/>
          <w:szCs w:val="20"/>
        </w:rPr>
        <w:t>feansprüche, deren Auszahlung sowie zu Kontrollzwecken erforderlich sind.</w:t>
      </w:r>
    </w:p>
    <w:p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v:shape id="_x0000_i1241" type="#_x0000_t75" style="width:12pt;height:17.15pt" o:ole="">
            <v:imagedata r:id="rId57" o:title=""/>
          </v:shape>
          <w:control r:id="rId83" w:name="CheckBox2126121112" w:shapeid="_x0000_i1241"/>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w:t>
      </w:r>
      <w:r w:rsidRPr="00B72E96">
        <w:rPr>
          <w:rFonts w:ascii="Arial" w:hAnsi="Arial" w:cs="Arial"/>
          <w:sz w:val="20"/>
          <w:szCs w:val="20"/>
        </w:rPr>
        <w:t>i</w:t>
      </w:r>
      <w:r w:rsidRPr="00B72E96">
        <w:rPr>
          <w:rFonts w:ascii="Arial" w:hAnsi="Arial" w:cs="Arial"/>
          <w:sz w:val="20"/>
          <w:szCs w:val="20"/>
        </w:rPr>
        <w:t>gungsbehörde und die zuständigen Behörden von Land, Bund und EU zur Erstellung von Statistiken übermittelt und zu anonymisierten betriebswirtschaftlichen Auswertungen für allgemeine Beratungs- und Statistikzwecke verwendet werden können.</w:t>
      </w:r>
    </w:p>
    <w:p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v:shape id="_x0000_i1240" type="#_x0000_t75" style="width:12pt;height:17.15pt" o:ole="">
            <v:imagedata r:id="rId57" o:title=""/>
          </v:shape>
          <w:control r:id="rId84" w:name="CheckBox2126121113" w:shapeid="_x0000_i1240"/>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w:t>
      </w:r>
      <w:r w:rsidRPr="00B72E96">
        <w:rPr>
          <w:rFonts w:ascii="Arial" w:hAnsi="Arial" w:cs="Arial"/>
          <w:sz w:val="20"/>
          <w:szCs w:val="20"/>
        </w:rPr>
        <w:t>r</w:t>
      </w:r>
      <w:r w:rsidRPr="00B72E96">
        <w:rPr>
          <w:rFonts w:ascii="Arial" w:hAnsi="Arial" w:cs="Arial"/>
          <w:sz w:val="20"/>
          <w:szCs w:val="20"/>
        </w:rPr>
        <w:t>langt, auf eigene Kosten auszudrucken.</w:t>
      </w:r>
    </w:p>
    <w:p w:rsidR="00E02B45"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v:shape id="_x0000_i1239" type="#_x0000_t75" style="width:12pt;height:17.15pt" o:ole="">
            <v:imagedata r:id="rId57" o:title=""/>
          </v:shape>
          <w:control r:id="rId85" w:name="CheckBox2126121114" w:shapeid="_x0000_i1239"/>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w:t>
      </w:r>
      <w:r w:rsidRPr="00B72E96">
        <w:rPr>
          <w:rFonts w:ascii="Arial" w:hAnsi="Arial" w:cs="Arial"/>
          <w:sz w:val="20"/>
          <w:szCs w:val="20"/>
        </w:rPr>
        <w:t>r</w:t>
      </w:r>
      <w:r w:rsidRPr="00B72E96">
        <w:rPr>
          <w:rFonts w:ascii="Arial" w:hAnsi="Arial" w:cs="Arial"/>
          <w:sz w:val="20"/>
          <w:szCs w:val="20"/>
        </w:rPr>
        <w:t>tung des Entwicklungsprogramms EULLE zur Verfügung zu stellen.</w:t>
      </w:r>
    </w:p>
    <w:p w:rsidR="001C2DCC" w:rsidRPr="00B7024E" w:rsidRDefault="001C2DCC" w:rsidP="00E02B45">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rsidR="001C2DCC" w:rsidRDefault="001C2DCC" w:rsidP="001C2DCC">
      <w:pPr>
        <w:spacing w:after="120" w:line="320" w:lineRule="exact"/>
        <w:jc w:val="both"/>
        <w:rPr>
          <w:rFonts w:ascii="Arial" w:hAnsi="Arial" w:cs="Arial"/>
          <w:b/>
          <w:sz w:val="22"/>
          <w:szCs w:val="22"/>
        </w:rPr>
      </w:pPr>
      <w:r w:rsidRPr="00B7024E">
        <w:rPr>
          <w:rFonts w:ascii="Arial" w:hAnsi="Arial" w:cs="Arial"/>
          <w:b/>
          <w:sz w:val="22"/>
          <w:szCs w:val="22"/>
        </w:rPr>
        <w:t>Ich/Wir versichere/n die Richtig</w:t>
      </w:r>
      <w:bookmarkStart w:id="1" w:name="_GoBack"/>
      <w:bookmarkEnd w:id="1"/>
      <w:r w:rsidRPr="00B7024E">
        <w:rPr>
          <w:rFonts w:ascii="Arial" w:hAnsi="Arial" w:cs="Arial"/>
          <w:b/>
          <w:sz w:val="22"/>
          <w:szCs w:val="22"/>
        </w:rPr>
        <w:t>keit und Vollständigkeit der gemachten Angaben und e</w:t>
      </w:r>
      <w:r w:rsidRPr="00B7024E">
        <w:rPr>
          <w:rFonts w:ascii="Arial" w:hAnsi="Arial" w:cs="Arial"/>
          <w:b/>
          <w:sz w:val="22"/>
          <w:szCs w:val="22"/>
        </w:rPr>
        <w:t>r</w:t>
      </w:r>
      <w:r w:rsidRPr="00B7024E">
        <w:rPr>
          <w:rFonts w:ascii="Arial" w:hAnsi="Arial" w:cs="Arial"/>
          <w:b/>
          <w:sz w:val="22"/>
          <w:szCs w:val="22"/>
        </w:rPr>
        <w:t>kenne/n die dargelegten Hinweise, Verpflichtungen, Einwilligungen und Erklärungen und Hinweise für mich/uns als verbindlich an.</w:t>
      </w:r>
    </w:p>
    <w:p w:rsidR="000575BB" w:rsidRPr="00B7024E" w:rsidRDefault="000575BB" w:rsidP="001C2DCC">
      <w:pPr>
        <w:spacing w:after="120" w:line="320" w:lineRule="exact"/>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1C2DCC" w:rsidRPr="003E0E1E" w:rsidTr="001C2DCC">
        <w:tc>
          <w:tcPr>
            <w:tcW w:w="3544" w:type="dxa"/>
            <w:tcBorders>
              <w:top w:val="single" w:sz="4" w:space="0" w:color="auto"/>
              <w:left w:val="single" w:sz="4" w:space="0" w:color="auto"/>
              <w:bottom w:val="single" w:sz="4" w:space="0" w:color="auto"/>
              <w:right w:val="single" w:sz="4" w:space="0" w:color="auto"/>
            </w:tcBorders>
          </w:tcPr>
          <w:p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rsidR="001C2DCC" w:rsidRDefault="001C2DCC" w:rsidP="001C2DCC">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rsidR="000575BB" w:rsidRDefault="000575BB" w:rsidP="001C2DCC">
      <w:pPr>
        <w:tabs>
          <w:tab w:val="left" w:pos="142"/>
        </w:tabs>
        <w:spacing w:line="360" w:lineRule="exact"/>
        <w:ind w:left="3540" w:right="-1418" w:hanging="3540"/>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1C2DCC" w:rsidRPr="003E0E1E" w:rsidTr="001C2DCC">
        <w:tc>
          <w:tcPr>
            <w:tcW w:w="6480" w:type="dxa"/>
            <w:tcBorders>
              <w:top w:val="single" w:sz="4" w:space="0" w:color="auto"/>
              <w:left w:val="single" w:sz="4" w:space="0" w:color="auto"/>
              <w:bottom w:val="single" w:sz="4" w:space="0" w:color="auto"/>
              <w:right w:val="single" w:sz="4" w:space="0" w:color="auto"/>
            </w:tcBorders>
          </w:tcPr>
          <w:p w:rsidR="001C2DCC" w:rsidRPr="001A0F63" w:rsidRDefault="001C2DCC" w:rsidP="001C2DCC">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1C2DCC" w:rsidRPr="001A0F63" w:rsidRDefault="001C2DCC" w:rsidP="001C2DCC">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1C2DCC" w:rsidRPr="001B4AE4" w:rsidRDefault="001C2DCC" w:rsidP="001C2DCC">
            <w:pPr>
              <w:tabs>
                <w:tab w:val="left" w:pos="180"/>
              </w:tabs>
              <w:spacing w:before="120" w:after="120"/>
              <w:ind w:right="-289"/>
              <w:rPr>
                <w:rFonts w:ascii="Arial" w:hAnsi="Arial" w:cs="Arial"/>
                <w:b/>
                <w:noProof/>
              </w:rPr>
            </w:pPr>
          </w:p>
        </w:tc>
      </w:tr>
    </w:tbl>
    <w:p w:rsidR="001C2DCC" w:rsidRDefault="001C2DCC" w:rsidP="001C2DCC">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rsidR="00F86A25" w:rsidRDefault="00F86A25" w:rsidP="001C2DCC">
      <w:pPr>
        <w:tabs>
          <w:tab w:val="left" w:pos="142"/>
        </w:tabs>
        <w:spacing w:line="360" w:lineRule="exact"/>
        <w:ind w:right="-1418"/>
        <w:rPr>
          <w:rFonts w:ascii="Arial" w:hAnsi="Arial" w:cs="Arial"/>
          <w:b/>
          <w:sz w:val="18"/>
          <w:szCs w:val="20"/>
        </w:rPr>
      </w:pPr>
    </w:p>
    <w:p w:rsidR="00F86A25" w:rsidRDefault="00F86A25" w:rsidP="001C2DCC">
      <w:pPr>
        <w:tabs>
          <w:tab w:val="left" w:pos="142"/>
        </w:tabs>
        <w:spacing w:line="360" w:lineRule="exact"/>
        <w:ind w:right="-1418"/>
        <w:rPr>
          <w:rFonts w:ascii="Arial" w:hAnsi="Arial" w:cs="Arial"/>
          <w:b/>
          <w:sz w:val="18"/>
          <w:szCs w:val="20"/>
        </w:rPr>
      </w:pPr>
    </w:p>
    <w:p w:rsidR="00F86A25" w:rsidRDefault="00F86A25" w:rsidP="001C2DCC">
      <w:pPr>
        <w:tabs>
          <w:tab w:val="left" w:pos="142"/>
        </w:tabs>
        <w:spacing w:line="360" w:lineRule="exact"/>
        <w:ind w:right="-1418"/>
        <w:rPr>
          <w:rFonts w:ascii="Arial" w:hAnsi="Arial" w:cs="Arial"/>
          <w:b/>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rsidTr="0094655B">
        <w:trPr>
          <w:tblHeader/>
        </w:trPr>
        <w:tc>
          <w:tcPr>
            <w:tcW w:w="9499" w:type="dxa"/>
            <w:shd w:val="pct10" w:color="auto" w:fill="auto"/>
            <w:vAlign w:val="center"/>
          </w:tcPr>
          <w:p w:rsidR="001C2C47"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lastRenderedPageBreak/>
              <w:br w:type="page"/>
            </w:r>
            <w:r w:rsidR="001A0026" w:rsidRPr="000575BB">
              <w:rPr>
                <w:rFonts w:ascii="Arial" w:hAnsi="Arial" w:cs="Arial"/>
                <w:b/>
              </w:rPr>
              <w:t>X</w:t>
            </w:r>
            <w:r w:rsidR="000575BB">
              <w:rPr>
                <w:rFonts w:ascii="Arial" w:hAnsi="Arial" w:cs="Arial"/>
                <w:b/>
              </w:rPr>
              <w:t>V</w:t>
            </w:r>
            <w:r w:rsidR="001C2C47" w:rsidRPr="000575BB">
              <w:rPr>
                <w:rFonts w:ascii="Arial" w:hAnsi="Arial" w:cs="Arial"/>
                <w:b/>
              </w:rPr>
              <w:t>.</w:t>
            </w:r>
            <w:r w:rsidR="001A0026" w:rsidRPr="000575BB">
              <w:rPr>
                <w:rFonts w:ascii="Arial" w:hAnsi="Arial" w:cs="Arial"/>
                <w:b/>
              </w:rPr>
              <w:tab/>
            </w:r>
            <w:r w:rsidR="001C2C47" w:rsidRPr="000575BB">
              <w:rPr>
                <w:rFonts w:ascii="Arial" w:hAnsi="Arial" w:cs="Arial"/>
                <w:b/>
              </w:rPr>
              <w:tab/>
              <w:t>Anlagen</w:t>
            </w:r>
          </w:p>
        </w:tc>
      </w:tr>
    </w:tbl>
    <w:p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rsidTr="00B7024E">
        <w:trPr>
          <w:tblHeader/>
        </w:trPr>
        <w:tc>
          <w:tcPr>
            <w:tcW w:w="842" w:type="dxa"/>
            <w:tcBorders>
              <w:right w:val="single" w:sz="4" w:space="0" w:color="auto"/>
            </w:tcBorders>
          </w:tcPr>
          <w:p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w:t>
            </w:r>
            <w:r w:rsidRPr="00ED33F9">
              <w:rPr>
                <w:rFonts w:ascii="Arial" w:hAnsi="Arial" w:cs="Arial"/>
                <w:sz w:val="20"/>
                <w:szCs w:val="20"/>
              </w:rPr>
              <w:t>e</w:t>
            </w:r>
            <w:r w:rsidRPr="00ED33F9">
              <w:rPr>
                <w:rFonts w:ascii="Arial" w:hAnsi="Arial" w:cs="Arial"/>
                <w:sz w:val="20"/>
                <w:szCs w:val="20"/>
              </w:rPr>
              <w:t>gisterauszug ersichtlich)</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w:t>
            </w:r>
            <w:r w:rsidRPr="00ED33F9">
              <w:rPr>
                <w:rFonts w:ascii="Arial" w:hAnsi="Arial" w:cs="Arial"/>
                <w:sz w:val="20"/>
                <w:szCs w:val="20"/>
              </w:rPr>
              <w:t>r</w:t>
            </w:r>
            <w:r w:rsidRPr="00ED33F9">
              <w:rPr>
                <w:rFonts w:ascii="Arial" w:hAnsi="Arial" w:cs="Arial"/>
                <w:sz w:val="20"/>
                <w:szCs w:val="20"/>
              </w:rPr>
              <w:t>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8F625A" w:rsidRDefault="00B7024E"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w:t>
            </w:r>
            <w:r w:rsidR="006A09AD">
              <w:rPr>
                <w:rFonts w:ascii="Arial" w:hAnsi="Arial" w:cs="Arial"/>
                <w:sz w:val="20"/>
                <w:szCs w:val="20"/>
              </w:rPr>
              <w:t>IN</w:t>
            </w:r>
            <w:r>
              <w:rPr>
                <w:rFonts w:ascii="Arial" w:hAnsi="Arial" w:cs="Arial"/>
                <w:sz w:val="20"/>
                <w:szCs w:val="20"/>
              </w:rPr>
              <w:t xml:space="preserve">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94655B">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w:t>
            </w:r>
            <w:r>
              <w:rPr>
                <w:rFonts w:ascii="Arial" w:hAnsi="Arial" w:cs="Arial"/>
                <w:sz w:val="20"/>
                <w:szCs w:val="20"/>
              </w:rPr>
              <w:t>r</w:t>
            </w:r>
            <w:r>
              <w:rPr>
                <w:rFonts w:ascii="Arial" w:hAnsi="Arial" w:cs="Arial"/>
                <w:sz w:val="20"/>
                <w:szCs w:val="20"/>
              </w:rPr>
              <w:t>gleichsangebote, Kostenvoranschläge)</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w:t>
            </w:r>
            <w:r>
              <w:rPr>
                <w:rFonts w:ascii="Arial" w:hAnsi="Arial" w:cs="Arial"/>
                <w:sz w:val="20"/>
                <w:szCs w:val="20"/>
              </w:rPr>
              <w:t>n</w:t>
            </w:r>
            <w:r>
              <w:rPr>
                <w:rFonts w:ascii="Arial" w:hAnsi="Arial" w:cs="Arial"/>
                <w:sz w:val="20"/>
                <w:szCs w:val="20"/>
              </w:rPr>
              <w:t>derweitige öffentliche Förderung enthält: Kopie Förderb</w:t>
            </w:r>
            <w:r>
              <w:rPr>
                <w:rFonts w:ascii="Arial" w:hAnsi="Arial" w:cs="Arial"/>
                <w:sz w:val="20"/>
                <w:szCs w:val="20"/>
              </w:rPr>
              <w:t>e</w:t>
            </w:r>
            <w:r>
              <w:rPr>
                <w:rFonts w:ascii="Arial" w:hAnsi="Arial" w:cs="Arial"/>
                <w:sz w:val="20"/>
                <w:szCs w:val="20"/>
              </w:rPr>
              <w:t>scheide / Finanzielle Zusicherung Dritter</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w:t>
            </w:r>
            <w:r w:rsidRPr="00B7024E">
              <w:rPr>
                <w:rFonts w:ascii="Arial" w:hAnsi="Arial" w:cs="Arial"/>
                <w:sz w:val="20"/>
                <w:szCs w:val="20"/>
              </w:rPr>
              <w:t>i</w:t>
            </w:r>
            <w:r w:rsidRPr="00B7024E">
              <w:rPr>
                <w:rFonts w:ascii="Arial" w:hAnsi="Arial" w:cs="Arial"/>
                <w:sz w:val="20"/>
                <w:szCs w:val="20"/>
              </w:rPr>
              <w:t>onaler Wertschöpfungsketten) nach Verordnung (EU) Nr. 1407/2013</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r w:rsidR="003F6124">
              <w:rPr>
                <w:rFonts w:ascii="Arial" w:hAnsi="Arial" w:cs="Arial"/>
                <w:sz w:val="20"/>
                <w:szCs w:val="20"/>
              </w:rPr>
              <w:t xml:space="preserve"> (Bankbestätigung)</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67796A" w:rsidP="0067796A">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w:t>
            </w:r>
            <w:r w:rsidRPr="0067796A">
              <w:rPr>
                <w:rFonts w:ascii="Arial" w:hAnsi="Arial" w:cs="Arial"/>
                <w:sz w:val="20"/>
                <w:szCs w:val="20"/>
              </w:rPr>
              <w:t>f</w:t>
            </w:r>
            <w:r w:rsidRPr="0067796A">
              <w:rPr>
                <w:rFonts w:ascii="Arial" w:hAnsi="Arial" w:cs="Arial"/>
                <w:sz w:val="20"/>
                <w:szCs w:val="20"/>
              </w:rPr>
              <w:t>fenden Dienstleistung der Grundversorgung unter Berüc</w:t>
            </w:r>
            <w:r w:rsidRPr="0067796A">
              <w:rPr>
                <w:rFonts w:ascii="Arial" w:hAnsi="Arial" w:cs="Arial"/>
                <w:sz w:val="20"/>
                <w:szCs w:val="20"/>
              </w:rPr>
              <w:t>k</w:t>
            </w:r>
            <w:r w:rsidRPr="0067796A">
              <w:rPr>
                <w:rFonts w:ascii="Arial" w:hAnsi="Arial" w:cs="Arial"/>
                <w:sz w:val="20"/>
                <w:szCs w:val="20"/>
              </w:rPr>
              <w:t>sichtigung gleichartiger, bereits bestehender Einrichtungen in Ortsnähe</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rsidTr="00B7024E">
        <w:tc>
          <w:tcPr>
            <w:tcW w:w="842" w:type="dxa"/>
            <w:tcBorders>
              <w:right w:val="single" w:sz="4" w:space="0" w:color="auto"/>
            </w:tcBorders>
          </w:tcPr>
          <w:p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rsidTr="00B7024E">
        <w:tc>
          <w:tcPr>
            <w:tcW w:w="842" w:type="dxa"/>
            <w:tcBorders>
              <w:right w:val="single" w:sz="4" w:space="0" w:color="auto"/>
            </w:tcBorders>
          </w:tcPr>
          <w:p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lastRenderedPageBreak/>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9E2B59" w:rsidRDefault="009E2B59" w:rsidP="009E2B59">
      <w:pPr>
        <w:spacing w:before="240" w:line="280" w:lineRule="exact"/>
        <w:ind w:left="425" w:hanging="425"/>
        <w:rPr>
          <w:rFonts w:ascii="Arial" w:hAnsi="Arial" w:cs="Arial"/>
        </w:rPr>
      </w:pPr>
      <w:r w:rsidRPr="001A0F63">
        <w:rPr>
          <w:rFonts w:ascii="Arial" w:hAnsi="Arial" w:cs="Arial"/>
          <w:b/>
        </w:rPr>
        <w:object w:dxaOrig="0" w:dyaOrig="0">
          <v:shape id="_x0000_i1213" type="#_x0000_t75" style="width:12pt;height:17.15pt" o:ole="">
            <v:imagedata r:id="rId57" o:title=""/>
          </v:shape>
          <w:control r:id="rId86" w:name="CheckBox21261219111111" w:shapeid="_x0000_i1213"/>
        </w:object>
      </w:r>
      <w:r w:rsidRPr="003E0E1E">
        <w:rPr>
          <w:rFonts w:ascii="Arial" w:hAnsi="Arial" w:cs="Arial"/>
          <w:b/>
        </w:rPr>
        <w:tab/>
      </w:r>
      <w:r w:rsidRPr="003E0E1E">
        <w:rPr>
          <w:rFonts w:ascii="Arial" w:hAnsi="Arial" w:cs="Arial"/>
        </w:rPr>
        <w:t>weitere Anlagen auf zusätzlichem Blatt</w:t>
      </w:r>
    </w:p>
    <w:p w:rsidR="0067796A" w:rsidRDefault="0067796A" w:rsidP="009E2B59">
      <w:pPr>
        <w:spacing w:before="240" w:line="280" w:lineRule="exact"/>
        <w:ind w:left="425" w:hanging="425"/>
        <w:rPr>
          <w:rFonts w:ascii="Arial" w:hAnsi="Arial" w:cs="Arial"/>
        </w:rPr>
      </w:pPr>
    </w:p>
    <w:p w:rsidR="0067796A" w:rsidRPr="003E0E1E" w:rsidRDefault="0067796A" w:rsidP="009E2B59">
      <w:pPr>
        <w:spacing w:before="240" w:line="280" w:lineRule="exact"/>
        <w:ind w:left="425" w:hanging="425"/>
        <w:rPr>
          <w:rFonts w:ascii="Arial" w:hAnsi="Arial" w:cs="Arial"/>
        </w:rPr>
      </w:pP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1701"/>
      </w:tblGrid>
      <w:tr w:rsidR="009E2B59" w:rsidRPr="003E0E1E" w:rsidTr="0094655B">
        <w:trPr>
          <w:trHeight w:val="298"/>
        </w:trPr>
        <w:tc>
          <w:tcPr>
            <w:tcW w:w="9640" w:type="dxa"/>
            <w:gridSpan w:val="2"/>
            <w:tcBorders>
              <w:top w:val="single" w:sz="4" w:space="0" w:color="000000"/>
              <w:left w:val="single" w:sz="4" w:space="0" w:color="000000"/>
              <w:bottom w:val="single" w:sz="4" w:space="0" w:color="auto"/>
              <w:right w:val="single" w:sz="4" w:space="0" w:color="000000"/>
            </w:tcBorders>
            <w:shd w:val="clear" w:color="auto" w:fill="BFBFBF"/>
          </w:tcPr>
          <w:p w:rsidR="009E2B59" w:rsidRPr="003E0E1E" w:rsidRDefault="009E2B59" w:rsidP="00B7024E">
            <w:pPr>
              <w:keepNext/>
              <w:keepLines/>
              <w:widowControl w:val="0"/>
              <w:suppressAutoHyphens/>
              <w:spacing w:before="120" w:after="120" w:line="280" w:lineRule="exact"/>
              <w:ind w:left="176"/>
              <w:rPr>
                <w:rFonts w:ascii="Arial" w:eastAsia="Calibri" w:hAnsi="Arial" w:cs="Arial"/>
                <w:b/>
                <w:sz w:val="28"/>
                <w:szCs w:val="22"/>
                <w:lang w:eastAsia="ar-SA"/>
              </w:rPr>
            </w:pPr>
            <w:r w:rsidRPr="003E0E1E">
              <w:rPr>
                <w:rFonts w:ascii="Arial" w:hAnsi="Arial" w:cs="Arial"/>
                <w:b/>
                <w:sz w:val="28"/>
              </w:rPr>
              <w:t xml:space="preserve">Entscheidungen der Bewilligungsbehörde </w:t>
            </w:r>
            <w:r w:rsidRPr="003E0E1E">
              <w:rPr>
                <w:rFonts w:ascii="Arial" w:hAnsi="Arial" w:cs="Arial"/>
                <w:b/>
                <w:sz w:val="28"/>
              </w:rPr>
              <w:br/>
            </w:r>
            <w:r w:rsidRPr="003F6124">
              <w:rPr>
                <w:rFonts w:ascii="Arial" w:hAnsi="Arial" w:cs="Arial"/>
                <w:b/>
                <w:i/>
                <w:sz w:val="28"/>
                <w:szCs w:val="18"/>
                <w:highlight w:val="lightGray"/>
              </w:rPr>
              <w:t>(Nur von der ADD auszufüllen)</w:t>
            </w:r>
          </w:p>
        </w:tc>
      </w:tr>
      <w:tr w:rsidR="009E2B59" w:rsidRPr="003E0E1E" w:rsidTr="0094655B">
        <w:trPr>
          <w:trHeight w:val="495"/>
        </w:trPr>
        <w:tc>
          <w:tcPr>
            <w:tcW w:w="7939" w:type="dxa"/>
            <w:tcBorders>
              <w:top w:val="single" w:sz="4" w:space="0" w:color="auto"/>
              <w:left w:val="single" w:sz="4" w:space="0" w:color="000000"/>
              <w:bottom w:val="single" w:sz="4" w:space="0" w:color="000000"/>
              <w:right w:val="single" w:sz="4" w:space="0" w:color="auto"/>
            </w:tcBorders>
            <w:shd w:val="clear" w:color="auto" w:fill="D9D9D9"/>
            <w:vAlign w:val="center"/>
          </w:tcPr>
          <w:p w:rsidR="009E2B59" w:rsidRPr="00B7024E" w:rsidRDefault="009E2B59" w:rsidP="00B7024E">
            <w:pPr>
              <w:keepNext/>
              <w:keepLines/>
              <w:widowControl w:val="0"/>
              <w:suppressAutoHyphens/>
              <w:spacing w:line="280" w:lineRule="exact"/>
              <w:rPr>
                <w:rFonts w:ascii="Arial" w:eastAsia="Calibri" w:hAnsi="Arial" w:cs="Arial"/>
                <w:b/>
                <w:sz w:val="20"/>
                <w:szCs w:val="20"/>
                <w:lang w:eastAsia="ar-SA"/>
              </w:rPr>
            </w:pPr>
            <w:r w:rsidRPr="00B7024E">
              <w:rPr>
                <w:rFonts w:ascii="Arial" w:eastAsia="Calibri" w:hAnsi="Arial" w:cs="Arial"/>
                <w:b/>
                <w:sz w:val="20"/>
                <w:szCs w:val="20"/>
                <w:lang w:eastAsia="ar-SA"/>
              </w:rPr>
              <w:t>Bestätigung des vollständigen Eingangs des Antrages auf Förderung und  Gestattung des Maßnahmenbeginns kann erteilt werden?</w:t>
            </w:r>
          </w:p>
        </w:tc>
        <w:tc>
          <w:tcPr>
            <w:tcW w:w="1701" w:type="dxa"/>
            <w:tcBorders>
              <w:top w:val="single" w:sz="4" w:space="0" w:color="auto"/>
              <w:left w:val="single" w:sz="4" w:space="0" w:color="auto"/>
              <w:bottom w:val="single" w:sz="4" w:space="0" w:color="000000"/>
              <w:right w:val="single" w:sz="4" w:space="0" w:color="000000"/>
            </w:tcBorders>
            <w:shd w:val="clear" w:color="auto" w:fill="D9D9D9"/>
            <w:vAlign w:val="center"/>
          </w:tcPr>
          <w:p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457A63">
              <w:rPr>
                <w:rFonts w:ascii="Arial" w:eastAsia="Calibri" w:hAnsi="Arial" w:cs="Arial"/>
                <w:b/>
                <w:sz w:val="22"/>
                <w:szCs w:val="22"/>
                <w:lang w:eastAsia="ar-SA"/>
              </w:rPr>
            </w:r>
            <w:r w:rsidR="00457A63">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457A63">
              <w:rPr>
                <w:rFonts w:ascii="Arial" w:eastAsia="Calibri" w:hAnsi="Arial" w:cs="Arial"/>
                <w:b/>
                <w:sz w:val="22"/>
                <w:szCs w:val="22"/>
                <w:lang w:eastAsia="ar-SA"/>
              </w:rPr>
            </w:r>
            <w:r w:rsidR="00457A63">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rsidTr="0094655B">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rsidR="009E2B59" w:rsidRPr="00B7024E" w:rsidRDefault="009E2B59" w:rsidP="00B7024E">
            <w:pPr>
              <w:keepNext/>
              <w:keepLines/>
              <w:widowControl w:val="0"/>
              <w:suppressAutoHyphens/>
              <w:spacing w:line="280" w:lineRule="exact"/>
              <w:rPr>
                <w:rFonts w:ascii="Arial" w:eastAsia="Calibri" w:hAnsi="Arial" w:cs="Arial"/>
                <w:b/>
                <w:sz w:val="20"/>
                <w:szCs w:val="20"/>
                <w:lang w:eastAsia="ar-SA"/>
              </w:rPr>
            </w:pPr>
            <w:r w:rsidRPr="00B7024E">
              <w:rPr>
                <w:rFonts w:ascii="Arial" w:eastAsia="Calibri" w:hAnsi="Arial" w:cs="Arial"/>
                <w:b/>
                <w:sz w:val="20"/>
                <w:szCs w:val="20"/>
                <w:lang w:eastAsia="ar-SA"/>
              </w:rPr>
              <w:t xml:space="preserve">Antrag kann – wie beantragt – bewilligt werden? </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457A63">
              <w:rPr>
                <w:rFonts w:ascii="Arial" w:eastAsia="Calibri" w:hAnsi="Arial" w:cs="Arial"/>
                <w:b/>
                <w:sz w:val="22"/>
                <w:szCs w:val="22"/>
                <w:lang w:eastAsia="ar-SA"/>
              </w:rPr>
            </w:r>
            <w:r w:rsidR="00457A63">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457A63">
              <w:rPr>
                <w:rFonts w:ascii="Arial" w:eastAsia="Calibri" w:hAnsi="Arial" w:cs="Arial"/>
                <w:b/>
                <w:sz w:val="22"/>
                <w:szCs w:val="22"/>
                <w:lang w:eastAsia="ar-SA"/>
              </w:rPr>
            </w:r>
            <w:r w:rsidR="00457A63">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rsidTr="0094655B">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rsidR="009E2B59" w:rsidRPr="00B7024E" w:rsidRDefault="009E2B59" w:rsidP="0094655B">
            <w:pPr>
              <w:keepNext/>
              <w:keepLines/>
              <w:widowControl w:val="0"/>
              <w:suppressAutoHyphens/>
              <w:spacing w:line="280" w:lineRule="exact"/>
              <w:ind w:left="501" w:hanging="501"/>
              <w:rPr>
                <w:rFonts w:ascii="Arial" w:eastAsia="Calibri" w:hAnsi="Arial" w:cs="Arial"/>
                <w:b/>
                <w:sz w:val="20"/>
                <w:szCs w:val="20"/>
                <w:lang w:eastAsia="ar-SA"/>
              </w:rPr>
            </w:pPr>
            <w:r w:rsidRPr="00B7024E">
              <w:rPr>
                <w:rFonts w:ascii="Arial" w:eastAsia="Calibri" w:hAnsi="Arial" w:cs="Arial"/>
                <w:b/>
                <w:sz w:val="20"/>
                <w:szCs w:val="20"/>
                <w:lang w:eastAsia="ar-SA"/>
              </w:rPr>
              <w:t>Bemerkungen</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457A63">
              <w:rPr>
                <w:rFonts w:ascii="Arial" w:eastAsia="Calibri" w:hAnsi="Arial" w:cs="Arial"/>
                <w:b/>
                <w:sz w:val="22"/>
                <w:szCs w:val="22"/>
                <w:lang w:eastAsia="ar-SA"/>
              </w:rPr>
            </w:r>
            <w:r w:rsidR="00457A63">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457A63">
              <w:rPr>
                <w:rFonts w:ascii="Arial" w:eastAsia="Calibri" w:hAnsi="Arial" w:cs="Arial"/>
                <w:b/>
                <w:sz w:val="22"/>
                <w:szCs w:val="22"/>
                <w:lang w:eastAsia="ar-SA"/>
              </w:rPr>
            </w:r>
            <w:r w:rsidR="00457A63">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rsidTr="0094655B">
        <w:trPr>
          <w:trHeight w:val="1581"/>
        </w:trPr>
        <w:tc>
          <w:tcPr>
            <w:tcW w:w="964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rsidR="009E2B59" w:rsidRPr="003E0E1E"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p>
        </w:tc>
      </w:tr>
    </w:tbl>
    <w:p w:rsidR="009E2B59" w:rsidRDefault="009E2B59" w:rsidP="009E2B59">
      <w:pPr>
        <w:rPr>
          <w:rFonts w:ascii="Arial" w:hAnsi="Arial" w:cs="Arial"/>
          <w:sz w:val="22"/>
          <w:szCs w:val="22"/>
        </w:rPr>
      </w:pPr>
    </w:p>
    <w:tbl>
      <w:tblPr>
        <w:tblW w:w="0" w:type="auto"/>
        <w:tblInd w:w="108" w:type="dxa"/>
        <w:tblBorders>
          <w:insideH w:val="single" w:sz="18" w:space="0" w:color="FFFFFF"/>
          <w:insideV w:val="single" w:sz="18" w:space="0" w:color="FFFFFF"/>
        </w:tblBorders>
        <w:tblLook w:val="04A0" w:firstRow="1" w:lastRow="0" w:firstColumn="1" w:lastColumn="0" w:noHBand="0" w:noVBand="1"/>
      </w:tblPr>
      <w:tblGrid>
        <w:gridCol w:w="4026"/>
        <w:gridCol w:w="5488"/>
      </w:tblGrid>
      <w:tr w:rsidR="009E2B59" w:rsidRPr="003E0E1E" w:rsidTr="0094655B">
        <w:trPr>
          <w:trHeight w:val="510"/>
        </w:trPr>
        <w:tc>
          <w:tcPr>
            <w:tcW w:w="4077" w:type="dxa"/>
            <w:shd w:val="pct20" w:color="000000" w:fill="FFFFFF"/>
          </w:tcPr>
          <w:p w:rsidR="009E2B59" w:rsidRPr="003E0E1E" w:rsidRDefault="009E2B59" w:rsidP="0094655B">
            <w:pPr>
              <w:pStyle w:val="Standard1"/>
              <w:spacing w:line="360" w:lineRule="exact"/>
              <w:rPr>
                <w:rFonts w:ascii="Arial" w:hAnsi="Arial" w:cs="Arial"/>
                <w:b/>
                <w:bCs/>
              </w:rPr>
            </w:pPr>
            <w:r w:rsidRPr="003E0E1E">
              <w:rPr>
                <w:rFonts w:ascii="Arial" w:hAnsi="Arial" w:cs="Arial"/>
                <w:b/>
                <w:bCs/>
              </w:rPr>
              <w:t>Datum/Ort</w:t>
            </w:r>
          </w:p>
        </w:tc>
        <w:tc>
          <w:tcPr>
            <w:tcW w:w="5562" w:type="dxa"/>
            <w:shd w:val="pct20" w:color="000000" w:fill="FFFFFF"/>
          </w:tcPr>
          <w:p w:rsidR="009E2B59" w:rsidRPr="003E0E1E" w:rsidRDefault="009E2B59" w:rsidP="0094655B">
            <w:pPr>
              <w:pStyle w:val="Standard1"/>
              <w:spacing w:line="360" w:lineRule="exact"/>
              <w:rPr>
                <w:rFonts w:ascii="Arial" w:hAnsi="Arial" w:cs="Arial"/>
                <w:b/>
                <w:bCs/>
              </w:rPr>
            </w:pPr>
            <w:r w:rsidRPr="003E0E1E">
              <w:rPr>
                <w:rFonts w:ascii="Arial" w:hAnsi="Arial" w:cs="Arial"/>
                <w:b/>
                <w:bCs/>
              </w:rPr>
              <w:t>Bearbeiter/in</w:t>
            </w:r>
          </w:p>
        </w:tc>
      </w:tr>
      <w:tr w:rsidR="009E2B59" w:rsidRPr="003E0E1E" w:rsidTr="0094655B">
        <w:trPr>
          <w:trHeight w:val="510"/>
        </w:trPr>
        <w:tc>
          <w:tcPr>
            <w:tcW w:w="4077" w:type="dxa"/>
            <w:shd w:val="pct5" w:color="000000" w:fill="FFFFFF"/>
          </w:tcPr>
          <w:p w:rsidR="009E2B59" w:rsidRPr="003E0E1E" w:rsidRDefault="009E2B59" w:rsidP="0094655B">
            <w:pPr>
              <w:pStyle w:val="Standard1"/>
              <w:spacing w:line="360" w:lineRule="exact"/>
              <w:rPr>
                <w:rFonts w:ascii="Arial" w:hAnsi="Arial" w:cs="Arial"/>
              </w:rPr>
            </w:pPr>
          </w:p>
        </w:tc>
        <w:tc>
          <w:tcPr>
            <w:tcW w:w="5562" w:type="dxa"/>
            <w:shd w:val="pct5" w:color="000000" w:fill="FFFFFF"/>
          </w:tcPr>
          <w:p w:rsidR="009E2B59" w:rsidRPr="003E0E1E" w:rsidRDefault="009E2B59" w:rsidP="0094655B">
            <w:pPr>
              <w:pStyle w:val="Standard1"/>
              <w:spacing w:line="360" w:lineRule="exact"/>
              <w:rPr>
                <w:rFonts w:ascii="Arial" w:hAnsi="Arial" w:cs="Arial"/>
              </w:rPr>
            </w:pPr>
          </w:p>
        </w:tc>
      </w:tr>
      <w:tr w:rsidR="009E2B59" w:rsidRPr="003E0E1E" w:rsidTr="0094655B">
        <w:trPr>
          <w:trHeight w:val="510"/>
        </w:trPr>
        <w:tc>
          <w:tcPr>
            <w:tcW w:w="4077" w:type="dxa"/>
            <w:shd w:val="pct20" w:color="000000" w:fill="FFFFFF"/>
          </w:tcPr>
          <w:p w:rsidR="009E2B59" w:rsidRPr="003E0E1E" w:rsidRDefault="009E2B59" w:rsidP="0094655B">
            <w:pPr>
              <w:pStyle w:val="Standard1"/>
              <w:spacing w:line="360" w:lineRule="exact"/>
              <w:rPr>
                <w:rFonts w:ascii="Arial" w:hAnsi="Arial" w:cs="Arial"/>
              </w:rPr>
            </w:pPr>
          </w:p>
        </w:tc>
        <w:tc>
          <w:tcPr>
            <w:tcW w:w="5562" w:type="dxa"/>
            <w:shd w:val="pct20" w:color="000000" w:fill="FFFFFF"/>
          </w:tcPr>
          <w:p w:rsidR="009E2B59" w:rsidRPr="003E0E1E" w:rsidRDefault="009E2B59" w:rsidP="0094655B">
            <w:pPr>
              <w:pStyle w:val="Standard1"/>
              <w:spacing w:line="360" w:lineRule="exact"/>
              <w:rPr>
                <w:rFonts w:ascii="Arial" w:hAnsi="Arial" w:cs="Arial"/>
              </w:rPr>
            </w:pPr>
          </w:p>
        </w:tc>
      </w:tr>
    </w:tbl>
    <w:p w:rsidR="009E2B59" w:rsidRPr="009E2B59" w:rsidRDefault="009E2B59" w:rsidP="009E2B59">
      <w:pPr>
        <w:tabs>
          <w:tab w:val="left" w:pos="180"/>
        </w:tabs>
        <w:spacing w:line="60" w:lineRule="exact"/>
        <w:ind w:right="-289"/>
        <w:rPr>
          <w:rFonts w:ascii="Arial" w:hAnsi="Arial" w:cs="Arial"/>
          <w:b/>
          <w:sz w:val="6"/>
          <w:szCs w:val="40"/>
        </w:rPr>
      </w:pPr>
    </w:p>
    <w:p w:rsidR="009E2B59" w:rsidRPr="009E2B59" w:rsidRDefault="009E2B59" w:rsidP="009E2B59">
      <w:pPr>
        <w:tabs>
          <w:tab w:val="left" w:pos="180"/>
        </w:tabs>
        <w:spacing w:line="60" w:lineRule="exact"/>
        <w:ind w:right="-289"/>
        <w:rPr>
          <w:rFonts w:ascii="Arial" w:hAnsi="Arial" w:cs="Arial"/>
          <w:b/>
          <w:sz w:val="6"/>
          <w:szCs w:val="40"/>
        </w:rPr>
      </w:pPr>
    </w:p>
    <w:p w:rsidR="009E2B59" w:rsidRPr="009E2B59" w:rsidRDefault="009E2B59" w:rsidP="009E2B59">
      <w:pPr>
        <w:tabs>
          <w:tab w:val="left" w:pos="180"/>
        </w:tabs>
        <w:spacing w:line="60" w:lineRule="exact"/>
        <w:ind w:right="-289"/>
        <w:rPr>
          <w:rFonts w:ascii="Arial" w:hAnsi="Arial" w:cs="Arial"/>
          <w:b/>
          <w:sz w:val="6"/>
          <w:szCs w:val="40"/>
        </w:rPr>
      </w:pPr>
    </w:p>
    <w:p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C037AB">
      <w:footerReference w:type="default" r:id="rId87"/>
      <w:footerReference w:type="first" r:id="rId88"/>
      <w:pgSz w:w="11907" w:h="16840" w:code="9"/>
      <w:pgMar w:top="1134" w:right="1134" w:bottom="1134" w:left="1367" w:header="431" w:footer="431" w:gutter="0"/>
      <w:paperSrc w:first="2" w:other="2"/>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63" w:rsidRDefault="00457A63">
      <w:r>
        <w:separator/>
      </w:r>
    </w:p>
  </w:endnote>
  <w:endnote w:type="continuationSeparator" w:id="0">
    <w:p w:rsidR="00457A63" w:rsidRDefault="0045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vanish w:val="0"/>
        <w:sz w:val="18"/>
        <w:szCs w:val="18"/>
      </w:rPr>
      <w:id w:val="1897701768"/>
      <w:docPartObj>
        <w:docPartGallery w:val="Page Numbers (Bottom of Page)"/>
        <w:docPartUnique/>
      </w:docPartObj>
    </w:sdtPr>
    <w:sdtContent>
      <w:p w:rsidR="00457A63" w:rsidRPr="00CA7B74" w:rsidRDefault="00457A63"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E02B45">
          <w:rPr>
            <w:rFonts w:ascii="Arial" w:hAnsi="Arial" w:cs="Arial"/>
            <w:b/>
            <w:noProof/>
            <w:vanish w:val="0"/>
            <w:sz w:val="18"/>
            <w:szCs w:val="18"/>
          </w:rPr>
          <w:t>14</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E02B45">
          <w:rPr>
            <w:rFonts w:ascii="Arial" w:hAnsi="Arial" w:cs="Arial"/>
            <w:b/>
            <w:noProof/>
            <w:vanish w:val="0"/>
            <w:sz w:val="18"/>
            <w:szCs w:val="18"/>
          </w:rPr>
          <w:t>16</w:t>
        </w:r>
        <w:r w:rsidRPr="00CA7B74">
          <w:rPr>
            <w:rFonts w:ascii="Arial" w:hAnsi="Arial" w:cs="Arial"/>
            <w:b/>
            <w:vanish w:val="0"/>
            <w:sz w:val="18"/>
            <w:szCs w:val="18"/>
          </w:rPr>
          <w:fldChar w:fldCharType="end"/>
        </w:r>
      </w:p>
    </w:sdtContent>
  </w:sdt>
  <w:p w:rsidR="00457A63" w:rsidRPr="004E58F8" w:rsidRDefault="00457A63" w:rsidP="004E58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63" w:rsidRDefault="00457A63" w:rsidP="003A4764">
    <w:pPr>
      <w:pStyle w:val="Fuzeile"/>
      <w:jc w:val="right"/>
      <w:rPr>
        <w:vanish w:val="0"/>
      </w:rPr>
    </w:pPr>
  </w:p>
  <w:p w:rsidR="00457A63" w:rsidRDefault="00457A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63" w:rsidRDefault="00457A63">
      <w:r>
        <w:separator/>
      </w:r>
    </w:p>
  </w:footnote>
  <w:footnote w:type="continuationSeparator" w:id="0">
    <w:p w:rsidR="00457A63" w:rsidRDefault="00457A63">
      <w:r>
        <w:continuationSeparator/>
      </w:r>
    </w:p>
  </w:footnote>
  <w:footnote w:id="1">
    <w:p w:rsidR="00457A63" w:rsidRDefault="00457A63" w:rsidP="001C2DCC">
      <w:pPr>
        <w:pStyle w:val="Funotentext"/>
        <w:ind w:left="284" w:hanging="284"/>
      </w:pPr>
      <w:r>
        <w:rPr>
          <w:rStyle w:val="Funotenzeichen"/>
        </w:rPr>
        <w:footnoteRef/>
      </w:r>
      <w:r>
        <w:t xml:space="preserve"> </w:t>
      </w:r>
      <w:r>
        <w:tab/>
        <w:t>Für die Beantragung des ehrenamtlichen Bürgerprojektes einer LAG wird ein gesonderter Vordruck bereitgestellt.</w:t>
      </w:r>
    </w:p>
  </w:footnote>
  <w:footnote w:id="2">
    <w:p w:rsidR="00457A63" w:rsidRPr="00500139" w:rsidRDefault="00457A63" w:rsidP="001C2DCC">
      <w:pPr>
        <w:pStyle w:val="Funotentext"/>
        <w:ind w:left="284" w:hanging="284"/>
      </w:pPr>
      <w:r w:rsidRPr="00500139">
        <w:rPr>
          <w:rStyle w:val="Funotenzeichen"/>
        </w:rPr>
        <w:footnoteRef/>
      </w:r>
      <w:r w:rsidRPr="00500139">
        <w:t xml:space="preserve"> </w:t>
      </w:r>
      <w:r>
        <w:tab/>
      </w:r>
      <w:r w:rsidRPr="00500139">
        <w:t>Für Gebietskörperschaften nicht erforderlich.</w:t>
      </w:r>
    </w:p>
  </w:footnote>
  <w:footnote w:id="3">
    <w:p w:rsidR="00457A63" w:rsidRDefault="00457A63" w:rsidP="001C2DCC">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zum Vorsteuerabzug, ist die Mehrwertsteuer aus ELER-Mitteln nicht kofinanzierungsfähig. Insofern ist projektbezogen durch die Bescheinigung des Finanzamtes nachzuweisen, dass die Mehrwertsteuer nicht rückerstattet wird.</w:t>
      </w:r>
    </w:p>
  </w:footnote>
  <w:footnote w:id="4">
    <w:p w:rsidR="00457A63" w:rsidRDefault="00457A63" w:rsidP="001C2DCC">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rsidR="00457A63" w:rsidRDefault="00457A63" w:rsidP="001C2DCC">
      <w:pPr>
        <w:pStyle w:val="Funotentext"/>
        <w:ind w:left="284" w:hanging="284"/>
      </w:pPr>
      <w:r>
        <w:rPr>
          <w:rStyle w:val="Funotenzeichen"/>
        </w:rPr>
        <w:footnoteRef/>
      </w:r>
      <w:r>
        <w:t xml:space="preserve"> </w:t>
      </w:r>
      <w:r>
        <w:tab/>
        <w:t>Falls nicht vorhanden, wird eine Unternehmensnummer auf Anfrage der antragstellenden Person von der zuständigen Kreisve</w:t>
      </w:r>
      <w:r>
        <w:t>r</w:t>
      </w:r>
      <w:r>
        <w:t>waltung zugewiesen.</w:t>
      </w:r>
    </w:p>
  </w:footnote>
  <w:footnote w:id="6">
    <w:p w:rsidR="00457A63" w:rsidRDefault="00457A63" w:rsidP="001C2DCC">
      <w:pPr>
        <w:pStyle w:val="Funotentext"/>
        <w:ind w:left="284" w:hanging="284"/>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w:t>
      </w:r>
      <w:r>
        <w:t>. Eine Verlängerung der L</w:t>
      </w:r>
      <w:r w:rsidRPr="00AD259B">
        <w:t xml:space="preserve">aufzeit </w:t>
      </w:r>
      <w:r>
        <w:t xml:space="preserve">des Vorhabens </w:t>
      </w:r>
      <w:r w:rsidRPr="00AD259B">
        <w:t>und der Vo</w:t>
      </w:r>
      <w:r w:rsidRPr="00AD259B">
        <w:t>r</w:t>
      </w:r>
      <w:r w:rsidRPr="00AD259B">
        <w:t>lagef</w:t>
      </w:r>
      <w:r>
        <w:t>rist ist nur auf schriftlichen Antrag mit Zustimmung der Bewilligungsbehörde zulässig (Beginn des Vorhabens kann frühe</w:t>
      </w:r>
      <w:r>
        <w:t>s</w:t>
      </w:r>
      <w:r>
        <w:t>tens im Jahre 2016 sein).</w:t>
      </w:r>
    </w:p>
  </w:footnote>
  <w:footnote w:id="7">
    <w:p w:rsidR="00457A63" w:rsidRDefault="00457A63" w:rsidP="001C2DCC">
      <w:pPr>
        <w:pStyle w:val="Funotentext"/>
        <w:ind w:left="284" w:hanging="284"/>
      </w:pPr>
      <w:r>
        <w:rPr>
          <w:rStyle w:val="Funotenzeichen"/>
        </w:rPr>
        <w:footnoteRef/>
      </w:r>
      <w:r>
        <w:t xml:space="preserve"> </w:t>
      </w:r>
      <w:r>
        <w:tab/>
        <w:t xml:space="preserve">Die ausführliche Beschreibung der Vorhabenziele im Projektsteckbrief unter Nr. 1.5 ist Bestandteil dieses Förderantrags. </w:t>
      </w:r>
    </w:p>
  </w:footnote>
  <w:footnote w:id="8">
    <w:p w:rsidR="00457A63" w:rsidRDefault="00457A63" w:rsidP="001C2DCC">
      <w:pPr>
        <w:pStyle w:val="Funotentext"/>
        <w:ind w:left="284" w:hanging="284"/>
      </w:pPr>
      <w:r>
        <w:rPr>
          <w:rStyle w:val="Funotenzeichen"/>
        </w:rPr>
        <w:footnoteRef/>
      </w:r>
      <w:r>
        <w:t xml:space="preserve"> </w:t>
      </w:r>
      <w:r>
        <w:tab/>
      </w:r>
      <w:r w:rsidRPr="007D6F6E">
        <w:t xml:space="preserve">Mindestens ein Ziel </w:t>
      </w:r>
      <w:r>
        <w:t xml:space="preserve">der ELER-Verordnung </w:t>
      </w:r>
      <w:r w:rsidRPr="007D6F6E">
        <w:t>muss mit dem Vorhaben verfolgt werden.</w:t>
      </w:r>
    </w:p>
  </w:footnote>
  <w:footnote w:id="9">
    <w:p w:rsidR="00457A63" w:rsidRDefault="00457A63" w:rsidP="001C2DCC">
      <w:pPr>
        <w:pStyle w:val="Funotentext"/>
        <w:ind w:left="284" w:hanging="284"/>
      </w:pPr>
      <w:r>
        <w:rPr>
          <w:rStyle w:val="Funotenzeichen"/>
        </w:rPr>
        <w:footnoteRef/>
      </w:r>
      <w:r>
        <w:t xml:space="preserve">  Mindestens ein Kernziel des EPLR-EULLE muss mit dem Vorhaben verfolgt werden.</w:t>
      </w:r>
    </w:p>
  </w:footnote>
  <w:footnote w:id="10">
    <w:p w:rsidR="00457A63" w:rsidRPr="003400CE" w:rsidRDefault="00457A63" w:rsidP="001C2DCC">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rsidR="00457A63" w:rsidRPr="003400CE" w:rsidRDefault="00457A63" w:rsidP="001C2DCC">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w:t>
      </w:r>
      <w:r>
        <w:rPr>
          <w:rFonts w:cs="Arial"/>
          <w:szCs w:val="16"/>
        </w:rPr>
        <w:t>n</w:t>
      </w:r>
      <w:r>
        <w:rPr>
          <w:rFonts w:cs="Arial"/>
          <w:szCs w:val="16"/>
        </w:rPr>
        <w:t xml:space="preserve">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rsidR="00457A63" w:rsidRPr="003400CE" w:rsidRDefault="00457A63" w:rsidP="001C2DCC">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w:t>
      </w:r>
      <w:r w:rsidRPr="003400CE">
        <w:rPr>
          <w:rFonts w:cs="Arial"/>
          <w:szCs w:val="16"/>
        </w:rPr>
        <w:t>i</w:t>
      </w:r>
      <w:r w:rsidRPr="003400CE">
        <w:rPr>
          <w:rFonts w:cs="Arial"/>
          <w:szCs w:val="16"/>
        </w:rPr>
        <w:t>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w:t>
      </w:r>
      <w:r>
        <w:rPr>
          <w:rFonts w:cs="Arial"/>
          <w:szCs w:val="16"/>
        </w:rPr>
        <w:t>n</w:t>
      </w:r>
      <w:r>
        <w:rPr>
          <w:rFonts w:cs="Arial"/>
          <w:szCs w:val="16"/>
        </w:rPr>
        <w:t>gaben.</w:t>
      </w:r>
    </w:p>
    <w:p w:rsidR="00457A63" w:rsidRPr="003400CE" w:rsidRDefault="00457A63" w:rsidP="001C2DCC">
      <w:pPr>
        <w:pStyle w:val="Funotentext"/>
        <w:numPr>
          <w:ilvl w:val="0"/>
          <w:numId w:val="23"/>
        </w:numPr>
        <w:spacing w:line="240" w:lineRule="auto"/>
        <w:rPr>
          <w:rFonts w:cs="Arial"/>
          <w:szCs w:val="16"/>
        </w:rPr>
      </w:pPr>
      <w:r w:rsidRPr="003400CE">
        <w:rPr>
          <w:rFonts w:cs="Arial"/>
          <w:szCs w:val="16"/>
        </w:rPr>
        <w:t xml:space="preserve">Vorhaben im Bereich Grundversorgung (bspw. Erweiterung eines Dorfladen) – Konkretisierung: Bauliche </w:t>
      </w:r>
      <w:r>
        <w:rPr>
          <w:rFonts w:cs="Arial"/>
          <w:szCs w:val="16"/>
        </w:rPr>
        <w:t>Erweiterung e</w:t>
      </w:r>
      <w:r>
        <w:rPr>
          <w:rFonts w:cs="Arial"/>
          <w:szCs w:val="16"/>
        </w:rPr>
        <w:t>i</w:t>
      </w:r>
      <w:r>
        <w:rPr>
          <w:rFonts w:cs="Arial"/>
          <w:szCs w:val="16"/>
        </w:rPr>
        <w:t xml:space="preserve">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1">
    <w:p w:rsidR="00457A63" w:rsidRDefault="00457A63" w:rsidP="001C2DCC">
      <w:pPr>
        <w:pStyle w:val="Funotentext"/>
        <w:ind w:left="284" w:hanging="284"/>
      </w:pPr>
      <w:r>
        <w:rPr>
          <w:rStyle w:val="Funotenzeichen"/>
        </w:rPr>
        <w:footnoteRef/>
      </w:r>
      <w:r>
        <w:t xml:space="preserve"> </w:t>
      </w:r>
      <w:r>
        <w:tab/>
        <w:t>Für kommunale Maßnahmen/Vorhaben ist hier die Zweckmäßigkeit des Vorhabens nachzuweisen, sofern es sich nicht um unternehmerische Tätigkeiten handelt.</w:t>
      </w:r>
    </w:p>
  </w:footnote>
  <w:footnote w:id="12">
    <w:p w:rsidR="00457A63" w:rsidRDefault="00457A63" w:rsidP="001C2DCC">
      <w:pPr>
        <w:pStyle w:val="Funotentext"/>
        <w:ind w:left="284" w:hanging="284"/>
      </w:pPr>
      <w:r>
        <w:rPr>
          <w:rStyle w:val="Funotenzeichen"/>
        </w:rPr>
        <w:footnoteRef/>
      </w:r>
      <w:r>
        <w:t xml:space="preserve"> </w:t>
      </w:r>
      <w:r>
        <w:tab/>
        <w:t xml:space="preserve">Auch für kommunale Maßnahmen vorzulegen, wenn Kommunen unternehmerisch tätig werden. </w:t>
      </w:r>
    </w:p>
  </w:footnote>
  <w:footnote w:id="13">
    <w:p w:rsidR="00457A63" w:rsidRDefault="00457A63" w:rsidP="001C2DCC">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4">
    <w:p w:rsidR="00457A63" w:rsidRDefault="00457A63" w:rsidP="001C2DCC">
      <w:pPr>
        <w:pStyle w:val="Funotentext"/>
        <w:ind w:left="284" w:hanging="284"/>
      </w:pPr>
      <w:r>
        <w:rPr>
          <w:rStyle w:val="Funotenzeichen"/>
        </w:rPr>
        <w:footnoteRef/>
      </w:r>
      <w:r>
        <w:tab/>
        <w:t>Erklärungen der antragstellenden Person</w:t>
      </w:r>
    </w:p>
  </w:footnote>
  <w:footnote w:id="15">
    <w:p w:rsidR="00457A63" w:rsidRDefault="00457A63" w:rsidP="001C2DCC">
      <w:pPr>
        <w:pStyle w:val="Funotentext"/>
        <w:ind w:left="284" w:hanging="284"/>
      </w:pPr>
      <w:r>
        <w:rPr>
          <w:rStyle w:val="Funotenzeichen"/>
        </w:rPr>
        <w:footnoteRef/>
      </w:r>
      <w:r>
        <w:t xml:space="preserve"> </w:t>
      </w:r>
      <w:r>
        <w:tab/>
        <w:t xml:space="preserve">Angabe der Bruttokosten, wenn die Förderung der MwSt. beantragt wird. </w:t>
      </w:r>
    </w:p>
  </w:footnote>
  <w:footnote w:id="16">
    <w:p w:rsidR="00457A63" w:rsidRDefault="00457A63" w:rsidP="001C2DCC">
      <w:pPr>
        <w:pStyle w:val="Funotentext"/>
        <w:ind w:left="284" w:hanging="284"/>
      </w:pPr>
      <w:r>
        <w:rPr>
          <w:rStyle w:val="Funotenzeichen"/>
        </w:rPr>
        <w:footnoteRef/>
      </w:r>
      <w:r>
        <w:t xml:space="preserve"> </w:t>
      </w:r>
      <w:r>
        <w:tab/>
        <w:t>Die Erläuterung zu Sachleistungen/Eigenleistungen ist in der Anlage „</w:t>
      </w:r>
      <w:r w:rsidRPr="00AB25D1">
        <w:t>„Ausgabenplan M 19.2“</w:t>
      </w:r>
      <w:r>
        <w:t xml:space="preserve"> aufgeführt.</w:t>
      </w:r>
    </w:p>
  </w:footnote>
  <w:footnote w:id="17">
    <w:p w:rsidR="00457A63" w:rsidRDefault="00457A63" w:rsidP="001C2DCC">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18">
    <w:p w:rsidR="00457A63" w:rsidRPr="00E908AC" w:rsidRDefault="00457A63" w:rsidP="001C2DCC">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19">
    <w:p w:rsidR="00457A63" w:rsidRDefault="00457A63" w:rsidP="001C2DCC">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w:t>
      </w:r>
      <w:r w:rsidRPr="00F258CC">
        <w:t>r</w:t>
      </w:r>
      <w:r w:rsidRPr="00F258CC">
        <w:t>trages sowie die Aufnahme von Eigenarbeiten zu werten. Bei Baumaßnahmen gelten Planung, Bodenuntersuchung und Grun</w:t>
      </w:r>
      <w:r w:rsidRPr="00F258CC">
        <w:t>d</w:t>
      </w:r>
      <w:r w:rsidRPr="00F258CC">
        <w:t>erwerb nicht als Beginn des Vorhabens, es sei denn, sie sind alleiniger Zweck der Zuwendung.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3">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C30F14-2D22-44F4-86A7-41D24C74C350}"/>
    <w:docVar w:name="dgnword-eventsink" w:val="95881872"/>
  </w:docVars>
  <w:rsids>
    <w:rsidRoot w:val="003F3366"/>
    <w:rsid w:val="00020E1D"/>
    <w:rsid w:val="000210F7"/>
    <w:rsid w:val="00023463"/>
    <w:rsid w:val="00032EAF"/>
    <w:rsid w:val="00047D24"/>
    <w:rsid w:val="00050D10"/>
    <w:rsid w:val="00053A2B"/>
    <w:rsid w:val="000575BB"/>
    <w:rsid w:val="00065E84"/>
    <w:rsid w:val="0007606D"/>
    <w:rsid w:val="00077D29"/>
    <w:rsid w:val="00081B06"/>
    <w:rsid w:val="00087A28"/>
    <w:rsid w:val="000942BB"/>
    <w:rsid w:val="000A75F8"/>
    <w:rsid w:val="000B00A8"/>
    <w:rsid w:val="000B3836"/>
    <w:rsid w:val="000D0756"/>
    <w:rsid w:val="000D0819"/>
    <w:rsid w:val="000D6CE3"/>
    <w:rsid w:val="000E0C69"/>
    <w:rsid w:val="000E4C00"/>
    <w:rsid w:val="000F139F"/>
    <w:rsid w:val="001006DC"/>
    <w:rsid w:val="00112F9F"/>
    <w:rsid w:val="00114CE4"/>
    <w:rsid w:val="00122B80"/>
    <w:rsid w:val="0012601B"/>
    <w:rsid w:val="00151250"/>
    <w:rsid w:val="001534A8"/>
    <w:rsid w:val="00166141"/>
    <w:rsid w:val="00177235"/>
    <w:rsid w:val="001A0026"/>
    <w:rsid w:val="001A0F63"/>
    <w:rsid w:val="001A3240"/>
    <w:rsid w:val="001A5FC0"/>
    <w:rsid w:val="001B1F2F"/>
    <w:rsid w:val="001B4AE4"/>
    <w:rsid w:val="001B7CBE"/>
    <w:rsid w:val="001C2C47"/>
    <w:rsid w:val="001C2DCC"/>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4694"/>
    <w:rsid w:val="002A0AB8"/>
    <w:rsid w:val="002A4BD0"/>
    <w:rsid w:val="002A77F0"/>
    <w:rsid w:val="002B27D5"/>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5293"/>
    <w:rsid w:val="00346C8B"/>
    <w:rsid w:val="003540C1"/>
    <w:rsid w:val="0036206F"/>
    <w:rsid w:val="00372371"/>
    <w:rsid w:val="00380E5C"/>
    <w:rsid w:val="00386780"/>
    <w:rsid w:val="003877EE"/>
    <w:rsid w:val="0039394C"/>
    <w:rsid w:val="003A22E2"/>
    <w:rsid w:val="003A4764"/>
    <w:rsid w:val="003B48E3"/>
    <w:rsid w:val="003C1424"/>
    <w:rsid w:val="003C2966"/>
    <w:rsid w:val="003C7B13"/>
    <w:rsid w:val="003D244C"/>
    <w:rsid w:val="003F32CD"/>
    <w:rsid w:val="003F3366"/>
    <w:rsid w:val="003F6124"/>
    <w:rsid w:val="00403B0F"/>
    <w:rsid w:val="004071F8"/>
    <w:rsid w:val="00420E24"/>
    <w:rsid w:val="00423521"/>
    <w:rsid w:val="0043154D"/>
    <w:rsid w:val="00433E40"/>
    <w:rsid w:val="004415F9"/>
    <w:rsid w:val="00457A63"/>
    <w:rsid w:val="004606F7"/>
    <w:rsid w:val="00471184"/>
    <w:rsid w:val="004809B1"/>
    <w:rsid w:val="004A75A4"/>
    <w:rsid w:val="004C422D"/>
    <w:rsid w:val="004C7D70"/>
    <w:rsid w:val="004D01FF"/>
    <w:rsid w:val="004E58F8"/>
    <w:rsid w:val="004F0D80"/>
    <w:rsid w:val="004F7220"/>
    <w:rsid w:val="00500139"/>
    <w:rsid w:val="00500788"/>
    <w:rsid w:val="0052551D"/>
    <w:rsid w:val="00537975"/>
    <w:rsid w:val="00542998"/>
    <w:rsid w:val="00564A35"/>
    <w:rsid w:val="00571CAD"/>
    <w:rsid w:val="005857C1"/>
    <w:rsid w:val="005903D8"/>
    <w:rsid w:val="00592D2B"/>
    <w:rsid w:val="005A1D0C"/>
    <w:rsid w:val="005A2F76"/>
    <w:rsid w:val="005B2445"/>
    <w:rsid w:val="005F1A01"/>
    <w:rsid w:val="005F1B0C"/>
    <w:rsid w:val="005F5D18"/>
    <w:rsid w:val="00607303"/>
    <w:rsid w:val="006122A9"/>
    <w:rsid w:val="00614471"/>
    <w:rsid w:val="00617674"/>
    <w:rsid w:val="00621D4A"/>
    <w:rsid w:val="0062206C"/>
    <w:rsid w:val="00644450"/>
    <w:rsid w:val="00645195"/>
    <w:rsid w:val="0064669C"/>
    <w:rsid w:val="00656619"/>
    <w:rsid w:val="00661A0D"/>
    <w:rsid w:val="00674A16"/>
    <w:rsid w:val="0067796A"/>
    <w:rsid w:val="006961F2"/>
    <w:rsid w:val="00696B1E"/>
    <w:rsid w:val="006A09AD"/>
    <w:rsid w:val="006A57AA"/>
    <w:rsid w:val="006B015A"/>
    <w:rsid w:val="006C6ABA"/>
    <w:rsid w:val="006E5C35"/>
    <w:rsid w:val="006F2294"/>
    <w:rsid w:val="006F6FD1"/>
    <w:rsid w:val="00702049"/>
    <w:rsid w:val="0070280F"/>
    <w:rsid w:val="00704AA0"/>
    <w:rsid w:val="00713197"/>
    <w:rsid w:val="007306D1"/>
    <w:rsid w:val="00731001"/>
    <w:rsid w:val="00735D4E"/>
    <w:rsid w:val="00740040"/>
    <w:rsid w:val="00740AE2"/>
    <w:rsid w:val="007450FB"/>
    <w:rsid w:val="00755277"/>
    <w:rsid w:val="00757E68"/>
    <w:rsid w:val="00777849"/>
    <w:rsid w:val="00777E53"/>
    <w:rsid w:val="00783202"/>
    <w:rsid w:val="007A2C26"/>
    <w:rsid w:val="007A5DB1"/>
    <w:rsid w:val="007C0FFA"/>
    <w:rsid w:val="007C5EF7"/>
    <w:rsid w:val="007C612E"/>
    <w:rsid w:val="007D0546"/>
    <w:rsid w:val="007E5937"/>
    <w:rsid w:val="007F479D"/>
    <w:rsid w:val="0081477E"/>
    <w:rsid w:val="00833554"/>
    <w:rsid w:val="00836FD8"/>
    <w:rsid w:val="00841575"/>
    <w:rsid w:val="008417F2"/>
    <w:rsid w:val="00854BA2"/>
    <w:rsid w:val="008776A8"/>
    <w:rsid w:val="00884199"/>
    <w:rsid w:val="00892843"/>
    <w:rsid w:val="008931B2"/>
    <w:rsid w:val="008A04B8"/>
    <w:rsid w:val="008B0D03"/>
    <w:rsid w:val="008B4DD3"/>
    <w:rsid w:val="008B5EF0"/>
    <w:rsid w:val="008C2520"/>
    <w:rsid w:val="008D59A2"/>
    <w:rsid w:val="008D79A2"/>
    <w:rsid w:val="009077FA"/>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C473C"/>
    <w:rsid w:val="009E2B59"/>
    <w:rsid w:val="009E5367"/>
    <w:rsid w:val="009F2E36"/>
    <w:rsid w:val="009F7544"/>
    <w:rsid w:val="00A1558D"/>
    <w:rsid w:val="00A21D9E"/>
    <w:rsid w:val="00A21E90"/>
    <w:rsid w:val="00A3530D"/>
    <w:rsid w:val="00A46DEA"/>
    <w:rsid w:val="00A576D9"/>
    <w:rsid w:val="00A6161E"/>
    <w:rsid w:val="00A724B5"/>
    <w:rsid w:val="00A735CA"/>
    <w:rsid w:val="00A76F96"/>
    <w:rsid w:val="00A95231"/>
    <w:rsid w:val="00AB25D1"/>
    <w:rsid w:val="00AC7BFE"/>
    <w:rsid w:val="00AD70F7"/>
    <w:rsid w:val="00AF033A"/>
    <w:rsid w:val="00AF1483"/>
    <w:rsid w:val="00AF5173"/>
    <w:rsid w:val="00AF5508"/>
    <w:rsid w:val="00AF67CD"/>
    <w:rsid w:val="00B11F6B"/>
    <w:rsid w:val="00B20406"/>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4989"/>
    <w:rsid w:val="00BF61DE"/>
    <w:rsid w:val="00C01376"/>
    <w:rsid w:val="00C037AB"/>
    <w:rsid w:val="00C066ED"/>
    <w:rsid w:val="00C2579C"/>
    <w:rsid w:val="00C26D26"/>
    <w:rsid w:val="00C314F3"/>
    <w:rsid w:val="00C47FF4"/>
    <w:rsid w:val="00C65815"/>
    <w:rsid w:val="00C6584D"/>
    <w:rsid w:val="00C82439"/>
    <w:rsid w:val="00C838C2"/>
    <w:rsid w:val="00C86534"/>
    <w:rsid w:val="00CA30A8"/>
    <w:rsid w:val="00CA7B74"/>
    <w:rsid w:val="00CB0200"/>
    <w:rsid w:val="00CD0F69"/>
    <w:rsid w:val="00CD4750"/>
    <w:rsid w:val="00CD7635"/>
    <w:rsid w:val="00CE5040"/>
    <w:rsid w:val="00D23068"/>
    <w:rsid w:val="00D451FD"/>
    <w:rsid w:val="00D51A0A"/>
    <w:rsid w:val="00D5258B"/>
    <w:rsid w:val="00D76598"/>
    <w:rsid w:val="00D85764"/>
    <w:rsid w:val="00D85C34"/>
    <w:rsid w:val="00D86717"/>
    <w:rsid w:val="00D9108E"/>
    <w:rsid w:val="00D93A81"/>
    <w:rsid w:val="00DA6411"/>
    <w:rsid w:val="00DC6717"/>
    <w:rsid w:val="00DD43C1"/>
    <w:rsid w:val="00DE0EF5"/>
    <w:rsid w:val="00DE1EFD"/>
    <w:rsid w:val="00DE4086"/>
    <w:rsid w:val="00E02B45"/>
    <w:rsid w:val="00E130E7"/>
    <w:rsid w:val="00E31914"/>
    <w:rsid w:val="00E32FF8"/>
    <w:rsid w:val="00E34A1F"/>
    <w:rsid w:val="00E34D90"/>
    <w:rsid w:val="00E5172B"/>
    <w:rsid w:val="00E63229"/>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51138"/>
    <w:rsid w:val="00F640DF"/>
    <w:rsid w:val="00F65DB3"/>
    <w:rsid w:val="00F73E99"/>
    <w:rsid w:val="00F86A25"/>
    <w:rsid w:val="00F96D9D"/>
    <w:rsid w:val="00FA10DB"/>
    <w:rsid w:val="00FA2721"/>
    <w:rsid w:val="00FA28C9"/>
    <w:rsid w:val="00FA28E6"/>
    <w:rsid w:val="00FB79C3"/>
    <w:rsid w:val="00FC30F6"/>
    <w:rsid w:val="00FC3FC0"/>
    <w:rsid w:val="00FD31B6"/>
    <w:rsid w:val="00FD39E2"/>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image" Target="media/image7.wmf"/><Relationship Id="rId39" Type="http://schemas.openxmlformats.org/officeDocument/2006/relationships/control" Target="activeX/activeX24.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6.xml"/><Relationship Id="rId68" Type="http://schemas.openxmlformats.org/officeDocument/2006/relationships/control" Target="activeX/activeX49.xml"/><Relationship Id="rId76" Type="http://schemas.openxmlformats.org/officeDocument/2006/relationships/control" Target="activeX/activeX57.xml"/><Relationship Id="rId84" Type="http://schemas.openxmlformats.org/officeDocument/2006/relationships/control" Target="activeX/activeX65.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2.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4.xml"/><Relationship Id="rId11" Type="http://schemas.openxmlformats.org/officeDocument/2006/relationships/control" Target="activeX/activeX1.xml"/><Relationship Id="rId24" Type="http://schemas.openxmlformats.org/officeDocument/2006/relationships/image" Target="media/image6.wmf"/><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2.xml"/><Relationship Id="rId66" Type="http://schemas.openxmlformats.org/officeDocument/2006/relationships/image" Target="media/image11.wmf"/><Relationship Id="rId74" Type="http://schemas.openxmlformats.org/officeDocument/2006/relationships/control" Target="activeX/activeX55.xml"/><Relationship Id="rId79" Type="http://schemas.openxmlformats.org/officeDocument/2006/relationships/control" Target="activeX/activeX60.xm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control" Target="activeX/activeX44.xml"/><Relationship Id="rId82" Type="http://schemas.openxmlformats.org/officeDocument/2006/relationships/control" Target="activeX/activeX63.xml"/><Relationship Id="rId90" Type="http://schemas.openxmlformats.org/officeDocument/2006/relationships/glossaryDocument" Target="glossary/document.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image" Target="media/image10.wmf"/><Relationship Id="rId69" Type="http://schemas.openxmlformats.org/officeDocument/2006/relationships/control" Target="activeX/activeX50.xml"/><Relationship Id="rId77" Type="http://schemas.openxmlformats.org/officeDocument/2006/relationships/control" Target="activeX/activeX58.xml"/><Relationship Id="rId8" Type="http://schemas.openxmlformats.org/officeDocument/2006/relationships/endnotes" Target="endnotes.xml"/><Relationship Id="rId51" Type="http://schemas.openxmlformats.org/officeDocument/2006/relationships/control" Target="activeX/activeX36.xml"/><Relationship Id="rId72" Type="http://schemas.openxmlformats.org/officeDocument/2006/relationships/control" Target="activeX/activeX53.xml"/><Relationship Id="rId80" Type="http://schemas.openxmlformats.org/officeDocument/2006/relationships/control" Target="activeX/activeX61.xml"/><Relationship Id="rId85" Type="http://schemas.openxmlformats.org/officeDocument/2006/relationships/control" Target="activeX/activeX66.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image" Target="media/image9.wmf"/><Relationship Id="rId67" Type="http://schemas.openxmlformats.org/officeDocument/2006/relationships/control" Target="activeX/activeX48.xml"/><Relationship Id="rId20" Type="http://schemas.openxmlformats.org/officeDocument/2006/relationships/image" Target="media/image4.wmf"/><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5.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4.xm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image" Target="media/image8.wmf"/><Relationship Id="rId10"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4" Type="http://schemas.microsoft.com/office/2007/relationships/stylesWithEffects" Target="stylesWithEffects.xml"/><Relationship Id="rId9"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2672E1201B4D729AAAB63EDE57939F"/>
        <w:category>
          <w:name w:val="Allgemein"/>
          <w:gallery w:val="placeholder"/>
        </w:category>
        <w:types>
          <w:type w:val="bbPlcHdr"/>
        </w:types>
        <w:behaviors>
          <w:behavior w:val="content"/>
        </w:behaviors>
        <w:guid w:val="{07C30FEE-B8E6-4FFD-8234-A1EF2EDEFD67}"/>
      </w:docPartPr>
      <w:docPartBody>
        <w:p w:rsidR="00481225" w:rsidRDefault="00481225" w:rsidP="00481225">
          <w:pPr>
            <w:pStyle w:val="792672E1201B4D729AAAB63EDE57939F"/>
          </w:pPr>
          <w:r w:rsidRPr="00713937">
            <w:rPr>
              <w:rStyle w:val="Platzhaltertext"/>
              <w:rFonts w:ascii="Arial" w:hAnsi="Arial"/>
            </w:rPr>
            <w:t>Wählen Sie ein Element aus.</w:t>
          </w:r>
        </w:p>
      </w:docPartBody>
    </w:docPart>
    <w:docPart>
      <w:docPartPr>
        <w:name w:val="E87D3F8F1F7B474CA442BFF01D69EFFD"/>
        <w:category>
          <w:name w:val="Allgemein"/>
          <w:gallery w:val="placeholder"/>
        </w:category>
        <w:types>
          <w:type w:val="bbPlcHdr"/>
        </w:types>
        <w:behaviors>
          <w:behavior w:val="content"/>
        </w:behaviors>
        <w:guid w:val="{1A5A88B6-A015-4E7D-99A8-7C844C35CCE9}"/>
      </w:docPartPr>
      <w:docPartBody>
        <w:p w:rsidR="00481225" w:rsidRDefault="00481225" w:rsidP="00481225">
          <w:pPr>
            <w:pStyle w:val="E87D3F8F1F7B474CA442BFF01D69EFFD"/>
          </w:pPr>
          <w:r w:rsidRPr="00713937">
            <w:rPr>
              <w:rStyle w:val="Platzhaltertext"/>
              <w:rFonts w:ascii="Arial" w:hAnsi="Arial"/>
            </w:rPr>
            <w:t>Wählen Sie ein Element aus.</w:t>
          </w:r>
        </w:p>
      </w:docPartBody>
    </w:docPart>
    <w:docPart>
      <w:docPartPr>
        <w:name w:val="38A8C2D6BB2F42358062B3E28564BE9D"/>
        <w:category>
          <w:name w:val="Allgemein"/>
          <w:gallery w:val="placeholder"/>
        </w:category>
        <w:types>
          <w:type w:val="bbPlcHdr"/>
        </w:types>
        <w:behaviors>
          <w:behavior w:val="content"/>
        </w:behaviors>
        <w:guid w:val="{A4D00FC1-1970-4C7F-8C89-8BD3C9AB2D78}"/>
      </w:docPartPr>
      <w:docPartBody>
        <w:p w:rsidR="00481225" w:rsidRDefault="00481225" w:rsidP="00481225">
          <w:pPr>
            <w:pStyle w:val="38A8C2D6BB2F42358062B3E28564BE9D"/>
          </w:pPr>
          <w:r w:rsidRPr="00713937">
            <w:rPr>
              <w:rStyle w:val="Platzhaltertext"/>
              <w:rFonts w:ascii="Arial" w:hAnsi="Arial"/>
            </w:rPr>
            <w:t>Wählen Sie ein Element aus.</w:t>
          </w:r>
        </w:p>
      </w:docPartBody>
    </w:docPart>
    <w:docPart>
      <w:docPartPr>
        <w:name w:val="675B76DB288D4BAE93CB394AACDF1ECF"/>
        <w:category>
          <w:name w:val="Allgemein"/>
          <w:gallery w:val="placeholder"/>
        </w:category>
        <w:types>
          <w:type w:val="bbPlcHdr"/>
        </w:types>
        <w:behaviors>
          <w:behavior w:val="content"/>
        </w:behaviors>
        <w:guid w:val="{262AA070-F9D6-4013-8929-427DFC59DDC6}"/>
      </w:docPartPr>
      <w:docPartBody>
        <w:p w:rsidR="00481225" w:rsidRDefault="004C38E9" w:rsidP="004C38E9">
          <w:pPr>
            <w:pStyle w:val="675B76DB288D4BAE93CB394AACDF1ECF1"/>
          </w:pPr>
          <w:r w:rsidRPr="00C92087">
            <w:rPr>
              <w:rFonts w:ascii="Arial" w:hAnsi="Arial" w:cs="Arial"/>
            </w:rPr>
            <w:t>Wählen Sie ein Element aus</w:t>
          </w:r>
        </w:p>
      </w:docPartBody>
    </w:docPart>
    <w:docPart>
      <w:docPartPr>
        <w:name w:val="B10E57FB95F54E2791AFB3F5C792DE57"/>
        <w:category>
          <w:name w:val="Allgemein"/>
          <w:gallery w:val="placeholder"/>
        </w:category>
        <w:types>
          <w:type w:val="bbPlcHdr"/>
        </w:types>
        <w:behaviors>
          <w:behavior w:val="content"/>
        </w:behaviors>
        <w:guid w:val="{DD0AC78F-B0A9-4FD2-979D-3AC49CD45B6E}"/>
      </w:docPartPr>
      <w:docPartBody>
        <w:p w:rsidR="00481225" w:rsidRDefault="00481225" w:rsidP="00481225">
          <w:pPr>
            <w:pStyle w:val="B10E57FB95F54E2791AFB3F5C792DE57"/>
          </w:pPr>
          <w:r w:rsidRPr="00713937">
            <w:rPr>
              <w:rStyle w:val="Platzhaltertext"/>
              <w:rFonts w:ascii="Arial" w:hAnsi="Arial"/>
            </w:rPr>
            <w:t>Wählen Sie ein Element aus.</w:t>
          </w:r>
        </w:p>
      </w:docPartBody>
    </w:docPart>
    <w:docPart>
      <w:docPartPr>
        <w:name w:val="DDCF71FF2BBB420294CA1B7D35ACE16D"/>
        <w:category>
          <w:name w:val="Allgemein"/>
          <w:gallery w:val="placeholder"/>
        </w:category>
        <w:types>
          <w:type w:val="bbPlcHdr"/>
        </w:types>
        <w:behaviors>
          <w:behavior w:val="content"/>
        </w:behaviors>
        <w:guid w:val="{5B75BEE7-FA2D-4143-A9A6-C75AD9989928}"/>
      </w:docPartPr>
      <w:docPartBody>
        <w:p w:rsidR="00481225" w:rsidRDefault="00481225" w:rsidP="00481225">
          <w:pPr>
            <w:pStyle w:val="DDCF71FF2BBB420294CA1B7D35ACE16D"/>
          </w:pPr>
          <w:r w:rsidRPr="00713937">
            <w:rPr>
              <w:rStyle w:val="Platzhaltertext"/>
              <w:rFonts w:ascii="Arial" w:hAnsi="Arial"/>
            </w:rPr>
            <w:t>Wählen Sie ein Element aus.</w:t>
          </w:r>
        </w:p>
      </w:docPartBody>
    </w:docPart>
    <w:docPart>
      <w:docPartPr>
        <w:name w:val="CAA6F492121A437DBD8FE92DCCC9CACA"/>
        <w:category>
          <w:name w:val="Allgemein"/>
          <w:gallery w:val="placeholder"/>
        </w:category>
        <w:types>
          <w:type w:val="bbPlcHdr"/>
        </w:types>
        <w:behaviors>
          <w:behavior w:val="content"/>
        </w:behaviors>
        <w:guid w:val="{EDD3E45F-773E-49B4-A162-697B0703565B}"/>
      </w:docPartPr>
      <w:docPartBody>
        <w:p w:rsidR="00481225" w:rsidRDefault="00481225" w:rsidP="00481225">
          <w:pPr>
            <w:pStyle w:val="CAA6F492121A437DBD8FE92DCCC9CACA"/>
          </w:pPr>
          <w:r w:rsidRPr="00713937">
            <w:rPr>
              <w:rStyle w:val="Platzhaltertext"/>
              <w:rFonts w:ascii="Arial" w:hAnsi="Arial"/>
            </w:rPr>
            <w:t>Wählen Sie ein Element aus.</w:t>
          </w:r>
        </w:p>
      </w:docPartBody>
    </w:docPart>
    <w:docPart>
      <w:docPartPr>
        <w:name w:val="2641402BC38B4AE6A4CEAFE1421C2D26"/>
        <w:category>
          <w:name w:val="Allgemein"/>
          <w:gallery w:val="placeholder"/>
        </w:category>
        <w:types>
          <w:type w:val="bbPlcHdr"/>
        </w:types>
        <w:behaviors>
          <w:behavior w:val="content"/>
        </w:behaviors>
        <w:guid w:val="{44B9F256-824E-46C3-9748-7B62B3779B78}"/>
      </w:docPartPr>
      <w:docPartBody>
        <w:p w:rsidR="00481225" w:rsidRDefault="00481225" w:rsidP="00481225">
          <w:pPr>
            <w:pStyle w:val="2641402BC38B4AE6A4CEAFE1421C2D26"/>
          </w:pPr>
          <w:r w:rsidRPr="00713937">
            <w:rPr>
              <w:rStyle w:val="Platzhaltertext"/>
              <w:rFonts w:ascii="Arial" w:hAnsi="Arial"/>
            </w:rPr>
            <w:t>Wählen Sie ein Element aus.</w:t>
          </w:r>
        </w:p>
      </w:docPartBody>
    </w:docPart>
    <w:docPart>
      <w:docPartPr>
        <w:name w:val="A4315CA7F5C94B07B764A65377EB7E8A"/>
        <w:category>
          <w:name w:val="Allgemein"/>
          <w:gallery w:val="placeholder"/>
        </w:category>
        <w:types>
          <w:type w:val="bbPlcHdr"/>
        </w:types>
        <w:behaviors>
          <w:behavior w:val="content"/>
        </w:behaviors>
        <w:guid w:val="{EB52B011-696E-4B31-9AA7-7F4DFC6BE60B}"/>
      </w:docPartPr>
      <w:docPartBody>
        <w:p w:rsidR="00481225" w:rsidRDefault="00481225" w:rsidP="00481225">
          <w:pPr>
            <w:pStyle w:val="A4315CA7F5C94B07B764A65377EB7E8A"/>
          </w:pPr>
          <w:r w:rsidRPr="005466AD">
            <w:rPr>
              <w:rStyle w:val="Platzhaltertext"/>
            </w:rPr>
            <w:t>Klicken Sie hier, um Text einzugeben.</w:t>
          </w:r>
        </w:p>
      </w:docPartBody>
    </w:docPart>
    <w:docPart>
      <w:docPartPr>
        <w:name w:val="A1B183C5BF1E48128377E3FC8D756956"/>
        <w:category>
          <w:name w:val="Allgemein"/>
          <w:gallery w:val="placeholder"/>
        </w:category>
        <w:types>
          <w:type w:val="bbPlcHdr"/>
        </w:types>
        <w:behaviors>
          <w:behavior w:val="content"/>
        </w:behaviors>
        <w:guid w:val="{FB1B4842-284B-4295-BA7B-F8EE6F6E1631}"/>
      </w:docPartPr>
      <w:docPartBody>
        <w:p w:rsidR="00481225" w:rsidRDefault="00481225" w:rsidP="00481225">
          <w:pPr>
            <w:pStyle w:val="A1B183C5BF1E48128377E3FC8D756956"/>
          </w:pPr>
          <w:r w:rsidRPr="00713937">
            <w:rPr>
              <w:rStyle w:val="Platzhaltertext"/>
              <w:rFonts w:ascii="Arial" w:hAnsi="Arial"/>
            </w:rPr>
            <w:t>Wählen Sie ein Element aus.</w:t>
          </w:r>
        </w:p>
      </w:docPartBody>
    </w:docPart>
    <w:docPart>
      <w:docPartPr>
        <w:name w:val="9043BFFA69F74E5AB889CA74A483BB94"/>
        <w:category>
          <w:name w:val="Allgemein"/>
          <w:gallery w:val="placeholder"/>
        </w:category>
        <w:types>
          <w:type w:val="bbPlcHdr"/>
        </w:types>
        <w:behaviors>
          <w:behavior w:val="content"/>
        </w:behaviors>
        <w:guid w:val="{F4486EF6-04C2-40C7-AC51-41C1DB520BD9}"/>
      </w:docPartPr>
      <w:docPartBody>
        <w:p w:rsidR="00481225" w:rsidRDefault="00481225" w:rsidP="00481225">
          <w:pPr>
            <w:pStyle w:val="9043BFFA69F74E5AB889CA74A483BB94"/>
          </w:pPr>
          <w:r w:rsidRPr="005466AD">
            <w:rPr>
              <w:rStyle w:val="Platzhaltertext"/>
            </w:rPr>
            <w:t>Klicken Sie hier, um Text einzugeben.</w:t>
          </w:r>
        </w:p>
      </w:docPartBody>
    </w:docPart>
    <w:docPart>
      <w:docPartPr>
        <w:name w:val="E4787F329D7644B9A8DD5CB90E1496DD"/>
        <w:category>
          <w:name w:val="Allgemein"/>
          <w:gallery w:val="placeholder"/>
        </w:category>
        <w:types>
          <w:type w:val="bbPlcHdr"/>
        </w:types>
        <w:behaviors>
          <w:behavior w:val="content"/>
        </w:behaviors>
        <w:guid w:val="{6D213101-75EC-4DC1-9AA9-3EC3BFE1B14C}"/>
      </w:docPartPr>
      <w:docPartBody>
        <w:p w:rsidR="00481225" w:rsidRDefault="00481225" w:rsidP="00481225">
          <w:pPr>
            <w:pStyle w:val="E4787F329D7644B9A8DD5CB90E1496DD"/>
          </w:pPr>
          <w:r w:rsidRPr="00713937">
            <w:rPr>
              <w:rStyle w:val="Platzhaltertext"/>
              <w:rFonts w:ascii="Arial" w:hAnsi="Arial"/>
            </w:rPr>
            <w:t>Wählen Sie ein Element aus.</w:t>
          </w:r>
        </w:p>
      </w:docPartBody>
    </w:docPart>
    <w:docPart>
      <w:docPartPr>
        <w:name w:val="CFF71BA656904526AC927254BC96A7F8"/>
        <w:category>
          <w:name w:val="Allgemein"/>
          <w:gallery w:val="placeholder"/>
        </w:category>
        <w:types>
          <w:type w:val="bbPlcHdr"/>
        </w:types>
        <w:behaviors>
          <w:behavior w:val="content"/>
        </w:behaviors>
        <w:guid w:val="{322321A7-E686-46FF-9D16-3B95693B6397}"/>
      </w:docPartPr>
      <w:docPartBody>
        <w:p w:rsidR="00481225" w:rsidRDefault="00481225" w:rsidP="00481225">
          <w:pPr>
            <w:pStyle w:val="CFF71BA656904526AC927254BC96A7F8"/>
          </w:pPr>
          <w:r w:rsidRPr="00713937">
            <w:rPr>
              <w:rStyle w:val="Platzhaltertext"/>
              <w:rFonts w:ascii="Arial" w:hAnsi="Arial"/>
            </w:rPr>
            <w:t>Wählen Sie ein Element aus.</w:t>
          </w:r>
        </w:p>
      </w:docPartBody>
    </w:docPart>
    <w:docPart>
      <w:docPartPr>
        <w:name w:val="DED755F24BEF4DDAB5EA97DB5B73DB5E"/>
        <w:category>
          <w:name w:val="Allgemein"/>
          <w:gallery w:val="placeholder"/>
        </w:category>
        <w:types>
          <w:type w:val="bbPlcHdr"/>
        </w:types>
        <w:behaviors>
          <w:behavior w:val="content"/>
        </w:behaviors>
        <w:guid w:val="{788889FF-9728-4B27-B741-92FB7721757E}"/>
      </w:docPartPr>
      <w:docPartBody>
        <w:p w:rsidR="00481225" w:rsidRDefault="00481225" w:rsidP="00481225">
          <w:pPr>
            <w:pStyle w:val="DED755F24BEF4DDAB5EA97DB5B73DB5E"/>
          </w:pPr>
          <w:r w:rsidRPr="00713937">
            <w:rPr>
              <w:rStyle w:val="Platzhaltertext"/>
              <w:rFonts w:ascii="Arial" w:hAnsi="Arial"/>
            </w:rPr>
            <w:t>Wählen Sie ein Element aus.</w:t>
          </w:r>
        </w:p>
      </w:docPartBody>
    </w:docPart>
    <w:docPart>
      <w:docPartPr>
        <w:name w:val="9B96368E578040E49C80A1B8CBBF541E"/>
        <w:category>
          <w:name w:val="Allgemein"/>
          <w:gallery w:val="placeholder"/>
        </w:category>
        <w:types>
          <w:type w:val="bbPlcHdr"/>
        </w:types>
        <w:behaviors>
          <w:behavior w:val="content"/>
        </w:behaviors>
        <w:guid w:val="{29734BFC-B1B3-453F-9B74-67C428B599CD}"/>
      </w:docPartPr>
      <w:docPartBody>
        <w:p w:rsidR="00481225" w:rsidRDefault="00481225" w:rsidP="00481225">
          <w:pPr>
            <w:pStyle w:val="9B96368E578040E49C80A1B8CBBF541E"/>
          </w:pPr>
          <w:r w:rsidRPr="00713937">
            <w:rPr>
              <w:rStyle w:val="Platzhaltertext"/>
              <w:rFonts w:ascii="Arial" w:hAnsi="Arial"/>
            </w:rPr>
            <w:t>Wählen Sie ein Element aus.</w:t>
          </w:r>
        </w:p>
      </w:docPartBody>
    </w:docPart>
    <w:docPart>
      <w:docPartPr>
        <w:name w:val="2A7AEEE45458466AB6AE62A346E14B81"/>
        <w:category>
          <w:name w:val="Allgemein"/>
          <w:gallery w:val="placeholder"/>
        </w:category>
        <w:types>
          <w:type w:val="bbPlcHdr"/>
        </w:types>
        <w:behaviors>
          <w:behavior w:val="content"/>
        </w:behaviors>
        <w:guid w:val="{B4DF6C53-2B15-4986-99B1-6CD1212C20D9}"/>
      </w:docPartPr>
      <w:docPartBody>
        <w:p w:rsidR="00481225" w:rsidRDefault="00481225" w:rsidP="00481225">
          <w:pPr>
            <w:pStyle w:val="2A7AEEE45458466AB6AE62A346E14B81"/>
          </w:pPr>
          <w:r w:rsidRPr="00713937">
            <w:rPr>
              <w:rStyle w:val="Platzhaltertext"/>
              <w:rFonts w:ascii="Arial" w:hAnsi="Arial"/>
            </w:rPr>
            <w:t>Wählen Sie ein Element aus.</w:t>
          </w:r>
        </w:p>
      </w:docPartBody>
    </w:docPart>
    <w:docPart>
      <w:docPartPr>
        <w:name w:val="15B22A96E55446E2BC6DDCFFEAA5C298"/>
        <w:category>
          <w:name w:val="Allgemein"/>
          <w:gallery w:val="placeholder"/>
        </w:category>
        <w:types>
          <w:type w:val="bbPlcHdr"/>
        </w:types>
        <w:behaviors>
          <w:behavior w:val="content"/>
        </w:behaviors>
        <w:guid w:val="{FF6F3716-3BCA-465F-8CAD-91A0A5AA5CF3}"/>
      </w:docPartPr>
      <w:docPartBody>
        <w:p w:rsidR="00481225" w:rsidRDefault="00481225" w:rsidP="00481225">
          <w:pPr>
            <w:pStyle w:val="15B22A96E55446E2BC6DDCFFEAA5C298"/>
          </w:pPr>
          <w:r w:rsidRPr="00713937">
            <w:rPr>
              <w:rStyle w:val="Platzhaltertext"/>
              <w:rFonts w:ascii="Arial" w:hAnsi="Arial"/>
            </w:rPr>
            <w:t>Wählen Sie ein Element aus.</w:t>
          </w:r>
        </w:p>
      </w:docPartBody>
    </w:docPart>
    <w:docPart>
      <w:docPartPr>
        <w:name w:val="0B45B4448E7B4E17A5D6D5D6FB124AD0"/>
        <w:category>
          <w:name w:val="Allgemein"/>
          <w:gallery w:val="placeholder"/>
        </w:category>
        <w:types>
          <w:type w:val="bbPlcHdr"/>
        </w:types>
        <w:behaviors>
          <w:behavior w:val="content"/>
        </w:behaviors>
        <w:guid w:val="{7ABB1328-CE6A-4C5C-BE27-D5F2A216A4EF}"/>
      </w:docPartPr>
      <w:docPartBody>
        <w:p w:rsidR="00481225" w:rsidRDefault="00481225" w:rsidP="00481225">
          <w:pPr>
            <w:pStyle w:val="0B45B4448E7B4E17A5D6D5D6FB124AD0"/>
          </w:pPr>
          <w:r w:rsidRPr="00713937">
            <w:rPr>
              <w:rStyle w:val="Platzhaltertext"/>
              <w:rFonts w:ascii="Arial" w:hAnsi="Arial"/>
            </w:rPr>
            <w:t>Wählen Sie ein Element aus.</w:t>
          </w:r>
        </w:p>
      </w:docPartBody>
    </w:docPart>
    <w:docPart>
      <w:docPartPr>
        <w:name w:val="8AEA077D7E134661AA47C68893160F27"/>
        <w:category>
          <w:name w:val="Allgemein"/>
          <w:gallery w:val="placeholder"/>
        </w:category>
        <w:types>
          <w:type w:val="bbPlcHdr"/>
        </w:types>
        <w:behaviors>
          <w:behavior w:val="content"/>
        </w:behaviors>
        <w:guid w:val="{653B08C6-5856-49E8-95AD-2471D434592D}"/>
      </w:docPartPr>
      <w:docPartBody>
        <w:p w:rsidR="00481225" w:rsidRDefault="00481225" w:rsidP="00481225">
          <w:pPr>
            <w:pStyle w:val="8AEA077D7E134661AA47C68893160F27"/>
          </w:pPr>
          <w:r w:rsidRPr="00713937">
            <w:rPr>
              <w:rStyle w:val="Platzhaltertext"/>
              <w:rFonts w:ascii="Arial" w:hAnsi="Arial"/>
            </w:rPr>
            <w:t>Wählen Sie ein Element aus.</w:t>
          </w:r>
        </w:p>
      </w:docPartBody>
    </w:docPart>
    <w:docPart>
      <w:docPartPr>
        <w:name w:val="A3650881E3984341B88CEA2CEF9A76D7"/>
        <w:category>
          <w:name w:val="Allgemein"/>
          <w:gallery w:val="placeholder"/>
        </w:category>
        <w:types>
          <w:type w:val="bbPlcHdr"/>
        </w:types>
        <w:behaviors>
          <w:behavior w:val="content"/>
        </w:behaviors>
        <w:guid w:val="{6B0BA1CD-C21C-4FC0-B5F3-1B318C4DC5AE}"/>
      </w:docPartPr>
      <w:docPartBody>
        <w:p w:rsidR="00481225" w:rsidRDefault="00481225" w:rsidP="00481225">
          <w:pPr>
            <w:pStyle w:val="A3650881E3984341B88CEA2CEF9A76D7"/>
          </w:pPr>
          <w:r w:rsidRPr="00713937">
            <w:rPr>
              <w:rStyle w:val="Platzhaltertext"/>
              <w:rFonts w:ascii="Arial" w:hAnsi="Arial"/>
            </w:rPr>
            <w:t>Wählen Sie ein Element aus.</w:t>
          </w:r>
        </w:p>
      </w:docPartBody>
    </w:docPart>
    <w:docPart>
      <w:docPartPr>
        <w:name w:val="D994ECEBBD8946A2999978F5C9596A34"/>
        <w:category>
          <w:name w:val="Allgemein"/>
          <w:gallery w:val="placeholder"/>
        </w:category>
        <w:types>
          <w:type w:val="bbPlcHdr"/>
        </w:types>
        <w:behaviors>
          <w:behavior w:val="content"/>
        </w:behaviors>
        <w:guid w:val="{931400F2-F0B4-47D9-B912-F4BD316D391D}"/>
      </w:docPartPr>
      <w:docPartBody>
        <w:p w:rsidR="00481225" w:rsidRDefault="00481225" w:rsidP="00481225">
          <w:pPr>
            <w:pStyle w:val="D994ECEBBD8946A2999978F5C9596A34"/>
          </w:pPr>
          <w:r w:rsidRPr="00713937">
            <w:rPr>
              <w:rStyle w:val="Platzhaltertext"/>
              <w:rFonts w:ascii="Arial" w:hAnsi="Arial"/>
            </w:rPr>
            <w:t>Wählen Sie ein Element aus.</w:t>
          </w:r>
        </w:p>
      </w:docPartBody>
    </w:docPart>
    <w:docPart>
      <w:docPartPr>
        <w:name w:val="D3F575318AD8409F8C5C169476B8056E"/>
        <w:category>
          <w:name w:val="Allgemein"/>
          <w:gallery w:val="placeholder"/>
        </w:category>
        <w:types>
          <w:type w:val="bbPlcHdr"/>
        </w:types>
        <w:behaviors>
          <w:behavior w:val="content"/>
        </w:behaviors>
        <w:guid w:val="{F210DB3C-7B16-4008-9248-D8093B7C61F5}"/>
      </w:docPartPr>
      <w:docPartBody>
        <w:p w:rsidR="00481225" w:rsidRDefault="00481225" w:rsidP="00481225">
          <w:pPr>
            <w:pStyle w:val="D3F575318AD8409F8C5C169476B8056E"/>
          </w:pPr>
          <w:r w:rsidRPr="00713937">
            <w:rPr>
              <w:rStyle w:val="Platzhaltertext"/>
              <w:rFonts w:ascii="Arial" w:hAnsi="Arial"/>
            </w:rPr>
            <w:t>Wählen Sie ein Element aus.</w:t>
          </w:r>
        </w:p>
      </w:docPartBody>
    </w:docPart>
    <w:docPart>
      <w:docPartPr>
        <w:name w:val="65BC8BEA5E924D2F8F0D15647B8A66F0"/>
        <w:category>
          <w:name w:val="Allgemein"/>
          <w:gallery w:val="placeholder"/>
        </w:category>
        <w:types>
          <w:type w:val="bbPlcHdr"/>
        </w:types>
        <w:behaviors>
          <w:behavior w:val="content"/>
        </w:behaviors>
        <w:guid w:val="{B70FEA87-0944-49A2-96F8-6C5A48DA0A8F}"/>
      </w:docPartPr>
      <w:docPartBody>
        <w:p w:rsidR="00481225" w:rsidRDefault="00481225" w:rsidP="00481225">
          <w:pPr>
            <w:pStyle w:val="65BC8BEA5E924D2F8F0D15647B8A66F0"/>
          </w:pPr>
          <w:r w:rsidRPr="00713937">
            <w:rPr>
              <w:rStyle w:val="Platzhaltertext"/>
              <w:rFonts w:ascii="Arial" w:hAnsi="Arial"/>
            </w:rPr>
            <w:t>Wählen Sie ein Element aus.</w:t>
          </w:r>
        </w:p>
      </w:docPartBody>
    </w:docPart>
    <w:docPart>
      <w:docPartPr>
        <w:name w:val="B5D5FFF4BE704FCB9785ED68FFB1E0FA"/>
        <w:category>
          <w:name w:val="Allgemein"/>
          <w:gallery w:val="placeholder"/>
        </w:category>
        <w:types>
          <w:type w:val="bbPlcHdr"/>
        </w:types>
        <w:behaviors>
          <w:behavior w:val="content"/>
        </w:behaviors>
        <w:guid w:val="{46604D42-8575-415E-8F2A-15C653C5097B}"/>
      </w:docPartPr>
      <w:docPartBody>
        <w:p w:rsidR="00481225" w:rsidRDefault="00481225" w:rsidP="00481225">
          <w:pPr>
            <w:pStyle w:val="B5D5FFF4BE704FCB9785ED68FFB1E0FA"/>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25"/>
    <w:rsid w:val="0006318D"/>
    <w:rsid w:val="00156F84"/>
    <w:rsid w:val="00481225"/>
    <w:rsid w:val="004C38E9"/>
    <w:rsid w:val="005A69A4"/>
    <w:rsid w:val="007B23B7"/>
    <w:rsid w:val="00901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8E9"/>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675B76DB288D4BAE93CB394AACDF1ECF">
    <w:name w:val="675B76DB288D4BAE93CB394AACDF1ECF"/>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8E9"/>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675B76DB288D4BAE93CB394AACDF1ECF">
    <w:name w:val="675B76DB288D4BAE93CB394AACDF1ECF"/>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8584-E040-49A7-BC74-245B2987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72D44553.dotm</Template>
  <TotalTime>0</TotalTime>
  <Pages>16</Pages>
  <Words>3134</Words>
  <Characters>27184</Characters>
  <Application>Microsoft Office Word</Application>
  <DocSecurity>0</DocSecurity>
  <Lines>226</Lines>
  <Paragraphs>60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Werner, Julia (Ref. 8607)</cp:lastModifiedBy>
  <cp:revision>5</cp:revision>
  <cp:lastPrinted>2018-11-20T08:00:00Z</cp:lastPrinted>
  <dcterms:created xsi:type="dcterms:W3CDTF">2018-11-21T09:52:00Z</dcterms:created>
  <dcterms:modified xsi:type="dcterms:W3CDTF">2018-11-21T11:53:00Z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